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7B4F" w14:textId="65B3A404" w:rsidR="0012388D" w:rsidRDefault="00772BDC" w:rsidP="00CA5734">
      <w:pPr>
        <w:rPr>
          <w:rFonts w:cs="Arial"/>
        </w:rPr>
      </w:pPr>
      <w:r>
        <w:rPr>
          <w:rFonts w:cs="Arial"/>
          <w:noProof/>
          <w:lang w:eastAsia="en-GB" w:bidi="ar-SA"/>
        </w:rPr>
        <w:drawing>
          <wp:inline distT="0" distB="0" distL="0" distR="0" wp14:anchorId="2257B42D" wp14:editId="37A82CE8">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A1A51C0" w14:textId="77777777" w:rsidR="00A671E6" w:rsidRPr="00A671E6" w:rsidRDefault="00A671E6" w:rsidP="00A671E6">
      <w:pPr>
        <w:rPr>
          <w:color w:val="FF0000"/>
        </w:rPr>
      </w:pPr>
    </w:p>
    <w:p w14:paraId="5EBF1A99" w14:textId="1C9E2264" w:rsidR="00A671E6" w:rsidRPr="001E0419" w:rsidRDefault="001E0419" w:rsidP="00A671E6">
      <w:pPr>
        <w:rPr>
          <w:b/>
          <w:sz w:val="28"/>
          <w:szCs w:val="28"/>
        </w:rPr>
      </w:pPr>
      <w:r w:rsidRPr="001E0419">
        <w:rPr>
          <w:b/>
          <w:sz w:val="28"/>
          <w:szCs w:val="28"/>
        </w:rPr>
        <w:t>19</w:t>
      </w:r>
      <w:r w:rsidR="00A671E6" w:rsidRPr="001E0419">
        <w:rPr>
          <w:b/>
          <w:sz w:val="28"/>
          <w:szCs w:val="28"/>
        </w:rPr>
        <w:t xml:space="preserve"> </w:t>
      </w:r>
      <w:r w:rsidRPr="001E0419">
        <w:rPr>
          <w:b/>
          <w:sz w:val="28"/>
          <w:szCs w:val="28"/>
        </w:rPr>
        <w:t xml:space="preserve">December </w:t>
      </w:r>
      <w:r w:rsidR="00A66FDD" w:rsidRPr="001E0419">
        <w:rPr>
          <w:b/>
          <w:sz w:val="28"/>
          <w:szCs w:val="28"/>
        </w:rPr>
        <w:t>20</w:t>
      </w:r>
      <w:r w:rsidR="00EE28E9" w:rsidRPr="001E0419">
        <w:rPr>
          <w:b/>
          <w:sz w:val="28"/>
          <w:szCs w:val="28"/>
        </w:rPr>
        <w:t>22</w:t>
      </w:r>
    </w:p>
    <w:p w14:paraId="646C567E" w14:textId="36C2EADB" w:rsidR="00A671E6" w:rsidRPr="001E0419" w:rsidRDefault="00A671E6" w:rsidP="00A671E6">
      <w:pPr>
        <w:rPr>
          <w:b/>
          <w:sz w:val="28"/>
          <w:szCs w:val="28"/>
        </w:rPr>
      </w:pPr>
      <w:r w:rsidRPr="001E0419">
        <w:rPr>
          <w:b/>
          <w:sz w:val="28"/>
          <w:szCs w:val="28"/>
        </w:rPr>
        <w:t>[</w:t>
      </w:r>
      <w:r w:rsidR="001E0419" w:rsidRPr="001E0419">
        <w:rPr>
          <w:b/>
          <w:sz w:val="28"/>
          <w:szCs w:val="28"/>
        </w:rPr>
        <w:t>223</w:t>
      </w:r>
      <w:r w:rsidR="00831154" w:rsidRPr="001E0419">
        <w:rPr>
          <w:b/>
          <w:sz w:val="28"/>
          <w:szCs w:val="28"/>
        </w:rPr>
        <w:t>-</w:t>
      </w:r>
      <w:r w:rsidR="0082238F" w:rsidRPr="001E0419">
        <w:rPr>
          <w:b/>
          <w:sz w:val="28"/>
          <w:szCs w:val="28"/>
        </w:rPr>
        <w:t>2</w:t>
      </w:r>
      <w:r w:rsidR="001E0419" w:rsidRPr="001E0419">
        <w:rPr>
          <w:b/>
          <w:sz w:val="28"/>
          <w:szCs w:val="28"/>
        </w:rPr>
        <w:t>2</w:t>
      </w:r>
      <w:r w:rsidRPr="001E0419">
        <w:rPr>
          <w:b/>
          <w:sz w:val="28"/>
          <w:szCs w:val="28"/>
        </w:rPr>
        <w:t>]</w:t>
      </w:r>
    </w:p>
    <w:p w14:paraId="2B3F03BB" w14:textId="77777777" w:rsidR="00A671E6" w:rsidRPr="00A671E6" w:rsidRDefault="00A671E6" w:rsidP="00A671E6"/>
    <w:p w14:paraId="2B7EDC40" w14:textId="38FA4EE6" w:rsidR="0012388D" w:rsidRPr="004824A3" w:rsidRDefault="00B425AA" w:rsidP="00B425AA">
      <w:pPr>
        <w:pStyle w:val="FSTitle"/>
      </w:pPr>
      <w:r w:rsidRPr="004824A3">
        <w:t>A</w:t>
      </w:r>
      <w:r w:rsidR="00DD265C" w:rsidRPr="004824A3">
        <w:t>pproval</w:t>
      </w:r>
      <w:r w:rsidRPr="004824A3">
        <w:t xml:space="preserve"> </w:t>
      </w:r>
      <w:r w:rsidR="00B77C18" w:rsidRPr="004824A3">
        <w:t>r</w:t>
      </w:r>
      <w:r w:rsidR="00DD265C" w:rsidRPr="004824A3">
        <w:t>eport</w:t>
      </w:r>
      <w:r w:rsidRPr="004824A3">
        <w:t xml:space="preserve"> – </w:t>
      </w:r>
      <w:r w:rsidR="00EB6590" w:rsidRPr="004824A3">
        <w:t>A</w:t>
      </w:r>
      <w:r w:rsidR="00DD265C" w:rsidRPr="004824A3">
        <w:t>pplication</w:t>
      </w:r>
      <w:r w:rsidR="00EE28E9" w:rsidRPr="004824A3">
        <w:t xml:space="preserve"> </w:t>
      </w:r>
      <w:r w:rsidR="00D15A08" w:rsidRPr="004824A3">
        <w:t>A</w:t>
      </w:r>
      <w:r w:rsidR="00DB0C10" w:rsidRPr="004824A3">
        <w:t>122</w:t>
      </w:r>
      <w:r w:rsidR="00967BEF">
        <w:t>0</w:t>
      </w:r>
    </w:p>
    <w:p w14:paraId="3CD44962" w14:textId="77777777" w:rsidR="003A7B84" w:rsidRPr="004824A3" w:rsidRDefault="003A7B84" w:rsidP="00A671E6"/>
    <w:p w14:paraId="37100F0A" w14:textId="5BC25F32" w:rsidR="0012388D" w:rsidRPr="004824A3" w:rsidRDefault="004824A3" w:rsidP="00B425AA">
      <w:pPr>
        <w:pStyle w:val="FSTitle"/>
      </w:pPr>
      <w:r w:rsidRPr="004824A3">
        <w:t xml:space="preserve">Beta-amylase from GM </w:t>
      </w:r>
      <w:r w:rsidRPr="004824A3">
        <w:rPr>
          <w:i/>
          <w:iCs/>
        </w:rPr>
        <w:t>Bacillus licheniformis</w:t>
      </w:r>
      <w:r w:rsidRPr="004824A3">
        <w:t xml:space="preserve"> as a processing aid</w:t>
      </w:r>
    </w:p>
    <w:p w14:paraId="7E1DD5AF" w14:textId="77777777" w:rsidR="003A7B84" w:rsidRPr="00E327A6" w:rsidRDefault="003A7B84" w:rsidP="00871116">
      <w:pPr>
        <w:pBdr>
          <w:bottom w:val="single" w:sz="12" w:space="1" w:color="auto"/>
        </w:pBdr>
        <w:tabs>
          <w:tab w:val="left" w:pos="1140"/>
        </w:tabs>
        <w:rPr>
          <w:rFonts w:cs="Arial"/>
          <w:bCs/>
        </w:rPr>
      </w:pPr>
    </w:p>
    <w:p w14:paraId="599B9FB8" w14:textId="77777777" w:rsidR="003A7B84" w:rsidRPr="00E327A6" w:rsidRDefault="003A7B84" w:rsidP="003A7B84"/>
    <w:p w14:paraId="424B4D81" w14:textId="0A65814A" w:rsidR="00EB6590" w:rsidRDefault="000F3CFE" w:rsidP="00CA5734">
      <w:r>
        <w:t>Food Standards Australia New Zealand (FSANZ) has</w:t>
      </w:r>
      <w:r w:rsidR="00081B0A">
        <w:t xml:space="preserve"> assessed</w:t>
      </w:r>
      <w:r w:rsidR="004824A3">
        <w:t xml:space="preserve"> </w:t>
      </w:r>
      <w:r w:rsidR="004824A3" w:rsidRPr="004824A3">
        <w:t xml:space="preserve">an application made by Novozymes Australia Pty Limited seeking to amend the Australia New Zealand Food Standards Code to permit beta-amylase from a genetically modified strain of </w:t>
      </w:r>
      <w:r w:rsidR="004824A3" w:rsidRPr="004824A3">
        <w:rPr>
          <w:i/>
          <w:iCs/>
        </w:rPr>
        <w:t>Bacillus licheniformis</w:t>
      </w:r>
      <w:r w:rsidR="004824A3" w:rsidRPr="004824A3">
        <w:t xml:space="preserve"> to be used as a processing aid in starch processing to manufacture maltose syrup.</w:t>
      </w:r>
      <w:r w:rsidR="00081B0A">
        <w:t xml:space="preserve"> </w:t>
      </w:r>
    </w:p>
    <w:p w14:paraId="5DE92AC6" w14:textId="77777777" w:rsidR="00CA5734" w:rsidRPr="004824A3" w:rsidRDefault="00CA5734" w:rsidP="00CA5734"/>
    <w:p w14:paraId="551AD0C2" w14:textId="40847BDA" w:rsidR="00081B0A" w:rsidRPr="004824A3" w:rsidRDefault="00081B0A" w:rsidP="00CA5734">
      <w:r w:rsidRPr="004824A3">
        <w:t xml:space="preserve">On </w:t>
      </w:r>
      <w:r w:rsidR="004824A3" w:rsidRPr="004824A3">
        <w:t>2 August 2022</w:t>
      </w:r>
      <w:r w:rsidR="003A7B84" w:rsidRPr="004824A3">
        <w:t>,</w:t>
      </w:r>
      <w:r w:rsidRPr="004824A3">
        <w:t xml:space="preserve"> FSANZ sought </w:t>
      </w:r>
      <w:r w:rsidR="003A7B84" w:rsidRPr="004824A3">
        <w:t xml:space="preserve">submissions </w:t>
      </w:r>
      <w:r w:rsidR="00A671E6" w:rsidRPr="004824A3">
        <w:t xml:space="preserve">on </w:t>
      </w:r>
      <w:r w:rsidR="00F526BD" w:rsidRPr="004824A3">
        <w:t xml:space="preserve">a draft </w:t>
      </w:r>
      <w:r w:rsidR="00E30092" w:rsidRPr="004824A3">
        <w:t>variation</w:t>
      </w:r>
      <w:r w:rsidR="003A7B84" w:rsidRPr="004824A3">
        <w:t xml:space="preserve"> and published an </w:t>
      </w:r>
      <w:r w:rsidR="00EC21DF" w:rsidRPr="004824A3">
        <w:t>associated r</w:t>
      </w:r>
      <w:r w:rsidR="003A7B84" w:rsidRPr="004824A3">
        <w:t>eport</w:t>
      </w:r>
      <w:r w:rsidRPr="004824A3">
        <w:t>.</w:t>
      </w:r>
      <w:r w:rsidR="00F526BD" w:rsidRPr="004824A3">
        <w:t xml:space="preserve"> FSANZ received </w:t>
      </w:r>
      <w:r w:rsidR="004824A3" w:rsidRPr="004824A3">
        <w:t xml:space="preserve">three </w:t>
      </w:r>
      <w:r w:rsidR="00F526BD" w:rsidRPr="004824A3">
        <w:t>submissions.</w:t>
      </w:r>
    </w:p>
    <w:p w14:paraId="00C792B9" w14:textId="77777777" w:rsidR="00CA5734" w:rsidRPr="004824A3" w:rsidRDefault="00CA5734" w:rsidP="00CA5734"/>
    <w:p w14:paraId="03547A6F" w14:textId="65D91EE8" w:rsidR="00081B0A" w:rsidRDefault="00081B0A" w:rsidP="00CA5734">
      <w:r w:rsidRPr="004824A3">
        <w:t xml:space="preserve">FSANZ approved the draft </w:t>
      </w:r>
      <w:r w:rsidR="00E30092" w:rsidRPr="004824A3">
        <w:t>variation</w:t>
      </w:r>
      <w:r w:rsidR="003A7B84" w:rsidRPr="004824A3">
        <w:t xml:space="preserve"> </w:t>
      </w:r>
      <w:r w:rsidR="0012388D" w:rsidRPr="004824A3">
        <w:t xml:space="preserve">on </w:t>
      </w:r>
      <w:r w:rsidR="001E0419" w:rsidRPr="001E0419">
        <w:t>14 December 2022</w:t>
      </w:r>
      <w:r>
        <w:t xml:space="preserve">. </w:t>
      </w:r>
      <w:r w:rsidR="003A7B84">
        <w:t xml:space="preserve">The </w:t>
      </w:r>
      <w:r w:rsidR="00167F09">
        <w:rPr>
          <w:rFonts w:cs="Helvetica"/>
          <w:lang w:val="en-AU"/>
        </w:rPr>
        <w:t>Food Ministers’ Meeting</w:t>
      </w:r>
      <w:r w:rsidR="00C4253D">
        <w:rPr>
          <w:rStyle w:val="FootnoteReference"/>
          <w:rFonts w:cs="Helvetica"/>
          <w:lang w:val="en-AU"/>
        </w:rPr>
        <w:footnoteReference w:id="2"/>
      </w:r>
      <w:r w:rsidR="00167F09">
        <w:rPr>
          <w:rFonts w:cs="Helvetica"/>
          <w:lang w:val="en-AU"/>
        </w:rPr>
        <w:t xml:space="preserve"> was</w:t>
      </w:r>
      <w:r w:rsidR="003A7B84">
        <w:t xml:space="preserve"> notified of FSANZ’s decision on</w:t>
      </w:r>
      <w:r w:rsidR="001E0419">
        <w:t xml:space="preserve"> </w:t>
      </w:r>
      <w:r w:rsidR="001E0419" w:rsidRPr="001E0419">
        <w:t>19 December 2022</w:t>
      </w:r>
      <w:r w:rsidR="003A7B84">
        <w:t>.</w:t>
      </w:r>
    </w:p>
    <w:p w14:paraId="5AE9A2C8" w14:textId="77777777" w:rsidR="00CA5734" w:rsidRDefault="00CA5734" w:rsidP="00CA5734"/>
    <w:p w14:paraId="5016A94F" w14:textId="0B004AAC" w:rsidR="00081B0A" w:rsidRPr="004824A3" w:rsidRDefault="003A7B84" w:rsidP="00292B9B">
      <w:r>
        <w:t>This R</w:t>
      </w:r>
      <w:r w:rsidR="00B425AA">
        <w:t xml:space="preserve">eport is provided pursuant to </w:t>
      </w:r>
      <w:r w:rsidR="009A2699" w:rsidRPr="004824A3">
        <w:t>paragraph</w:t>
      </w:r>
      <w:r w:rsidR="00081B0A" w:rsidRPr="004824A3">
        <w:t xml:space="preserve"> 33(1)(b) of the </w:t>
      </w:r>
      <w:r w:rsidR="00081B0A" w:rsidRPr="004824A3">
        <w:rPr>
          <w:i/>
        </w:rPr>
        <w:t>Food Standards Australia New Zealand Act 1991</w:t>
      </w:r>
      <w:r w:rsidR="00081B0A" w:rsidRPr="004824A3">
        <w:t xml:space="preserve"> (the FSANZ Act).</w:t>
      </w:r>
    </w:p>
    <w:p w14:paraId="106A1458" w14:textId="77777777" w:rsidR="00F526BD" w:rsidRDefault="00F526BD" w:rsidP="00A671E6"/>
    <w:p w14:paraId="509B22E0" w14:textId="77777777" w:rsidR="00EB6590" w:rsidRDefault="00EB6590" w:rsidP="00F526BD"/>
    <w:p w14:paraId="6A95B9F9" w14:textId="77777777"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0D0C740E"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1CCF476" w14:textId="77777777" w:rsidR="00CE59AA" w:rsidRPr="00346622" w:rsidRDefault="00CE59AA" w:rsidP="00CE59AA">
      <w:pPr>
        <w:rPr>
          <w:rFonts w:cs="Arial"/>
          <w:sz w:val="20"/>
          <w:szCs w:val="20"/>
        </w:rPr>
      </w:pPr>
    </w:p>
    <w:p w14:paraId="13CE2F72" w14:textId="67B8E29B" w:rsidR="00E160C1" w:rsidRDefault="00B55714">
      <w:pPr>
        <w:pStyle w:val="TOC1"/>
        <w:rPr>
          <w:rFonts w:eastAsiaTheme="minorEastAsia" w:cstheme="minorBidi"/>
          <w:b w:val="0"/>
          <w:bCs w:val="0"/>
          <w:caps w:val="0"/>
          <w:noProof/>
          <w:sz w:val="22"/>
          <w:szCs w:val="22"/>
          <w:lang w:val="en-NZ" w:eastAsia="en-NZ" w:bidi="ar-SA"/>
        </w:rPr>
      </w:pPr>
      <w:r w:rsidRPr="00346622">
        <w:rPr>
          <w:rFonts w:ascii="Arial" w:hAnsi="Arial" w:cs="Arial"/>
          <w:smallCaps/>
        </w:rPr>
        <w:fldChar w:fldCharType="begin"/>
      </w:r>
      <w:r w:rsidRPr="00346622">
        <w:rPr>
          <w:rFonts w:ascii="Arial" w:hAnsi="Arial" w:cs="Arial"/>
        </w:rPr>
        <w:instrText xml:space="preserve"> TOC \h \z \t "Heading 1,1,Heading 2,2,Heading 3,3" </w:instrText>
      </w:r>
      <w:r w:rsidRPr="00346622">
        <w:rPr>
          <w:rFonts w:ascii="Arial" w:hAnsi="Arial" w:cs="Arial"/>
          <w:smallCaps/>
        </w:rPr>
        <w:fldChar w:fldCharType="separate"/>
      </w:r>
      <w:hyperlink w:anchor="_Toc119674024" w:history="1">
        <w:r w:rsidR="00E160C1" w:rsidRPr="00B70A4B">
          <w:rPr>
            <w:rStyle w:val="Hyperlink"/>
            <w:noProof/>
          </w:rPr>
          <w:t>Executive summary</w:t>
        </w:r>
        <w:r w:rsidR="00E160C1">
          <w:rPr>
            <w:noProof/>
            <w:webHidden/>
          </w:rPr>
          <w:tab/>
        </w:r>
        <w:r w:rsidR="00E160C1">
          <w:rPr>
            <w:noProof/>
            <w:webHidden/>
          </w:rPr>
          <w:fldChar w:fldCharType="begin"/>
        </w:r>
        <w:r w:rsidR="00E160C1">
          <w:rPr>
            <w:noProof/>
            <w:webHidden/>
          </w:rPr>
          <w:instrText xml:space="preserve"> PAGEREF _Toc119674024 \h </w:instrText>
        </w:r>
        <w:r w:rsidR="00E160C1">
          <w:rPr>
            <w:noProof/>
            <w:webHidden/>
          </w:rPr>
        </w:r>
        <w:r w:rsidR="00E160C1">
          <w:rPr>
            <w:noProof/>
            <w:webHidden/>
          </w:rPr>
          <w:fldChar w:fldCharType="separate"/>
        </w:r>
        <w:r w:rsidR="00046B99">
          <w:rPr>
            <w:noProof/>
            <w:webHidden/>
          </w:rPr>
          <w:t>2</w:t>
        </w:r>
        <w:r w:rsidR="00E160C1">
          <w:rPr>
            <w:noProof/>
            <w:webHidden/>
          </w:rPr>
          <w:fldChar w:fldCharType="end"/>
        </w:r>
      </w:hyperlink>
    </w:p>
    <w:p w14:paraId="67FEDCB6" w14:textId="4D4DF27E" w:rsidR="00E160C1" w:rsidRDefault="00820DCD">
      <w:pPr>
        <w:pStyle w:val="TOC1"/>
        <w:tabs>
          <w:tab w:val="left" w:pos="440"/>
        </w:tabs>
        <w:rPr>
          <w:rFonts w:eastAsiaTheme="minorEastAsia" w:cstheme="minorBidi"/>
          <w:b w:val="0"/>
          <w:bCs w:val="0"/>
          <w:caps w:val="0"/>
          <w:noProof/>
          <w:sz w:val="22"/>
          <w:szCs w:val="22"/>
          <w:lang w:val="en-NZ" w:eastAsia="en-NZ" w:bidi="ar-SA"/>
        </w:rPr>
      </w:pPr>
      <w:hyperlink w:anchor="_Toc119674025" w:history="1">
        <w:r w:rsidR="00E160C1" w:rsidRPr="00B70A4B">
          <w:rPr>
            <w:rStyle w:val="Hyperlink"/>
            <w:noProof/>
          </w:rPr>
          <w:t>1</w:t>
        </w:r>
        <w:r w:rsidR="00E160C1">
          <w:rPr>
            <w:rFonts w:eastAsiaTheme="minorEastAsia" w:cstheme="minorBidi"/>
            <w:b w:val="0"/>
            <w:bCs w:val="0"/>
            <w:caps w:val="0"/>
            <w:noProof/>
            <w:sz w:val="22"/>
            <w:szCs w:val="22"/>
            <w:lang w:val="en-NZ" w:eastAsia="en-NZ" w:bidi="ar-SA"/>
          </w:rPr>
          <w:tab/>
        </w:r>
        <w:r w:rsidR="00E160C1" w:rsidRPr="00B70A4B">
          <w:rPr>
            <w:rStyle w:val="Hyperlink"/>
            <w:noProof/>
          </w:rPr>
          <w:t>Introduction</w:t>
        </w:r>
        <w:r w:rsidR="00E160C1">
          <w:rPr>
            <w:noProof/>
            <w:webHidden/>
          </w:rPr>
          <w:tab/>
        </w:r>
        <w:r w:rsidR="00E160C1">
          <w:rPr>
            <w:noProof/>
            <w:webHidden/>
          </w:rPr>
          <w:fldChar w:fldCharType="begin"/>
        </w:r>
        <w:r w:rsidR="00E160C1">
          <w:rPr>
            <w:noProof/>
            <w:webHidden/>
          </w:rPr>
          <w:instrText xml:space="preserve"> PAGEREF _Toc119674025 \h </w:instrText>
        </w:r>
        <w:r w:rsidR="00E160C1">
          <w:rPr>
            <w:noProof/>
            <w:webHidden/>
          </w:rPr>
        </w:r>
        <w:r w:rsidR="00E160C1">
          <w:rPr>
            <w:noProof/>
            <w:webHidden/>
          </w:rPr>
          <w:fldChar w:fldCharType="separate"/>
        </w:r>
        <w:r w:rsidR="00046B99">
          <w:rPr>
            <w:noProof/>
            <w:webHidden/>
          </w:rPr>
          <w:t>4</w:t>
        </w:r>
        <w:r w:rsidR="00E160C1">
          <w:rPr>
            <w:noProof/>
            <w:webHidden/>
          </w:rPr>
          <w:fldChar w:fldCharType="end"/>
        </w:r>
      </w:hyperlink>
    </w:p>
    <w:p w14:paraId="37662A14" w14:textId="7533A1C2" w:rsidR="00E160C1" w:rsidRDefault="00820DCD">
      <w:pPr>
        <w:pStyle w:val="TOC2"/>
        <w:rPr>
          <w:rFonts w:eastAsiaTheme="minorEastAsia" w:cstheme="minorBidi"/>
          <w:smallCaps w:val="0"/>
          <w:noProof/>
          <w:sz w:val="22"/>
          <w:szCs w:val="22"/>
          <w:lang w:val="en-NZ" w:eastAsia="en-NZ" w:bidi="ar-SA"/>
        </w:rPr>
      </w:pPr>
      <w:hyperlink w:anchor="_Toc119674026" w:history="1">
        <w:r w:rsidR="00E160C1" w:rsidRPr="00B70A4B">
          <w:rPr>
            <w:rStyle w:val="Hyperlink"/>
            <w:noProof/>
          </w:rPr>
          <w:t>1.1</w:t>
        </w:r>
        <w:r w:rsidR="00E160C1">
          <w:rPr>
            <w:rFonts w:eastAsiaTheme="minorEastAsia" w:cstheme="minorBidi"/>
            <w:smallCaps w:val="0"/>
            <w:noProof/>
            <w:sz w:val="22"/>
            <w:szCs w:val="22"/>
            <w:lang w:val="en-NZ" w:eastAsia="en-NZ" w:bidi="ar-SA"/>
          </w:rPr>
          <w:tab/>
        </w:r>
        <w:r w:rsidR="00E160C1" w:rsidRPr="00B70A4B">
          <w:rPr>
            <w:rStyle w:val="Hyperlink"/>
            <w:noProof/>
          </w:rPr>
          <w:t>The applicant</w:t>
        </w:r>
        <w:r w:rsidR="00E160C1">
          <w:rPr>
            <w:noProof/>
            <w:webHidden/>
          </w:rPr>
          <w:tab/>
        </w:r>
        <w:r w:rsidR="00E160C1">
          <w:rPr>
            <w:noProof/>
            <w:webHidden/>
          </w:rPr>
          <w:fldChar w:fldCharType="begin"/>
        </w:r>
        <w:r w:rsidR="00E160C1">
          <w:rPr>
            <w:noProof/>
            <w:webHidden/>
          </w:rPr>
          <w:instrText xml:space="preserve"> PAGEREF _Toc119674026 \h </w:instrText>
        </w:r>
        <w:r w:rsidR="00E160C1">
          <w:rPr>
            <w:noProof/>
            <w:webHidden/>
          </w:rPr>
        </w:r>
        <w:r w:rsidR="00E160C1">
          <w:rPr>
            <w:noProof/>
            <w:webHidden/>
          </w:rPr>
          <w:fldChar w:fldCharType="separate"/>
        </w:r>
        <w:r w:rsidR="00046B99">
          <w:rPr>
            <w:noProof/>
            <w:webHidden/>
          </w:rPr>
          <w:t>4</w:t>
        </w:r>
        <w:r w:rsidR="00E160C1">
          <w:rPr>
            <w:noProof/>
            <w:webHidden/>
          </w:rPr>
          <w:fldChar w:fldCharType="end"/>
        </w:r>
      </w:hyperlink>
    </w:p>
    <w:p w14:paraId="656913AF" w14:textId="7A53DA06" w:rsidR="00E160C1" w:rsidRDefault="00820DCD">
      <w:pPr>
        <w:pStyle w:val="TOC2"/>
        <w:rPr>
          <w:rFonts w:eastAsiaTheme="minorEastAsia" w:cstheme="minorBidi"/>
          <w:smallCaps w:val="0"/>
          <w:noProof/>
          <w:sz w:val="22"/>
          <w:szCs w:val="22"/>
          <w:lang w:val="en-NZ" w:eastAsia="en-NZ" w:bidi="ar-SA"/>
        </w:rPr>
      </w:pPr>
      <w:hyperlink w:anchor="_Toc119674027" w:history="1">
        <w:r w:rsidR="00E160C1" w:rsidRPr="00B70A4B">
          <w:rPr>
            <w:rStyle w:val="Hyperlink"/>
            <w:noProof/>
          </w:rPr>
          <w:t>1.2</w:t>
        </w:r>
        <w:r w:rsidR="00E160C1">
          <w:rPr>
            <w:rFonts w:eastAsiaTheme="minorEastAsia" w:cstheme="minorBidi"/>
            <w:smallCaps w:val="0"/>
            <w:noProof/>
            <w:sz w:val="22"/>
            <w:szCs w:val="22"/>
            <w:lang w:val="en-NZ" w:eastAsia="en-NZ" w:bidi="ar-SA"/>
          </w:rPr>
          <w:tab/>
        </w:r>
        <w:r w:rsidR="00E160C1" w:rsidRPr="00B70A4B">
          <w:rPr>
            <w:rStyle w:val="Hyperlink"/>
            <w:noProof/>
          </w:rPr>
          <w:t>The application</w:t>
        </w:r>
        <w:r w:rsidR="00E160C1">
          <w:rPr>
            <w:noProof/>
            <w:webHidden/>
          </w:rPr>
          <w:tab/>
        </w:r>
        <w:r w:rsidR="00E160C1">
          <w:rPr>
            <w:noProof/>
            <w:webHidden/>
          </w:rPr>
          <w:fldChar w:fldCharType="begin"/>
        </w:r>
        <w:r w:rsidR="00E160C1">
          <w:rPr>
            <w:noProof/>
            <w:webHidden/>
          </w:rPr>
          <w:instrText xml:space="preserve"> PAGEREF _Toc119674027 \h </w:instrText>
        </w:r>
        <w:r w:rsidR="00E160C1">
          <w:rPr>
            <w:noProof/>
            <w:webHidden/>
          </w:rPr>
        </w:r>
        <w:r w:rsidR="00E160C1">
          <w:rPr>
            <w:noProof/>
            <w:webHidden/>
          </w:rPr>
          <w:fldChar w:fldCharType="separate"/>
        </w:r>
        <w:r w:rsidR="00046B99">
          <w:rPr>
            <w:noProof/>
            <w:webHidden/>
          </w:rPr>
          <w:t>4</w:t>
        </w:r>
        <w:r w:rsidR="00E160C1">
          <w:rPr>
            <w:noProof/>
            <w:webHidden/>
          </w:rPr>
          <w:fldChar w:fldCharType="end"/>
        </w:r>
      </w:hyperlink>
    </w:p>
    <w:p w14:paraId="0B25194A" w14:textId="187060CC" w:rsidR="00E160C1" w:rsidRDefault="00820DCD">
      <w:pPr>
        <w:pStyle w:val="TOC2"/>
        <w:rPr>
          <w:rFonts w:eastAsiaTheme="minorEastAsia" w:cstheme="minorBidi"/>
          <w:smallCaps w:val="0"/>
          <w:noProof/>
          <w:sz w:val="22"/>
          <w:szCs w:val="22"/>
          <w:lang w:val="en-NZ" w:eastAsia="en-NZ" w:bidi="ar-SA"/>
        </w:rPr>
      </w:pPr>
      <w:hyperlink w:anchor="_Toc119674028" w:history="1">
        <w:r w:rsidR="00E160C1" w:rsidRPr="00B70A4B">
          <w:rPr>
            <w:rStyle w:val="Hyperlink"/>
            <w:noProof/>
          </w:rPr>
          <w:t>1.3</w:t>
        </w:r>
        <w:r w:rsidR="00E160C1">
          <w:rPr>
            <w:rFonts w:eastAsiaTheme="minorEastAsia" w:cstheme="minorBidi"/>
            <w:smallCaps w:val="0"/>
            <w:noProof/>
            <w:sz w:val="22"/>
            <w:szCs w:val="22"/>
            <w:lang w:val="en-NZ" w:eastAsia="en-NZ" w:bidi="ar-SA"/>
          </w:rPr>
          <w:tab/>
        </w:r>
        <w:r w:rsidR="00E160C1" w:rsidRPr="00B70A4B">
          <w:rPr>
            <w:rStyle w:val="Hyperlink"/>
            <w:noProof/>
          </w:rPr>
          <w:t>The current Standard</w:t>
        </w:r>
        <w:r w:rsidR="00E160C1">
          <w:rPr>
            <w:noProof/>
            <w:webHidden/>
          </w:rPr>
          <w:tab/>
        </w:r>
        <w:r w:rsidR="00E160C1">
          <w:rPr>
            <w:noProof/>
            <w:webHidden/>
          </w:rPr>
          <w:fldChar w:fldCharType="begin"/>
        </w:r>
        <w:r w:rsidR="00E160C1">
          <w:rPr>
            <w:noProof/>
            <w:webHidden/>
          </w:rPr>
          <w:instrText xml:space="preserve"> PAGEREF _Toc119674028 \h </w:instrText>
        </w:r>
        <w:r w:rsidR="00E160C1">
          <w:rPr>
            <w:noProof/>
            <w:webHidden/>
          </w:rPr>
        </w:r>
        <w:r w:rsidR="00E160C1">
          <w:rPr>
            <w:noProof/>
            <w:webHidden/>
          </w:rPr>
          <w:fldChar w:fldCharType="separate"/>
        </w:r>
        <w:r w:rsidR="00046B99">
          <w:rPr>
            <w:noProof/>
            <w:webHidden/>
          </w:rPr>
          <w:t>4</w:t>
        </w:r>
        <w:r w:rsidR="00E160C1">
          <w:rPr>
            <w:noProof/>
            <w:webHidden/>
          </w:rPr>
          <w:fldChar w:fldCharType="end"/>
        </w:r>
      </w:hyperlink>
    </w:p>
    <w:p w14:paraId="2947D0E6" w14:textId="2FF21D9C" w:rsidR="00E160C1" w:rsidRDefault="00820DCD">
      <w:pPr>
        <w:pStyle w:val="TOC2"/>
        <w:rPr>
          <w:rFonts w:eastAsiaTheme="minorEastAsia" w:cstheme="minorBidi"/>
          <w:smallCaps w:val="0"/>
          <w:noProof/>
          <w:sz w:val="22"/>
          <w:szCs w:val="22"/>
          <w:lang w:val="en-NZ" w:eastAsia="en-NZ" w:bidi="ar-SA"/>
        </w:rPr>
      </w:pPr>
      <w:hyperlink w:anchor="_Toc119674029" w:history="1">
        <w:r w:rsidR="00E160C1" w:rsidRPr="00B70A4B">
          <w:rPr>
            <w:rStyle w:val="Hyperlink"/>
            <w:noProof/>
            <w:lang w:eastAsia="en-AU"/>
          </w:rPr>
          <w:t>1.4</w:t>
        </w:r>
        <w:r w:rsidR="00E160C1">
          <w:rPr>
            <w:rFonts w:eastAsiaTheme="minorEastAsia" w:cstheme="minorBidi"/>
            <w:smallCaps w:val="0"/>
            <w:noProof/>
            <w:sz w:val="22"/>
            <w:szCs w:val="22"/>
            <w:lang w:val="en-NZ" w:eastAsia="en-NZ" w:bidi="ar-SA"/>
          </w:rPr>
          <w:tab/>
        </w:r>
        <w:r w:rsidR="00E160C1" w:rsidRPr="00B70A4B">
          <w:rPr>
            <w:rStyle w:val="Hyperlink"/>
            <w:noProof/>
            <w:lang w:eastAsia="en-AU"/>
          </w:rPr>
          <w:t>International standards</w:t>
        </w:r>
        <w:r w:rsidR="00E160C1">
          <w:rPr>
            <w:noProof/>
            <w:webHidden/>
          </w:rPr>
          <w:tab/>
        </w:r>
        <w:r w:rsidR="00E160C1">
          <w:rPr>
            <w:noProof/>
            <w:webHidden/>
          </w:rPr>
          <w:fldChar w:fldCharType="begin"/>
        </w:r>
        <w:r w:rsidR="00E160C1">
          <w:rPr>
            <w:noProof/>
            <w:webHidden/>
          </w:rPr>
          <w:instrText xml:space="preserve"> PAGEREF _Toc119674029 \h </w:instrText>
        </w:r>
        <w:r w:rsidR="00E160C1">
          <w:rPr>
            <w:noProof/>
            <w:webHidden/>
          </w:rPr>
        </w:r>
        <w:r w:rsidR="00E160C1">
          <w:rPr>
            <w:noProof/>
            <w:webHidden/>
          </w:rPr>
          <w:fldChar w:fldCharType="separate"/>
        </w:r>
        <w:r w:rsidR="00046B99">
          <w:rPr>
            <w:noProof/>
            <w:webHidden/>
          </w:rPr>
          <w:t>6</w:t>
        </w:r>
        <w:r w:rsidR="00E160C1">
          <w:rPr>
            <w:noProof/>
            <w:webHidden/>
          </w:rPr>
          <w:fldChar w:fldCharType="end"/>
        </w:r>
      </w:hyperlink>
    </w:p>
    <w:p w14:paraId="4325D70E" w14:textId="5E1F9901" w:rsidR="00E160C1" w:rsidRDefault="00820DCD">
      <w:pPr>
        <w:pStyle w:val="TOC2"/>
        <w:rPr>
          <w:rFonts w:eastAsiaTheme="minorEastAsia" w:cstheme="minorBidi"/>
          <w:smallCaps w:val="0"/>
          <w:noProof/>
          <w:sz w:val="22"/>
          <w:szCs w:val="22"/>
          <w:lang w:val="en-NZ" w:eastAsia="en-NZ" w:bidi="ar-SA"/>
        </w:rPr>
      </w:pPr>
      <w:hyperlink w:anchor="_Toc119674030" w:history="1">
        <w:r w:rsidR="00E160C1" w:rsidRPr="00B70A4B">
          <w:rPr>
            <w:rStyle w:val="Hyperlink"/>
            <w:noProof/>
          </w:rPr>
          <w:t>1.5</w:t>
        </w:r>
        <w:r w:rsidR="00E160C1">
          <w:rPr>
            <w:rFonts w:eastAsiaTheme="minorEastAsia" w:cstheme="minorBidi"/>
            <w:smallCaps w:val="0"/>
            <w:noProof/>
            <w:sz w:val="22"/>
            <w:szCs w:val="22"/>
            <w:lang w:val="en-NZ" w:eastAsia="en-NZ" w:bidi="ar-SA"/>
          </w:rPr>
          <w:tab/>
        </w:r>
        <w:r w:rsidR="00E160C1" w:rsidRPr="00B70A4B">
          <w:rPr>
            <w:rStyle w:val="Hyperlink"/>
            <w:noProof/>
          </w:rPr>
          <w:t>Reasons for accepting application</w:t>
        </w:r>
        <w:r w:rsidR="00E160C1">
          <w:rPr>
            <w:noProof/>
            <w:webHidden/>
          </w:rPr>
          <w:tab/>
        </w:r>
        <w:r w:rsidR="00E160C1">
          <w:rPr>
            <w:noProof/>
            <w:webHidden/>
          </w:rPr>
          <w:fldChar w:fldCharType="begin"/>
        </w:r>
        <w:r w:rsidR="00E160C1">
          <w:rPr>
            <w:noProof/>
            <w:webHidden/>
          </w:rPr>
          <w:instrText xml:space="preserve"> PAGEREF _Toc119674030 \h </w:instrText>
        </w:r>
        <w:r w:rsidR="00E160C1">
          <w:rPr>
            <w:noProof/>
            <w:webHidden/>
          </w:rPr>
        </w:r>
        <w:r w:rsidR="00E160C1">
          <w:rPr>
            <w:noProof/>
            <w:webHidden/>
          </w:rPr>
          <w:fldChar w:fldCharType="separate"/>
        </w:r>
        <w:r w:rsidR="00046B99">
          <w:rPr>
            <w:noProof/>
            <w:webHidden/>
          </w:rPr>
          <w:t>6</w:t>
        </w:r>
        <w:r w:rsidR="00E160C1">
          <w:rPr>
            <w:noProof/>
            <w:webHidden/>
          </w:rPr>
          <w:fldChar w:fldCharType="end"/>
        </w:r>
      </w:hyperlink>
    </w:p>
    <w:p w14:paraId="1DB80336" w14:textId="3FEAAE0B" w:rsidR="00E160C1" w:rsidRDefault="00820DCD">
      <w:pPr>
        <w:pStyle w:val="TOC2"/>
        <w:rPr>
          <w:rFonts w:eastAsiaTheme="minorEastAsia" w:cstheme="minorBidi"/>
          <w:smallCaps w:val="0"/>
          <w:noProof/>
          <w:sz w:val="22"/>
          <w:szCs w:val="22"/>
          <w:lang w:val="en-NZ" w:eastAsia="en-NZ" w:bidi="ar-SA"/>
        </w:rPr>
      </w:pPr>
      <w:hyperlink w:anchor="_Toc119674031" w:history="1">
        <w:r w:rsidR="00E160C1" w:rsidRPr="00B70A4B">
          <w:rPr>
            <w:rStyle w:val="Hyperlink"/>
            <w:noProof/>
          </w:rPr>
          <w:t>1.6</w:t>
        </w:r>
        <w:r w:rsidR="00E160C1">
          <w:rPr>
            <w:rFonts w:eastAsiaTheme="minorEastAsia" w:cstheme="minorBidi"/>
            <w:smallCaps w:val="0"/>
            <w:noProof/>
            <w:sz w:val="22"/>
            <w:szCs w:val="22"/>
            <w:lang w:val="en-NZ" w:eastAsia="en-NZ" w:bidi="ar-SA"/>
          </w:rPr>
          <w:tab/>
        </w:r>
        <w:r w:rsidR="00E160C1" w:rsidRPr="00B70A4B">
          <w:rPr>
            <w:rStyle w:val="Hyperlink"/>
            <w:noProof/>
          </w:rPr>
          <w:t>Procedure for assessment</w:t>
        </w:r>
        <w:r w:rsidR="00E160C1">
          <w:rPr>
            <w:noProof/>
            <w:webHidden/>
          </w:rPr>
          <w:tab/>
        </w:r>
        <w:r w:rsidR="00E160C1">
          <w:rPr>
            <w:noProof/>
            <w:webHidden/>
          </w:rPr>
          <w:fldChar w:fldCharType="begin"/>
        </w:r>
        <w:r w:rsidR="00E160C1">
          <w:rPr>
            <w:noProof/>
            <w:webHidden/>
          </w:rPr>
          <w:instrText xml:space="preserve"> PAGEREF _Toc119674031 \h </w:instrText>
        </w:r>
        <w:r w:rsidR="00E160C1">
          <w:rPr>
            <w:noProof/>
            <w:webHidden/>
          </w:rPr>
        </w:r>
        <w:r w:rsidR="00E160C1">
          <w:rPr>
            <w:noProof/>
            <w:webHidden/>
          </w:rPr>
          <w:fldChar w:fldCharType="separate"/>
        </w:r>
        <w:r w:rsidR="00046B99">
          <w:rPr>
            <w:noProof/>
            <w:webHidden/>
          </w:rPr>
          <w:t>6</w:t>
        </w:r>
        <w:r w:rsidR="00E160C1">
          <w:rPr>
            <w:noProof/>
            <w:webHidden/>
          </w:rPr>
          <w:fldChar w:fldCharType="end"/>
        </w:r>
      </w:hyperlink>
    </w:p>
    <w:p w14:paraId="37600144" w14:textId="5A991DB0" w:rsidR="00E160C1" w:rsidRDefault="00820DCD">
      <w:pPr>
        <w:pStyle w:val="TOC2"/>
        <w:rPr>
          <w:rFonts w:eastAsiaTheme="minorEastAsia" w:cstheme="minorBidi"/>
          <w:smallCaps w:val="0"/>
          <w:noProof/>
          <w:sz w:val="22"/>
          <w:szCs w:val="22"/>
          <w:lang w:val="en-NZ" w:eastAsia="en-NZ" w:bidi="ar-SA"/>
        </w:rPr>
      </w:pPr>
      <w:hyperlink w:anchor="_Toc119674032" w:history="1">
        <w:r w:rsidR="00E160C1" w:rsidRPr="00B70A4B">
          <w:rPr>
            <w:rStyle w:val="Hyperlink"/>
            <w:noProof/>
          </w:rPr>
          <w:t>1.7</w:t>
        </w:r>
        <w:r w:rsidR="00E160C1">
          <w:rPr>
            <w:rFonts w:eastAsiaTheme="minorEastAsia" w:cstheme="minorBidi"/>
            <w:smallCaps w:val="0"/>
            <w:noProof/>
            <w:sz w:val="22"/>
            <w:szCs w:val="22"/>
            <w:lang w:val="en-NZ" w:eastAsia="en-NZ" w:bidi="ar-SA"/>
          </w:rPr>
          <w:tab/>
        </w:r>
        <w:r w:rsidR="00E160C1" w:rsidRPr="00B70A4B">
          <w:rPr>
            <w:rStyle w:val="Hyperlink"/>
            <w:noProof/>
          </w:rPr>
          <w:t>Decision</w:t>
        </w:r>
        <w:r w:rsidR="00E160C1">
          <w:rPr>
            <w:noProof/>
            <w:webHidden/>
          </w:rPr>
          <w:tab/>
        </w:r>
        <w:r w:rsidR="00E160C1">
          <w:rPr>
            <w:noProof/>
            <w:webHidden/>
          </w:rPr>
          <w:fldChar w:fldCharType="begin"/>
        </w:r>
        <w:r w:rsidR="00E160C1">
          <w:rPr>
            <w:noProof/>
            <w:webHidden/>
          </w:rPr>
          <w:instrText xml:space="preserve"> PAGEREF _Toc119674032 \h </w:instrText>
        </w:r>
        <w:r w:rsidR="00E160C1">
          <w:rPr>
            <w:noProof/>
            <w:webHidden/>
          </w:rPr>
        </w:r>
        <w:r w:rsidR="00E160C1">
          <w:rPr>
            <w:noProof/>
            <w:webHidden/>
          </w:rPr>
          <w:fldChar w:fldCharType="separate"/>
        </w:r>
        <w:r w:rsidR="00046B99">
          <w:rPr>
            <w:noProof/>
            <w:webHidden/>
          </w:rPr>
          <w:t>6</w:t>
        </w:r>
        <w:r w:rsidR="00E160C1">
          <w:rPr>
            <w:noProof/>
            <w:webHidden/>
          </w:rPr>
          <w:fldChar w:fldCharType="end"/>
        </w:r>
      </w:hyperlink>
    </w:p>
    <w:p w14:paraId="791D4E96" w14:textId="1CD14353" w:rsidR="00E160C1" w:rsidRDefault="00820DCD">
      <w:pPr>
        <w:pStyle w:val="TOC1"/>
        <w:tabs>
          <w:tab w:val="left" w:pos="440"/>
        </w:tabs>
        <w:rPr>
          <w:rFonts w:eastAsiaTheme="minorEastAsia" w:cstheme="minorBidi"/>
          <w:b w:val="0"/>
          <w:bCs w:val="0"/>
          <w:caps w:val="0"/>
          <w:noProof/>
          <w:sz w:val="22"/>
          <w:szCs w:val="22"/>
          <w:lang w:val="en-NZ" w:eastAsia="en-NZ" w:bidi="ar-SA"/>
        </w:rPr>
      </w:pPr>
      <w:hyperlink w:anchor="_Toc119674033" w:history="1">
        <w:r w:rsidR="00E160C1" w:rsidRPr="00B70A4B">
          <w:rPr>
            <w:rStyle w:val="Hyperlink"/>
            <w:noProof/>
          </w:rPr>
          <w:t>2</w:t>
        </w:r>
        <w:r w:rsidR="00E160C1">
          <w:rPr>
            <w:rFonts w:eastAsiaTheme="minorEastAsia" w:cstheme="minorBidi"/>
            <w:b w:val="0"/>
            <w:bCs w:val="0"/>
            <w:caps w:val="0"/>
            <w:noProof/>
            <w:sz w:val="22"/>
            <w:szCs w:val="22"/>
            <w:lang w:val="en-NZ" w:eastAsia="en-NZ" w:bidi="ar-SA"/>
          </w:rPr>
          <w:tab/>
        </w:r>
        <w:r w:rsidR="00E160C1" w:rsidRPr="00B70A4B">
          <w:rPr>
            <w:rStyle w:val="Hyperlink"/>
            <w:noProof/>
          </w:rPr>
          <w:t>Summary of the findings</w:t>
        </w:r>
        <w:r w:rsidR="00E160C1">
          <w:rPr>
            <w:noProof/>
            <w:webHidden/>
          </w:rPr>
          <w:tab/>
        </w:r>
        <w:r w:rsidR="00E160C1">
          <w:rPr>
            <w:noProof/>
            <w:webHidden/>
          </w:rPr>
          <w:fldChar w:fldCharType="begin"/>
        </w:r>
        <w:r w:rsidR="00E160C1">
          <w:rPr>
            <w:noProof/>
            <w:webHidden/>
          </w:rPr>
          <w:instrText xml:space="preserve"> PAGEREF _Toc119674033 \h </w:instrText>
        </w:r>
        <w:r w:rsidR="00E160C1">
          <w:rPr>
            <w:noProof/>
            <w:webHidden/>
          </w:rPr>
        </w:r>
        <w:r w:rsidR="00E160C1">
          <w:rPr>
            <w:noProof/>
            <w:webHidden/>
          </w:rPr>
          <w:fldChar w:fldCharType="separate"/>
        </w:r>
        <w:r w:rsidR="00046B99">
          <w:rPr>
            <w:noProof/>
            <w:webHidden/>
          </w:rPr>
          <w:t>6</w:t>
        </w:r>
        <w:r w:rsidR="00E160C1">
          <w:rPr>
            <w:noProof/>
            <w:webHidden/>
          </w:rPr>
          <w:fldChar w:fldCharType="end"/>
        </w:r>
      </w:hyperlink>
    </w:p>
    <w:p w14:paraId="745CDC3B" w14:textId="4F2E0B42" w:rsidR="00E160C1" w:rsidRDefault="00820DCD">
      <w:pPr>
        <w:pStyle w:val="TOC2"/>
        <w:rPr>
          <w:rFonts w:eastAsiaTheme="minorEastAsia" w:cstheme="minorBidi"/>
          <w:smallCaps w:val="0"/>
          <w:noProof/>
          <w:sz w:val="22"/>
          <w:szCs w:val="22"/>
          <w:lang w:val="en-NZ" w:eastAsia="en-NZ" w:bidi="ar-SA"/>
        </w:rPr>
      </w:pPr>
      <w:hyperlink w:anchor="_Toc119674034" w:history="1">
        <w:r w:rsidR="00E160C1" w:rsidRPr="00B70A4B">
          <w:rPr>
            <w:rStyle w:val="Hyperlink"/>
            <w:noProof/>
          </w:rPr>
          <w:t>2.1</w:t>
        </w:r>
        <w:r w:rsidR="00E160C1">
          <w:rPr>
            <w:rFonts w:eastAsiaTheme="minorEastAsia" w:cstheme="minorBidi"/>
            <w:smallCaps w:val="0"/>
            <w:noProof/>
            <w:sz w:val="22"/>
            <w:szCs w:val="22"/>
            <w:lang w:val="en-NZ" w:eastAsia="en-NZ" w:bidi="ar-SA"/>
          </w:rPr>
          <w:tab/>
        </w:r>
        <w:r w:rsidR="00E160C1" w:rsidRPr="00B70A4B">
          <w:rPr>
            <w:rStyle w:val="Hyperlink"/>
            <w:noProof/>
          </w:rPr>
          <w:t>Summary of issues raised in submissions</w:t>
        </w:r>
        <w:r w:rsidR="00E160C1">
          <w:rPr>
            <w:noProof/>
            <w:webHidden/>
          </w:rPr>
          <w:tab/>
        </w:r>
        <w:r w:rsidR="00E160C1">
          <w:rPr>
            <w:noProof/>
            <w:webHidden/>
          </w:rPr>
          <w:fldChar w:fldCharType="begin"/>
        </w:r>
        <w:r w:rsidR="00E160C1">
          <w:rPr>
            <w:noProof/>
            <w:webHidden/>
          </w:rPr>
          <w:instrText xml:space="preserve"> PAGEREF _Toc119674034 \h </w:instrText>
        </w:r>
        <w:r w:rsidR="00E160C1">
          <w:rPr>
            <w:noProof/>
            <w:webHidden/>
          </w:rPr>
        </w:r>
        <w:r w:rsidR="00E160C1">
          <w:rPr>
            <w:noProof/>
            <w:webHidden/>
          </w:rPr>
          <w:fldChar w:fldCharType="separate"/>
        </w:r>
        <w:r w:rsidR="00046B99">
          <w:rPr>
            <w:noProof/>
            <w:webHidden/>
          </w:rPr>
          <w:t>6</w:t>
        </w:r>
        <w:r w:rsidR="00E160C1">
          <w:rPr>
            <w:noProof/>
            <w:webHidden/>
          </w:rPr>
          <w:fldChar w:fldCharType="end"/>
        </w:r>
      </w:hyperlink>
    </w:p>
    <w:p w14:paraId="2979BA7F" w14:textId="2F2A41F7" w:rsidR="00E160C1" w:rsidRDefault="00820DCD">
      <w:pPr>
        <w:pStyle w:val="TOC2"/>
        <w:rPr>
          <w:rFonts w:eastAsiaTheme="minorEastAsia" w:cstheme="minorBidi"/>
          <w:smallCaps w:val="0"/>
          <w:noProof/>
          <w:sz w:val="22"/>
          <w:szCs w:val="22"/>
          <w:lang w:val="en-NZ" w:eastAsia="en-NZ" w:bidi="ar-SA"/>
        </w:rPr>
      </w:pPr>
      <w:hyperlink w:anchor="_Toc119674035" w:history="1">
        <w:r w:rsidR="00E160C1" w:rsidRPr="00B70A4B">
          <w:rPr>
            <w:rStyle w:val="Hyperlink"/>
            <w:noProof/>
          </w:rPr>
          <w:t>2.2</w:t>
        </w:r>
        <w:r w:rsidR="00E160C1">
          <w:rPr>
            <w:rFonts w:eastAsiaTheme="minorEastAsia" w:cstheme="minorBidi"/>
            <w:smallCaps w:val="0"/>
            <w:noProof/>
            <w:sz w:val="22"/>
            <w:szCs w:val="22"/>
            <w:lang w:val="en-NZ" w:eastAsia="en-NZ" w:bidi="ar-SA"/>
          </w:rPr>
          <w:tab/>
        </w:r>
        <w:r w:rsidR="00E160C1" w:rsidRPr="00B70A4B">
          <w:rPr>
            <w:rStyle w:val="Hyperlink"/>
            <w:noProof/>
          </w:rPr>
          <w:t>Risk assessment</w:t>
        </w:r>
        <w:r w:rsidR="00E160C1">
          <w:rPr>
            <w:noProof/>
            <w:webHidden/>
          </w:rPr>
          <w:tab/>
        </w:r>
        <w:r w:rsidR="00E160C1">
          <w:rPr>
            <w:noProof/>
            <w:webHidden/>
          </w:rPr>
          <w:fldChar w:fldCharType="begin"/>
        </w:r>
        <w:r w:rsidR="00E160C1">
          <w:rPr>
            <w:noProof/>
            <w:webHidden/>
          </w:rPr>
          <w:instrText xml:space="preserve"> PAGEREF _Toc119674035 \h </w:instrText>
        </w:r>
        <w:r w:rsidR="00E160C1">
          <w:rPr>
            <w:noProof/>
            <w:webHidden/>
          </w:rPr>
        </w:r>
        <w:r w:rsidR="00E160C1">
          <w:rPr>
            <w:noProof/>
            <w:webHidden/>
          </w:rPr>
          <w:fldChar w:fldCharType="separate"/>
        </w:r>
        <w:r w:rsidR="00046B99">
          <w:rPr>
            <w:noProof/>
            <w:webHidden/>
          </w:rPr>
          <w:t>9</w:t>
        </w:r>
        <w:r w:rsidR="00E160C1">
          <w:rPr>
            <w:noProof/>
            <w:webHidden/>
          </w:rPr>
          <w:fldChar w:fldCharType="end"/>
        </w:r>
      </w:hyperlink>
    </w:p>
    <w:p w14:paraId="3DF465BD" w14:textId="17DCB6E4" w:rsidR="00E160C1" w:rsidRDefault="00820DCD">
      <w:pPr>
        <w:pStyle w:val="TOC2"/>
        <w:rPr>
          <w:rFonts w:eastAsiaTheme="minorEastAsia" w:cstheme="minorBidi"/>
          <w:smallCaps w:val="0"/>
          <w:noProof/>
          <w:sz w:val="22"/>
          <w:szCs w:val="22"/>
          <w:lang w:val="en-NZ" w:eastAsia="en-NZ" w:bidi="ar-SA"/>
        </w:rPr>
      </w:pPr>
      <w:hyperlink w:anchor="_Toc119674036" w:history="1">
        <w:r w:rsidR="00E160C1" w:rsidRPr="00B70A4B">
          <w:rPr>
            <w:rStyle w:val="Hyperlink"/>
            <w:noProof/>
          </w:rPr>
          <w:t>2.3</w:t>
        </w:r>
        <w:r w:rsidR="00E160C1">
          <w:rPr>
            <w:rFonts w:eastAsiaTheme="minorEastAsia" w:cstheme="minorBidi"/>
            <w:smallCaps w:val="0"/>
            <w:noProof/>
            <w:sz w:val="22"/>
            <w:szCs w:val="22"/>
            <w:lang w:val="en-NZ" w:eastAsia="en-NZ" w:bidi="ar-SA"/>
          </w:rPr>
          <w:tab/>
        </w:r>
        <w:r w:rsidR="00E160C1" w:rsidRPr="00B70A4B">
          <w:rPr>
            <w:rStyle w:val="Hyperlink"/>
            <w:noProof/>
          </w:rPr>
          <w:t>Risk management</w:t>
        </w:r>
        <w:r w:rsidR="00E160C1">
          <w:rPr>
            <w:noProof/>
            <w:webHidden/>
          </w:rPr>
          <w:tab/>
        </w:r>
        <w:r w:rsidR="00E160C1">
          <w:rPr>
            <w:noProof/>
            <w:webHidden/>
          </w:rPr>
          <w:fldChar w:fldCharType="begin"/>
        </w:r>
        <w:r w:rsidR="00E160C1">
          <w:rPr>
            <w:noProof/>
            <w:webHidden/>
          </w:rPr>
          <w:instrText xml:space="preserve"> PAGEREF _Toc119674036 \h </w:instrText>
        </w:r>
        <w:r w:rsidR="00E160C1">
          <w:rPr>
            <w:noProof/>
            <w:webHidden/>
          </w:rPr>
        </w:r>
        <w:r w:rsidR="00E160C1">
          <w:rPr>
            <w:noProof/>
            <w:webHidden/>
          </w:rPr>
          <w:fldChar w:fldCharType="separate"/>
        </w:r>
        <w:r w:rsidR="00046B99">
          <w:rPr>
            <w:noProof/>
            <w:webHidden/>
          </w:rPr>
          <w:t>9</w:t>
        </w:r>
        <w:r w:rsidR="00E160C1">
          <w:rPr>
            <w:noProof/>
            <w:webHidden/>
          </w:rPr>
          <w:fldChar w:fldCharType="end"/>
        </w:r>
      </w:hyperlink>
    </w:p>
    <w:p w14:paraId="63EFE810" w14:textId="6C9338C7" w:rsidR="00E160C1" w:rsidRDefault="00820DCD">
      <w:pPr>
        <w:pStyle w:val="TOC3"/>
        <w:tabs>
          <w:tab w:val="left" w:pos="1100"/>
          <w:tab w:val="right" w:leader="dot" w:pos="9060"/>
        </w:tabs>
        <w:rPr>
          <w:rFonts w:eastAsiaTheme="minorEastAsia" w:cstheme="minorBidi"/>
          <w:i w:val="0"/>
          <w:iCs w:val="0"/>
          <w:noProof/>
          <w:sz w:val="22"/>
          <w:szCs w:val="22"/>
          <w:lang w:val="en-NZ" w:eastAsia="en-NZ" w:bidi="ar-SA"/>
        </w:rPr>
      </w:pPr>
      <w:hyperlink w:anchor="_Toc119674037" w:history="1">
        <w:r w:rsidR="00E160C1" w:rsidRPr="00B70A4B">
          <w:rPr>
            <w:rStyle w:val="Hyperlink"/>
            <w:noProof/>
          </w:rPr>
          <w:t>2.3.1</w:t>
        </w:r>
        <w:r w:rsidR="00E160C1">
          <w:rPr>
            <w:rFonts w:eastAsiaTheme="minorEastAsia" w:cstheme="minorBidi"/>
            <w:i w:val="0"/>
            <w:iCs w:val="0"/>
            <w:noProof/>
            <w:sz w:val="22"/>
            <w:szCs w:val="22"/>
            <w:lang w:val="en-NZ" w:eastAsia="en-NZ" w:bidi="ar-SA"/>
          </w:rPr>
          <w:tab/>
        </w:r>
        <w:r w:rsidR="00E160C1" w:rsidRPr="00B70A4B">
          <w:rPr>
            <w:rStyle w:val="Hyperlink"/>
            <w:noProof/>
          </w:rPr>
          <w:t>Regulatory approval for enzymes</w:t>
        </w:r>
        <w:r w:rsidR="00E160C1">
          <w:rPr>
            <w:noProof/>
            <w:webHidden/>
          </w:rPr>
          <w:tab/>
        </w:r>
        <w:r w:rsidR="00E160C1">
          <w:rPr>
            <w:noProof/>
            <w:webHidden/>
          </w:rPr>
          <w:fldChar w:fldCharType="begin"/>
        </w:r>
        <w:r w:rsidR="00E160C1">
          <w:rPr>
            <w:noProof/>
            <w:webHidden/>
          </w:rPr>
          <w:instrText xml:space="preserve"> PAGEREF _Toc119674037 \h </w:instrText>
        </w:r>
        <w:r w:rsidR="00E160C1">
          <w:rPr>
            <w:noProof/>
            <w:webHidden/>
          </w:rPr>
        </w:r>
        <w:r w:rsidR="00E160C1">
          <w:rPr>
            <w:noProof/>
            <w:webHidden/>
          </w:rPr>
          <w:fldChar w:fldCharType="separate"/>
        </w:r>
        <w:r w:rsidR="00046B99">
          <w:rPr>
            <w:noProof/>
            <w:webHidden/>
          </w:rPr>
          <w:t>9</w:t>
        </w:r>
        <w:r w:rsidR="00E160C1">
          <w:rPr>
            <w:noProof/>
            <w:webHidden/>
          </w:rPr>
          <w:fldChar w:fldCharType="end"/>
        </w:r>
      </w:hyperlink>
    </w:p>
    <w:p w14:paraId="05A696F1" w14:textId="0CDD3B0E" w:rsidR="00E160C1" w:rsidRDefault="00820DCD">
      <w:pPr>
        <w:pStyle w:val="TOC3"/>
        <w:tabs>
          <w:tab w:val="left" w:pos="1100"/>
          <w:tab w:val="right" w:leader="dot" w:pos="9060"/>
        </w:tabs>
        <w:rPr>
          <w:rFonts w:eastAsiaTheme="minorEastAsia" w:cstheme="minorBidi"/>
          <w:i w:val="0"/>
          <w:iCs w:val="0"/>
          <w:noProof/>
          <w:sz w:val="22"/>
          <w:szCs w:val="22"/>
          <w:lang w:val="en-NZ" w:eastAsia="en-NZ" w:bidi="ar-SA"/>
        </w:rPr>
      </w:pPr>
      <w:hyperlink w:anchor="_Toc119674038" w:history="1">
        <w:r w:rsidR="00E160C1" w:rsidRPr="00B70A4B">
          <w:rPr>
            <w:rStyle w:val="Hyperlink"/>
            <w:noProof/>
          </w:rPr>
          <w:t>2.3.2</w:t>
        </w:r>
        <w:r w:rsidR="00E160C1">
          <w:rPr>
            <w:rFonts w:eastAsiaTheme="minorEastAsia" w:cstheme="minorBidi"/>
            <w:i w:val="0"/>
            <w:iCs w:val="0"/>
            <w:noProof/>
            <w:sz w:val="22"/>
            <w:szCs w:val="22"/>
            <w:lang w:val="en-NZ" w:eastAsia="en-NZ" w:bidi="ar-SA"/>
          </w:rPr>
          <w:tab/>
        </w:r>
        <w:r w:rsidR="00E160C1" w:rsidRPr="00B70A4B">
          <w:rPr>
            <w:rStyle w:val="Hyperlink"/>
            <w:noProof/>
          </w:rPr>
          <w:t>Enzyme nomenclature, source microorganism nomenclature and specifications</w:t>
        </w:r>
        <w:r w:rsidR="00E160C1">
          <w:rPr>
            <w:noProof/>
            <w:webHidden/>
          </w:rPr>
          <w:tab/>
        </w:r>
        <w:r w:rsidR="00E160C1">
          <w:rPr>
            <w:noProof/>
            <w:webHidden/>
          </w:rPr>
          <w:fldChar w:fldCharType="begin"/>
        </w:r>
        <w:r w:rsidR="00E160C1">
          <w:rPr>
            <w:noProof/>
            <w:webHidden/>
          </w:rPr>
          <w:instrText xml:space="preserve"> PAGEREF _Toc119674038 \h </w:instrText>
        </w:r>
        <w:r w:rsidR="00E160C1">
          <w:rPr>
            <w:noProof/>
            <w:webHidden/>
          </w:rPr>
        </w:r>
        <w:r w:rsidR="00E160C1">
          <w:rPr>
            <w:noProof/>
            <w:webHidden/>
          </w:rPr>
          <w:fldChar w:fldCharType="separate"/>
        </w:r>
        <w:r w:rsidR="00046B99">
          <w:rPr>
            <w:noProof/>
            <w:webHidden/>
          </w:rPr>
          <w:t>10</w:t>
        </w:r>
        <w:r w:rsidR="00E160C1">
          <w:rPr>
            <w:noProof/>
            <w:webHidden/>
          </w:rPr>
          <w:fldChar w:fldCharType="end"/>
        </w:r>
      </w:hyperlink>
    </w:p>
    <w:p w14:paraId="62F948F5" w14:textId="187F4D49" w:rsidR="00E160C1" w:rsidRDefault="00820DCD">
      <w:pPr>
        <w:pStyle w:val="TOC2"/>
        <w:rPr>
          <w:rFonts w:eastAsiaTheme="minorEastAsia" w:cstheme="minorBidi"/>
          <w:smallCaps w:val="0"/>
          <w:noProof/>
          <w:sz w:val="22"/>
          <w:szCs w:val="22"/>
          <w:lang w:val="en-NZ" w:eastAsia="en-NZ" w:bidi="ar-SA"/>
        </w:rPr>
      </w:pPr>
      <w:hyperlink w:anchor="_Toc119674039" w:history="1">
        <w:r w:rsidR="00E160C1" w:rsidRPr="00B70A4B">
          <w:rPr>
            <w:rStyle w:val="Hyperlink"/>
            <w:noProof/>
          </w:rPr>
          <w:t>2.4</w:t>
        </w:r>
        <w:r w:rsidR="00E160C1">
          <w:rPr>
            <w:rFonts w:eastAsiaTheme="minorEastAsia" w:cstheme="minorBidi"/>
            <w:smallCaps w:val="0"/>
            <w:noProof/>
            <w:sz w:val="22"/>
            <w:szCs w:val="22"/>
            <w:lang w:val="en-NZ" w:eastAsia="en-NZ" w:bidi="ar-SA"/>
          </w:rPr>
          <w:tab/>
        </w:r>
        <w:r w:rsidR="00E160C1" w:rsidRPr="00B70A4B">
          <w:rPr>
            <w:rStyle w:val="Hyperlink"/>
            <w:noProof/>
          </w:rPr>
          <w:t>Risk communication</w:t>
        </w:r>
        <w:r w:rsidR="00E160C1">
          <w:rPr>
            <w:noProof/>
            <w:webHidden/>
          </w:rPr>
          <w:tab/>
        </w:r>
        <w:r w:rsidR="00E160C1">
          <w:rPr>
            <w:noProof/>
            <w:webHidden/>
          </w:rPr>
          <w:fldChar w:fldCharType="begin"/>
        </w:r>
        <w:r w:rsidR="00E160C1">
          <w:rPr>
            <w:noProof/>
            <w:webHidden/>
          </w:rPr>
          <w:instrText xml:space="preserve"> PAGEREF _Toc119674039 \h </w:instrText>
        </w:r>
        <w:r w:rsidR="00E160C1">
          <w:rPr>
            <w:noProof/>
            <w:webHidden/>
          </w:rPr>
        </w:r>
        <w:r w:rsidR="00E160C1">
          <w:rPr>
            <w:noProof/>
            <w:webHidden/>
          </w:rPr>
          <w:fldChar w:fldCharType="separate"/>
        </w:r>
        <w:r w:rsidR="00046B99">
          <w:rPr>
            <w:noProof/>
            <w:webHidden/>
          </w:rPr>
          <w:t>10</w:t>
        </w:r>
        <w:r w:rsidR="00E160C1">
          <w:rPr>
            <w:noProof/>
            <w:webHidden/>
          </w:rPr>
          <w:fldChar w:fldCharType="end"/>
        </w:r>
      </w:hyperlink>
    </w:p>
    <w:p w14:paraId="1070BBB2" w14:textId="1FD613AA" w:rsidR="00E160C1" w:rsidRDefault="00820DCD">
      <w:pPr>
        <w:pStyle w:val="TOC2"/>
        <w:rPr>
          <w:rFonts w:eastAsiaTheme="minorEastAsia" w:cstheme="minorBidi"/>
          <w:smallCaps w:val="0"/>
          <w:noProof/>
          <w:sz w:val="22"/>
          <w:szCs w:val="22"/>
          <w:lang w:val="en-NZ" w:eastAsia="en-NZ" w:bidi="ar-SA"/>
        </w:rPr>
      </w:pPr>
      <w:hyperlink w:anchor="_Toc119674040" w:history="1">
        <w:r w:rsidR="00E160C1" w:rsidRPr="00B70A4B">
          <w:rPr>
            <w:rStyle w:val="Hyperlink"/>
            <w:noProof/>
          </w:rPr>
          <w:t>2.5</w:t>
        </w:r>
        <w:r w:rsidR="00E160C1">
          <w:rPr>
            <w:rFonts w:eastAsiaTheme="minorEastAsia" w:cstheme="minorBidi"/>
            <w:smallCaps w:val="0"/>
            <w:noProof/>
            <w:sz w:val="22"/>
            <w:szCs w:val="22"/>
            <w:lang w:val="en-NZ" w:eastAsia="en-NZ" w:bidi="ar-SA"/>
          </w:rPr>
          <w:tab/>
        </w:r>
        <w:r w:rsidR="00E160C1" w:rsidRPr="00B70A4B">
          <w:rPr>
            <w:rStyle w:val="Hyperlink"/>
            <w:noProof/>
          </w:rPr>
          <w:t>FSANZ Act assessment requirements</w:t>
        </w:r>
        <w:r w:rsidR="00E160C1">
          <w:rPr>
            <w:noProof/>
            <w:webHidden/>
          </w:rPr>
          <w:tab/>
        </w:r>
        <w:r w:rsidR="00E160C1">
          <w:rPr>
            <w:noProof/>
            <w:webHidden/>
          </w:rPr>
          <w:fldChar w:fldCharType="begin"/>
        </w:r>
        <w:r w:rsidR="00E160C1">
          <w:rPr>
            <w:noProof/>
            <w:webHidden/>
          </w:rPr>
          <w:instrText xml:space="preserve"> PAGEREF _Toc119674040 \h </w:instrText>
        </w:r>
        <w:r w:rsidR="00E160C1">
          <w:rPr>
            <w:noProof/>
            <w:webHidden/>
          </w:rPr>
        </w:r>
        <w:r w:rsidR="00E160C1">
          <w:rPr>
            <w:noProof/>
            <w:webHidden/>
          </w:rPr>
          <w:fldChar w:fldCharType="separate"/>
        </w:r>
        <w:r w:rsidR="00046B99">
          <w:rPr>
            <w:noProof/>
            <w:webHidden/>
          </w:rPr>
          <w:t>11</w:t>
        </w:r>
        <w:r w:rsidR="00E160C1">
          <w:rPr>
            <w:noProof/>
            <w:webHidden/>
          </w:rPr>
          <w:fldChar w:fldCharType="end"/>
        </w:r>
      </w:hyperlink>
    </w:p>
    <w:p w14:paraId="4FDD433A" w14:textId="5D561598" w:rsidR="00E160C1" w:rsidRDefault="00820DCD">
      <w:pPr>
        <w:pStyle w:val="TOC3"/>
        <w:tabs>
          <w:tab w:val="left" w:pos="1100"/>
          <w:tab w:val="right" w:leader="dot" w:pos="9060"/>
        </w:tabs>
        <w:rPr>
          <w:rFonts w:eastAsiaTheme="minorEastAsia" w:cstheme="minorBidi"/>
          <w:i w:val="0"/>
          <w:iCs w:val="0"/>
          <w:noProof/>
          <w:sz w:val="22"/>
          <w:szCs w:val="22"/>
          <w:lang w:val="en-NZ" w:eastAsia="en-NZ" w:bidi="ar-SA"/>
        </w:rPr>
      </w:pPr>
      <w:hyperlink w:anchor="_Toc119674041" w:history="1">
        <w:r w:rsidR="00E160C1" w:rsidRPr="00B70A4B">
          <w:rPr>
            <w:rStyle w:val="Hyperlink"/>
            <w:noProof/>
          </w:rPr>
          <w:t>2.5.1</w:t>
        </w:r>
        <w:r w:rsidR="00E160C1">
          <w:rPr>
            <w:rFonts w:eastAsiaTheme="minorEastAsia" w:cstheme="minorBidi"/>
            <w:i w:val="0"/>
            <w:iCs w:val="0"/>
            <w:noProof/>
            <w:sz w:val="22"/>
            <w:szCs w:val="22"/>
            <w:lang w:val="en-NZ" w:eastAsia="en-NZ" w:bidi="ar-SA"/>
          </w:rPr>
          <w:tab/>
        </w:r>
        <w:r w:rsidR="00E160C1" w:rsidRPr="00B70A4B">
          <w:rPr>
            <w:rStyle w:val="Hyperlink"/>
            <w:noProof/>
          </w:rPr>
          <w:t>Section 29</w:t>
        </w:r>
        <w:r w:rsidR="00E160C1">
          <w:rPr>
            <w:noProof/>
            <w:webHidden/>
          </w:rPr>
          <w:tab/>
        </w:r>
        <w:r w:rsidR="00E160C1">
          <w:rPr>
            <w:noProof/>
            <w:webHidden/>
          </w:rPr>
          <w:fldChar w:fldCharType="begin"/>
        </w:r>
        <w:r w:rsidR="00E160C1">
          <w:rPr>
            <w:noProof/>
            <w:webHidden/>
          </w:rPr>
          <w:instrText xml:space="preserve"> PAGEREF _Toc119674041 \h </w:instrText>
        </w:r>
        <w:r w:rsidR="00E160C1">
          <w:rPr>
            <w:noProof/>
            <w:webHidden/>
          </w:rPr>
        </w:r>
        <w:r w:rsidR="00E160C1">
          <w:rPr>
            <w:noProof/>
            <w:webHidden/>
          </w:rPr>
          <w:fldChar w:fldCharType="separate"/>
        </w:r>
        <w:r w:rsidR="00046B99">
          <w:rPr>
            <w:noProof/>
            <w:webHidden/>
          </w:rPr>
          <w:t>11</w:t>
        </w:r>
        <w:r w:rsidR="00E160C1">
          <w:rPr>
            <w:noProof/>
            <w:webHidden/>
          </w:rPr>
          <w:fldChar w:fldCharType="end"/>
        </w:r>
      </w:hyperlink>
    </w:p>
    <w:p w14:paraId="7668DE4F" w14:textId="4300BF7B" w:rsidR="00E160C1" w:rsidRDefault="00820DCD">
      <w:pPr>
        <w:pStyle w:val="TOC3"/>
        <w:tabs>
          <w:tab w:val="left" w:pos="1100"/>
          <w:tab w:val="right" w:leader="dot" w:pos="9060"/>
        </w:tabs>
        <w:rPr>
          <w:rFonts w:eastAsiaTheme="minorEastAsia" w:cstheme="minorBidi"/>
          <w:i w:val="0"/>
          <w:iCs w:val="0"/>
          <w:noProof/>
          <w:sz w:val="22"/>
          <w:szCs w:val="22"/>
          <w:lang w:val="en-NZ" w:eastAsia="en-NZ" w:bidi="ar-SA"/>
        </w:rPr>
      </w:pPr>
      <w:hyperlink w:anchor="_Toc119674042" w:history="1">
        <w:r w:rsidR="00E160C1" w:rsidRPr="00B70A4B">
          <w:rPr>
            <w:rStyle w:val="Hyperlink"/>
            <w:noProof/>
          </w:rPr>
          <w:t>2.5.2</w:t>
        </w:r>
        <w:r w:rsidR="00E160C1">
          <w:rPr>
            <w:rFonts w:eastAsiaTheme="minorEastAsia" w:cstheme="minorBidi"/>
            <w:i w:val="0"/>
            <w:iCs w:val="0"/>
            <w:noProof/>
            <w:sz w:val="22"/>
            <w:szCs w:val="22"/>
            <w:lang w:val="en-NZ" w:eastAsia="en-NZ" w:bidi="ar-SA"/>
          </w:rPr>
          <w:tab/>
        </w:r>
        <w:r w:rsidR="00E160C1" w:rsidRPr="00B70A4B">
          <w:rPr>
            <w:rStyle w:val="Hyperlink"/>
            <w:noProof/>
          </w:rPr>
          <w:t>Subsection 18(1)</w:t>
        </w:r>
        <w:r w:rsidR="00E160C1">
          <w:rPr>
            <w:noProof/>
            <w:webHidden/>
          </w:rPr>
          <w:tab/>
        </w:r>
        <w:r w:rsidR="00E160C1">
          <w:rPr>
            <w:noProof/>
            <w:webHidden/>
          </w:rPr>
          <w:fldChar w:fldCharType="begin"/>
        </w:r>
        <w:r w:rsidR="00E160C1">
          <w:rPr>
            <w:noProof/>
            <w:webHidden/>
          </w:rPr>
          <w:instrText xml:space="preserve"> PAGEREF _Toc119674042 \h </w:instrText>
        </w:r>
        <w:r w:rsidR="00E160C1">
          <w:rPr>
            <w:noProof/>
            <w:webHidden/>
          </w:rPr>
        </w:r>
        <w:r w:rsidR="00E160C1">
          <w:rPr>
            <w:noProof/>
            <w:webHidden/>
          </w:rPr>
          <w:fldChar w:fldCharType="separate"/>
        </w:r>
        <w:r w:rsidR="00046B99">
          <w:rPr>
            <w:noProof/>
            <w:webHidden/>
          </w:rPr>
          <w:t>12</w:t>
        </w:r>
        <w:r w:rsidR="00E160C1">
          <w:rPr>
            <w:noProof/>
            <w:webHidden/>
          </w:rPr>
          <w:fldChar w:fldCharType="end"/>
        </w:r>
      </w:hyperlink>
    </w:p>
    <w:p w14:paraId="30257F86" w14:textId="459E7024" w:rsidR="00E160C1" w:rsidRDefault="00820DCD">
      <w:pPr>
        <w:pStyle w:val="TOC1"/>
        <w:tabs>
          <w:tab w:val="left" w:pos="440"/>
        </w:tabs>
        <w:rPr>
          <w:rFonts w:eastAsiaTheme="minorEastAsia" w:cstheme="minorBidi"/>
          <w:b w:val="0"/>
          <w:bCs w:val="0"/>
          <w:caps w:val="0"/>
          <w:noProof/>
          <w:sz w:val="22"/>
          <w:szCs w:val="22"/>
          <w:lang w:val="en-NZ" w:eastAsia="en-NZ" w:bidi="ar-SA"/>
        </w:rPr>
      </w:pPr>
      <w:hyperlink w:anchor="_Toc119674043" w:history="1">
        <w:r w:rsidR="00E160C1" w:rsidRPr="00B70A4B">
          <w:rPr>
            <w:rStyle w:val="Hyperlink"/>
            <w:noProof/>
          </w:rPr>
          <w:t>3</w:t>
        </w:r>
        <w:r w:rsidR="00E160C1">
          <w:rPr>
            <w:rFonts w:eastAsiaTheme="minorEastAsia" w:cstheme="minorBidi"/>
            <w:b w:val="0"/>
            <w:bCs w:val="0"/>
            <w:caps w:val="0"/>
            <w:noProof/>
            <w:sz w:val="22"/>
            <w:szCs w:val="22"/>
            <w:lang w:val="en-NZ" w:eastAsia="en-NZ" w:bidi="ar-SA"/>
          </w:rPr>
          <w:tab/>
        </w:r>
        <w:r w:rsidR="00E160C1" w:rsidRPr="00B70A4B">
          <w:rPr>
            <w:rStyle w:val="Hyperlink"/>
            <w:noProof/>
          </w:rPr>
          <w:t>References</w:t>
        </w:r>
        <w:r w:rsidR="00E160C1">
          <w:rPr>
            <w:noProof/>
            <w:webHidden/>
          </w:rPr>
          <w:tab/>
        </w:r>
        <w:r w:rsidR="00E160C1">
          <w:rPr>
            <w:noProof/>
            <w:webHidden/>
          </w:rPr>
          <w:fldChar w:fldCharType="begin"/>
        </w:r>
        <w:r w:rsidR="00E160C1">
          <w:rPr>
            <w:noProof/>
            <w:webHidden/>
          </w:rPr>
          <w:instrText xml:space="preserve"> PAGEREF _Toc119674043 \h </w:instrText>
        </w:r>
        <w:r w:rsidR="00E160C1">
          <w:rPr>
            <w:noProof/>
            <w:webHidden/>
          </w:rPr>
        </w:r>
        <w:r w:rsidR="00E160C1">
          <w:rPr>
            <w:noProof/>
            <w:webHidden/>
          </w:rPr>
          <w:fldChar w:fldCharType="separate"/>
        </w:r>
        <w:r w:rsidR="00046B99">
          <w:rPr>
            <w:noProof/>
            <w:webHidden/>
          </w:rPr>
          <w:t>14</w:t>
        </w:r>
        <w:r w:rsidR="00E160C1">
          <w:rPr>
            <w:noProof/>
            <w:webHidden/>
          </w:rPr>
          <w:fldChar w:fldCharType="end"/>
        </w:r>
      </w:hyperlink>
    </w:p>
    <w:p w14:paraId="299A1737" w14:textId="5A3CA678" w:rsidR="00E160C1" w:rsidRDefault="00820DCD">
      <w:pPr>
        <w:pStyle w:val="TOC2"/>
        <w:rPr>
          <w:rFonts w:eastAsiaTheme="minorEastAsia" w:cstheme="minorBidi"/>
          <w:smallCaps w:val="0"/>
          <w:noProof/>
          <w:sz w:val="22"/>
          <w:szCs w:val="22"/>
          <w:lang w:val="en-NZ" w:eastAsia="en-NZ" w:bidi="ar-SA"/>
        </w:rPr>
      </w:pPr>
      <w:hyperlink w:anchor="_Toc119674044" w:history="1">
        <w:r w:rsidR="00E160C1" w:rsidRPr="00B70A4B">
          <w:rPr>
            <w:rStyle w:val="Hyperlink"/>
            <w:noProof/>
          </w:rPr>
          <w:t xml:space="preserve">Attachment A – Approved draft variation to the </w:t>
        </w:r>
        <w:r w:rsidR="00E160C1" w:rsidRPr="00B70A4B">
          <w:rPr>
            <w:rStyle w:val="Hyperlink"/>
            <w:iCs/>
            <w:noProof/>
          </w:rPr>
          <w:t>Australia New Zealand Food Standards Code</w:t>
        </w:r>
        <w:r w:rsidR="00E160C1">
          <w:rPr>
            <w:noProof/>
            <w:webHidden/>
          </w:rPr>
          <w:tab/>
        </w:r>
        <w:r w:rsidR="00E160C1">
          <w:rPr>
            <w:noProof/>
            <w:webHidden/>
          </w:rPr>
          <w:fldChar w:fldCharType="begin"/>
        </w:r>
        <w:r w:rsidR="00E160C1">
          <w:rPr>
            <w:noProof/>
            <w:webHidden/>
          </w:rPr>
          <w:instrText xml:space="preserve"> PAGEREF _Toc119674044 \h </w:instrText>
        </w:r>
        <w:r w:rsidR="00E160C1">
          <w:rPr>
            <w:noProof/>
            <w:webHidden/>
          </w:rPr>
        </w:r>
        <w:r w:rsidR="00E160C1">
          <w:rPr>
            <w:noProof/>
            <w:webHidden/>
          </w:rPr>
          <w:fldChar w:fldCharType="separate"/>
        </w:r>
        <w:r w:rsidR="00046B99">
          <w:rPr>
            <w:noProof/>
            <w:webHidden/>
          </w:rPr>
          <w:t>15</w:t>
        </w:r>
        <w:r w:rsidR="00E160C1">
          <w:rPr>
            <w:noProof/>
            <w:webHidden/>
          </w:rPr>
          <w:fldChar w:fldCharType="end"/>
        </w:r>
      </w:hyperlink>
    </w:p>
    <w:p w14:paraId="1779632A" w14:textId="066E04B8" w:rsidR="00E160C1" w:rsidRDefault="00820DCD">
      <w:pPr>
        <w:pStyle w:val="TOC2"/>
        <w:rPr>
          <w:rFonts w:eastAsiaTheme="minorEastAsia" w:cstheme="minorBidi"/>
          <w:smallCaps w:val="0"/>
          <w:noProof/>
          <w:sz w:val="22"/>
          <w:szCs w:val="22"/>
          <w:lang w:val="en-NZ" w:eastAsia="en-NZ" w:bidi="ar-SA"/>
        </w:rPr>
      </w:pPr>
      <w:hyperlink w:anchor="_Toc119674045" w:history="1">
        <w:r w:rsidR="00E160C1" w:rsidRPr="00B70A4B">
          <w:rPr>
            <w:rStyle w:val="Hyperlink"/>
            <w:noProof/>
          </w:rPr>
          <w:t>Attachment B – Explanatory Statement</w:t>
        </w:r>
        <w:r w:rsidR="00E160C1">
          <w:rPr>
            <w:noProof/>
            <w:webHidden/>
          </w:rPr>
          <w:tab/>
        </w:r>
        <w:r w:rsidR="00E160C1">
          <w:rPr>
            <w:noProof/>
            <w:webHidden/>
          </w:rPr>
          <w:fldChar w:fldCharType="begin"/>
        </w:r>
        <w:r w:rsidR="00E160C1">
          <w:rPr>
            <w:noProof/>
            <w:webHidden/>
          </w:rPr>
          <w:instrText xml:space="preserve"> PAGEREF _Toc119674045 \h </w:instrText>
        </w:r>
        <w:r w:rsidR="00E160C1">
          <w:rPr>
            <w:noProof/>
            <w:webHidden/>
          </w:rPr>
        </w:r>
        <w:r w:rsidR="00E160C1">
          <w:rPr>
            <w:noProof/>
            <w:webHidden/>
          </w:rPr>
          <w:fldChar w:fldCharType="separate"/>
        </w:r>
        <w:r w:rsidR="00046B99">
          <w:rPr>
            <w:noProof/>
            <w:webHidden/>
          </w:rPr>
          <w:t>17</w:t>
        </w:r>
        <w:r w:rsidR="00E160C1">
          <w:rPr>
            <w:noProof/>
            <w:webHidden/>
          </w:rPr>
          <w:fldChar w:fldCharType="end"/>
        </w:r>
      </w:hyperlink>
    </w:p>
    <w:p w14:paraId="14252A6F" w14:textId="26DDEEFE" w:rsidR="007F7BF7" w:rsidRDefault="00B55714" w:rsidP="00CA5734">
      <w:r w:rsidRPr="00346622">
        <w:rPr>
          <w:rFonts w:cs="Arial"/>
          <w:sz w:val="20"/>
          <w:szCs w:val="20"/>
        </w:rPr>
        <w:fldChar w:fldCharType="end"/>
      </w:r>
    </w:p>
    <w:p w14:paraId="70D9ABF4" w14:textId="359041D2"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9A6A25B" w14:textId="77777777" w:rsidR="00A671E6" w:rsidRPr="0089264A" w:rsidRDefault="00A671E6" w:rsidP="00A671E6">
      <w:pPr>
        <w:rPr>
          <w:szCs w:val="22"/>
        </w:rPr>
      </w:pPr>
    </w:p>
    <w:p w14:paraId="7C8A0F43" w14:textId="5D48A4E6" w:rsidR="004824A3" w:rsidRPr="004824A3" w:rsidRDefault="004824A3" w:rsidP="004824A3">
      <w:r>
        <w:t xml:space="preserve">The </w:t>
      </w:r>
      <w:hyperlink r:id="rId20" w:history="1">
        <w:r w:rsidRPr="00EF1927">
          <w:rPr>
            <w:rStyle w:val="Hyperlink"/>
          </w:rPr>
          <w:t xml:space="preserve">following </w:t>
        </w:r>
        <w:r w:rsidR="63352729" w:rsidRPr="00EF1927">
          <w:rPr>
            <w:rStyle w:val="Hyperlink"/>
          </w:rPr>
          <w:t xml:space="preserve">supporting </w:t>
        </w:r>
        <w:r w:rsidRPr="00EF1927">
          <w:rPr>
            <w:rStyle w:val="Hyperlink"/>
          </w:rPr>
          <w:t>document</w:t>
        </w:r>
      </w:hyperlink>
      <w:r>
        <w:t xml:space="preserve"> (SD) which informed the assessment of this application is available on the FSANZ website:</w:t>
      </w:r>
    </w:p>
    <w:p w14:paraId="57787FB7" w14:textId="77777777" w:rsidR="004824A3" w:rsidRPr="004824A3" w:rsidRDefault="004824A3" w:rsidP="004824A3">
      <w:pPr>
        <w:rPr>
          <w:szCs w:val="22"/>
        </w:rPr>
      </w:pPr>
    </w:p>
    <w:p w14:paraId="44C86B6B" w14:textId="77777777" w:rsidR="004824A3" w:rsidRPr="004824A3" w:rsidRDefault="004824A3" w:rsidP="004824A3">
      <w:pPr>
        <w:ind w:left="1134" w:hanging="1134"/>
      </w:pPr>
      <w:r w:rsidRPr="004824A3">
        <w:t>SD</w:t>
      </w:r>
      <w:r w:rsidRPr="004824A3">
        <w:tab/>
        <w:t>Risk and Technical Assessment</w:t>
      </w:r>
    </w:p>
    <w:p w14:paraId="735EA7D3" w14:textId="77777777" w:rsidR="003C4969" w:rsidRPr="004824A3" w:rsidRDefault="00D15A08" w:rsidP="009A2699">
      <w:pPr>
        <w:spacing w:line="280" w:lineRule="exact"/>
        <w:ind w:left="851" w:hanging="851"/>
        <w:outlineLvl w:val="3"/>
        <w:rPr>
          <w:vanish/>
        </w:rPr>
      </w:pPr>
      <w:r w:rsidRPr="004824A3">
        <w:br w:type="page"/>
      </w:r>
    </w:p>
    <w:p w14:paraId="11592C30" w14:textId="77777777" w:rsidR="007A53BF" w:rsidRPr="007A53BF" w:rsidRDefault="007A53BF" w:rsidP="00CE59AA">
      <w:pPr>
        <w:pStyle w:val="Heading1"/>
      </w:pPr>
      <w:bookmarkStart w:id="0" w:name="_Toc286391001"/>
      <w:bookmarkStart w:id="1" w:name="_Toc300933414"/>
      <w:bookmarkStart w:id="2" w:name="_Toc370223463"/>
      <w:bookmarkStart w:id="3" w:name="_Toc119674024"/>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3E3B553E" w14:textId="77777777" w:rsidR="004824A3" w:rsidRDefault="004824A3" w:rsidP="004824A3">
      <w:pPr>
        <w:rPr>
          <w:lang w:val="en-AU" w:bidi="ar-SA"/>
        </w:rPr>
      </w:pPr>
      <w:r w:rsidRPr="00727709">
        <w:rPr>
          <w:lang w:val="en-AU" w:bidi="ar-SA"/>
        </w:rPr>
        <w:t xml:space="preserve">Novozymes Australia Pty Ltd applied to Food Standards Australia New Zealand (FSANZ) to amend </w:t>
      </w:r>
      <w:r w:rsidRPr="00727709">
        <w:rPr>
          <w:lang w:bidi="ar-SA"/>
        </w:rPr>
        <w:t>the Australia New Zealand Food Standards Code (the Code)</w:t>
      </w:r>
      <w:r w:rsidRPr="00727709">
        <w:rPr>
          <w:lang w:val="en-AU" w:bidi="ar-SA"/>
        </w:rPr>
        <w:t xml:space="preserve"> to permit the use of the enzyme beta-amylase (EC 3.2.1.2) from genetically modified (GM) </w:t>
      </w:r>
      <w:r w:rsidRPr="0DC08001">
        <w:rPr>
          <w:i/>
          <w:iCs/>
          <w:lang w:val="en-AU" w:bidi="ar-SA"/>
        </w:rPr>
        <w:t>Bacillus licheniformis</w:t>
      </w:r>
      <w:r w:rsidRPr="00727709">
        <w:rPr>
          <w:lang w:val="en-AU" w:bidi="ar-SA"/>
        </w:rPr>
        <w:t xml:space="preserve"> (</w:t>
      </w:r>
      <w:r w:rsidRPr="0DC08001">
        <w:rPr>
          <w:i/>
          <w:iCs/>
          <w:lang w:val="en-AU" w:bidi="ar-SA"/>
        </w:rPr>
        <w:t>B. licheniformis</w:t>
      </w:r>
      <w:r w:rsidRPr="00727709">
        <w:rPr>
          <w:lang w:val="en-AU" w:bidi="ar-SA"/>
        </w:rPr>
        <w:t xml:space="preserve">) as a </w:t>
      </w:r>
      <w:r w:rsidRPr="00205123">
        <w:rPr>
          <w:lang w:val="en-AU" w:bidi="ar-SA"/>
        </w:rPr>
        <w:t xml:space="preserve">processing aid </w:t>
      </w:r>
      <w:bookmarkStart w:id="9" w:name="_Hlk117772375"/>
      <w:r w:rsidRPr="00205123">
        <w:rPr>
          <w:lang w:val="en-AU" w:bidi="ar-SA"/>
        </w:rPr>
        <w:t>in starch processing to manufacture maltose syrup</w:t>
      </w:r>
      <w:bookmarkEnd w:id="9"/>
      <w:r w:rsidRPr="00205123">
        <w:rPr>
          <w:lang w:val="en-AU" w:bidi="ar-SA"/>
        </w:rPr>
        <w:t xml:space="preserve">. </w:t>
      </w:r>
    </w:p>
    <w:p w14:paraId="0542122E" w14:textId="77777777" w:rsidR="004824A3" w:rsidRDefault="004824A3" w:rsidP="004824A3">
      <w:pPr>
        <w:rPr>
          <w:lang w:val="en-AU" w:bidi="ar-SA"/>
        </w:rPr>
      </w:pPr>
    </w:p>
    <w:p w14:paraId="52C01C57" w14:textId="538B03BB" w:rsidR="004824A3" w:rsidRPr="00205123" w:rsidRDefault="004824A3" w:rsidP="004824A3">
      <w:pPr>
        <w:rPr>
          <w:lang w:val="en-AU" w:bidi="ar-SA"/>
        </w:rPr>
      </w:pPr>
      <w:r w:rsidRPr="00205123">
        <w:rPr>
          <w:lang w:val="en-AU" w:bidi="ar-SA"/>
        </w:rPr>
        <w:t xml:space="preserve">The beta-amylase </w:t>
      </w:r>
      <w:r w:rsidRPr="00727709">
        <w:rPr>
          <w:lang w:val="en-AU" w:bidi="ar-SA"/>
        </w:rPr>
        <w:t>enzyme is produced by</w:t>
      </w:r>
      <w:r w:rsidR="007B04E0">
        <w:rPr>
          <w:lang w:val="en-AU" w:bidi="ar-SA"/>
        </w:rPr>
        <w:t xml:space="preserve"> submerged fermentation of</w:t>
      </w:r>
      <w:r w:rsidRPr="00727709">
        <w:rPr>
          <w:lang w:val="en-AU" w:bidi="ar-SA"/>
        </w:rPr>
        <w:t xml:space="preserve"> </w:t>
      </w:r>
      <w:r w:rsidRPr="0DC08001">
        <w:rPr>
          <w:i/>
          <w:iCs/>
          <w:lang w:val="en-AU" w:bidi="ar-SA"/>
        </w:rPr>
        <w:t>B. licheniformis</w:t>
      </w:r>
      <w:r w:rsidRPr="00727709">
        <w:rPr>
          <w:lang w:val="en-AU" w:bidi="ar-SA"/>
        </w:rPr>
        <w:t xml:space="preserve"> </w:t>
      </w:r>
      <w:r w:rsidRPr="00727709">
        <w:t>c</w:t>
      </w:r>
      <w:r>
        <w:t>ontaining</w:t>
      </w:r>
      <w:r w:rsidRPr="00727709">
        <w:t xml:space="preserve"> the beta-amylase gene from </w:t>
      </w:r>
      <w:proofErr w:type="spellStart"/>
      <w:r w:rsidRPr="0DC08001">
        <w:rPr>
          <w:i/>
          <w:iCs/>
        </w:rPr>
        <w:t>Priestia</w:t>
      </w:r>
      <w:proofErr w:type="spellEnd"/>
      <w:r w:rsidRPr="00727709">
        <w:t xml:space="preserve"> </w:t>
      </w:r>
      <w:proofErr w:type="spellStart"/>
      <w:r w:rsidRPr="0DC08001">
        <w:rPr>
          <w:i/>
          <w:iCs/>
        </w:rPr>
        <w:t>flexa</w:t>
      </w:r>
      <w:proofErr w:type="spellEnd"/>
      <w:r>
        <w:rPr>
          <w:i/>
          <w:iCs/>
        </w:rPr>
        <w:t xml:space="preserve"> </w:t>
      </w:r>
      <w:r w:rsidRPr="006F2555">
        <w:rPr>
          <w:iCs/>
        </w:rPr>
        <w:t>(</w:t>
      </w:r>
      <w:proofErr w:type="spellStart"/>
      <w:r w:rsidRPr="006F2555">
        <w:rPr>
          <w:iCs/>
        </w:rPr>
        <w:t>basionym</w:t>
      </w:r>
      <w:proofErr w:type="spellEnd"/>
      <w:r w:rsidRPr="006F2555">
        <w:rPr>
          <w:iCs/>
        </w:rPr>
        <w:t xml:space="preserve"> </w:t>
      </w:r>
      <w:r>
        <w:rPr>
          <w:i/>
          <w:iCs/>
        </w:rPr>
        <w:t>Bacillus flexus</w:t>
      </w:r>
      <w:r w:rsidRPr="006F2555">
        <w:rPr>
          <w:iCs/>
        </w:rPr>
        <w:t>)</w:t>
      </w:r>
      <w:r>
        <w:rPr>
          <w:i/>
          <w:iCs/>
        </w:rPr>
        <w:t xml:space="preserve">. </w:t>
      </w:r>
      <w:r w:rsidRPr="006F2555">
        <w:rPr>
          <w:lang w:val="en-AU" w:bidi="ar-SA"/>
        </w:rPr>
        <w:t xml:space="preserve">The beta-amylase gene donor </w:t>
      </w:r>
      <w:r>
        <w:rPr>
          <w:lang w:val="en-AU" w:bidi="ar-SA"/>
        </w:rPr>
        <w:t xml:space="preserve">was named </w:t>
      </w:r>
      <w:r w:rsidRPr="006F2555">
        <w:rPr>
          <w:lang w:val="en-AU" w:bidi="ar-SA"/>
        </w:rPr>
        <w:t xml:space="preserve">in the application as </w:t>
      </w:r>
      <w:r w:rsidRPr="006F2555">
        <w:rPr>
          <w:i/>
          <w:lang w:val="en-AU" w:bidi="ar-SA"/>
        </w:rPr>
        <w:t>Bacillus flexus</w:t>
      </w:r>
      <w:r w:rsidRPr="006F2555">
        <w:rPr>
          <w:lang w:val="en-AU" w:bidi="ar-SA"/>
        </w:rPr>
        <w:t xml:space="preserve">. FSANZ has assessed the taxonomy of the </w:t>
      </w:r>
      <w:r>
        <w:rPr>
          <w:lang w:val="en-AU" w:bidi="ar-SA"/>
        </w:rPr>
        <w:t xml:space="preserve">gene </w:t>
      </w:r>
      <w:r w:rsidRPr="006F2555">
        <w:rPr>
          <w:lang w:val="en-AU" w:bidi="ar-SA"/>
        </w:rPr>
        <w:t xml:space="preserve">donor and determined the current legitimate name to be </w:t>
      </w:r>
      <w:proofErr w:type="spellStart"/>
      <w:r w:rsidRPr="006F2555">
        <w:rPr>
          <w:i/>
          <w:lang w:val="en-AU" w:bidi="ar-SA"/>
        </w:rPr>
        <w:t>Priestia</w:t>
      </w:r>
      <w:proofErr w:type="spellEnd"/>
      <w:r w:rsidRPr="006F2555">
        <w:rPr>
          <w:i/>
          <w:lang w:val="en-AU" w:bidi="ar-SA"/>
        </w:rPr>
        <w:t xml:space="preserve"> </w:t>
      </w:r>
      <w:proofErr w:type="spellStart"/>
      <w:r w:rsidRPr="006F2555">
        <w:rPr>
          <w:i/>
          <w:lang w:val="en-AU" w:bidi="ar-SA"/>
        </w:rPr>
        <w:t>flexa</w:t>
      </w:r>
      <w:proofErr w:type="spellEnd"/>
      <w:r w:rsidRPr="006F2555">
        <w:rPr>
          <w:lang w:val="en-AU" w:bidi="ar-SA"/>
        </w:rPr>
        <w:t xml:space="preserve"> based on a recent revision of the </w:t>
      </w:r>
      <w:r w:rsidRPr="00A612E2">
        <w:rPr>
          <w:i/>
          <w:lang w:val="en-AU" w:bidi="ar-SA"/>
        </w:rPr>
        <w:t xml:space="preserve">Bacillus </w:t>
      </w:r>
      <w:r w:rsidRPr="006F2555">
        <w:rPr>
          <w:lang w:val="en-AU" w:bidi="ar-SA"/>
        </w:rPr>
        <w:t>genus</w:t>
      </w:r>
      <w:r>
        <w:rPr>
          <w:lang w:val="en-AU" w:bidi="ar-SA"/>
        </w:rPr>
        <w:t xml:space="preserve">. </w:t>
      </w:r>
    </w:p>
    <w:p w14:paraId="2F0C2733" w14:textId="77777777" w:rsidR="004824A3" w:rsidRPr="00DA2939" w:rsidRDefault="004824A3" w:rsidP="004824A3">
      <w:pPr>
        <w:rPr>
          <w:lang w:val="en-AU" w:bidi="ar-SA"/>
        </w:rPr>
      </w:pPr>
    </w:p>
    <w:p w14:paraId="00489118" w14:textId="44AC23B5" w:rsidR="004824A3" w:rsidRPr="00DA2939" w:rsidRDefault="004824A3" w:rsidP="004824A3">
      <w:pPr>
        <w:rPr>
          <w:lang w:val="en-AU" w:bidi="ar-SA"/>
        </w:rPr>
      </w:pPr>
      <w:r w:rsidRPr="00DA2939">
        <w:rPr>
          <w:lang w:val="en-AU" w:bidi="ar-SA"/>
        </w:rPr>
        <w:t xml:space="preserve">FSANZ </w:t>
      </w:r>
      <w:r>
        <w:rPr>
          <w:lang w:val="en-AU" w:bidi="ar-SA"/>
        </w:rPr>
        <w:t>undertook</w:t>
      </w:r>
      <w:r w:rsidRPr="00DA2939">
        <w:rPr>
          <w:lang w:val="en-AU" w:bidi="ar-SA"/>
        </w:rPr>
        <w:t xml:space="preserve"> an assessment to determine whether the enzyme achieves the requested technological purpose in the quantity and form proposed to be used, and to evaluate public health and safety concerns associated with its use.</w:t>
      </w:r>
    </w:p>
    <w:p w14:paraId="7AF2F6B8" w14:textId="77777777" w:rsidR="004824A3" w:rsidRPr="00205123" w:rsidRDefault="004824A3" w:rsidP="004824A3">
      <w:pPr>
        <w:rPr>
          <w:lang w:val="en-AU" w:bidi="ar-SA"/>
        </w:rPr>
      </w:pPr>
    </w:p>
    <w:p w14:paraId="55EFE91B" w14:textId="036182A1" w:rsidR="004824A3" w:rsidRDefault="004824A3" w:rsidP="004824A3">
      <w:pPr>
        <w:rPr>
          <w:lang w:val="en-AU" w:bidi="ar-SA"/>
        </w:rPr>
      </w:pPr>
      <w:r w:rsidRPr="00205123">
        <w:rPr>
          <w:lang w:val="en-AU" w:bidi="ar-SA"/>
        </w:rPr>
        <w:t>FSANZ conclude</w:t>
      </w:r>
      <w:r>
        <w:rPr>
          <w:lang w:val="en-AU" w:bidi="ar-SA"/>
        </w:rPr>
        <w:t>d</w:t>
      </w:r>
      <w:r w:rsidRPr="00205123">
        <w:rPr>
          <w:lang w:val="en-AU" w:bidi="ar-SA"/>
        </w:rPr>
        <w:t xml:space="preserve"> that the proposed use of the beta-amylase enzyme </w:t>
      </w:r>
      <w:r w:rsidRPr="00205123">
        <w:rPr>
          <w:lang w:bidi="ar-SA"/>
        </w:rPr>
        <w:t xml:space="preserve">in </w:t>
      </w:r>
      <w:r w:rsidRPr="00205123">
        <w:rPr>
          <w:lang w:val="en-AU" w:bidi="ar-SA"/>
        </w:rPr>
        <w:t>starch processing to manufacture maltose syrup</w:t>
      </w:r>
      <w:r w:rsidRPr="00205123">
        <w:rPr>
          <w:lang w:bidi="ar-SA"/>
        </w:rPr>
        <w:t xml:space="preserve"> is </w:t>
      </w:r>
      <w:r w:rsidRPr="00205123">
        <w:rPr>
          <w:lang w:val="en-AU" w:bidi="ar-SA"/>
        </w:rPr>
        <w:t xml:space="preserve">consistent with its typical function of catalysing the hydrolysis of starch. Analysis of the evidence provides adequate assurance that the use of the enzyme, </w:t>
      </w:r>
      <w:r w:rsidRPr="00DA2939">
        <w:rPr>
          <w:lang w:val="en-AU" w:bidi="ar-SA"/>
        </w:rPr>
        <w:t>in the form and requested amount (i.e. at a level not higher than necessary to achieve the desired enzyme reaction according to Good Manufacturing Practice (GMP)), is technologically justified and has been demonstrated to be effective in achieving the stated purpose.</w:t>
      </w:r>
      <w:r>
        <w:rPr>
          <w:lang w:val="en-AU" w:bidi="ar-SA"/>
        </w:rPr>
        <w:t xml:space="preserve"> </w:t>
      </w:r>
    </w:p>
    <w:p w14:paraId="6FCE8733" w14:textId="77777777" w:rsidR="004824A3" w:rsidRDefault="004824A3" w:rsidP="004824A3">
      <w:pPr>
        <w:rPr>
          <w:lang w:val="en-AU" w:bidi="ar-SA"/>
        </w:rPr>
      </w:pPr>
    </w:p>
    <w:p w14:paraId="612599EC" w14:textId="6D9E4C67" w:rsidR="004824A3" w:rsidRPr="00DA2939" w:rsidRDefault="004824A3" w:rsidP="004824A3">
      <w:pPr>
        <w:rPr>
          <w:lang w:val="en-AU" w:bidi="ar-SA"/>
        </w:rPr>
      </w:pPr>
      <w:r w:rsidRPr="00727709">
        <w:rPr>
          <w:lang w:val="en-AU" w:bidi="ar-SA"/>
        </w:rPr>
        <w:t>Beta</w:t>
      </w:r>
      <w:r w:rsidRPr="00DA2939">
        <w:rPr>
          <w:lang w:val="en-AU" w:bidi="ar-SA"/>
        </w:rPr>
        <w:t xml:space="preserve">-amylase performs its technological purpose during the </w:t>
      </w:r>
      <w:r w:rsidRPr="00727709">
        <w:rPr>
          <w:lang w:val="en-AU" w:bidi="ar-SA"/>
        </w:rPr>
        <w:t>manufacture</w:t>
      </w:r>
      <w:r w:rsidRPr="00DA2939">
        <w:rPr>
          <w:lang w:val="en-AU" w:bidi="ar-SA"/>
        </w:rPr>
        <w:t xml:space="preserve"> of </w:t>
      </w:r>
      <w:r w:rsidRPr="00727709">
        <w:rPr>
          <w:lang w:val="en-AU" w:bidi="ar-SA"/>
        </w:rPr>
        <w:t>maltose syrup</w:t>
      </w:r>
      <w:r w:rsidRPr="00DA2939">
        <w:rPr>
          <w:lang w:val="en-AU" w:bidi="ar-SA"/>
        </w:rPr>
        <w:t xml:space="preserve"> and is not performing a technological purpose in the final food, therefore functioning as a processing aid </w:t>
      </w:r>
      <w:r>
        <w:rPr>
          <w:lang w:val="en-AU" w:bidi="ar-SA"/>
        </w:rPr>
        <w:t>for the purposes of</w:t>
      </w:r>
      <w:r w:rsidRPr="00DA2939">
        <w:rPr>
          <w:lang w:val="en-AU" w:bidi="ar-SA"/>
        </w:rPr>
        <w:t xml:space="preserve"> the Code. </w:t>
      </w:r>
      <w:r w:rsidR="007B04E0" w:rsidRPr="007B04E0">
        <w:rPr>
          <w:lang w:val="en-AU" w:bidi="ar-SA"/>
        </w:rPr>
        <w:t>Relevant general identity and purity specifications for enzyme preparations used in food processing are included in the Code. This enzyme will have to comply with those specifications</w:t>
      </w:r>
      <w:r w:rsidR="007B04E0">
        <w:rPr>
          <w:lang w:val="en-AU" w:bidi="ar-SA"/>
        </w:rPr>
        <w:t xml:space="preserve">. </w:t>
      </w:r>
    </w:p>
    <w:p w14:paraId="7A8EF03C" w14:textId="77777777" w:rsidR="004824A3" w:rsidRPr="00DA2939" w:rsidRDefault="004824A3" w:rsidP="004824A3">
      <w:pPr>
        <w:rPr>
          <w:lang w:val="en-AU" w:bidi="ar-SA"/>
        </w:rPr>
      </w:pPr>
    </w:p>
    <w:p w14:paraId="58A33784" w14:textId="4ADFA0B0" w:rsidR="004824A3" w:rsidRDefault="004824A3" w:rsidP="004824A3">
      <w:pPr>
        <w:rPr>
          <w:lang w:val="en-AU" w:bidi="ar-SA"/>
        </w:rPr>
      </w:pPr>
      <w:r w:rsidRPr="00C12208">
        <w:rPr>
          <w:lang w:val="en-AU" w:bidi="ar-SA"/>
        </w:rPr>
        <w:t xml:space="preserve">No public health and safety concerns were identified in the assessment of beta-amylase from GM </w:t>
      </w:r>
      <w:r w:rsidRPr="00C12208">
        <w:rPr>
          <w:i/>
          <w:lang w:val="en-AU" w:bidi="ar-SA"/>
        </w:rPr>
        <w:t>B. licheniformis</w:t>
      </w:r>
      <w:r w:rsidRPr="00C12208">
        <w:rPr>
          <w:lang w:val="en-AU" w:bidi="ar-SA"/>
        </w:rPr>
        <w:t xml:space="preserve"> under the proposed conditions of use. A microbiological assessment concluded that </w:t>
      </w:r>
      <w:r w:rsidRPr="0DC08001">
        <w:rPr>
          <w:i/>
          <w:iCs/>
          <w:lang w:val="en-AU" w:bidi="ar-SA"/>
        </w:rPr>
        <w:t>B. licheniformis</w:t>
      </w:r>
      <w:r w:rsidRPr="00727709">
        <w:rPr>
          <w:lang w:val="en-AU" w:bidi="ar-SA"/>
        </w:rPr>
        <w:t xml:space="preserve"> </w:t>
      </w:r>
      <w:r w:rsidRPr="00C12208">
        <w:rPr>
          <w:lang w:val="en-AU" w:bidi="ar-SA"/>
        </w:rPr>
        <w:t xml:space="preserve">has a long history of safe use in food and </w:t>
      </w:r>
      <w:r w:rsidRPr="00C12208">
        <w:rPr>
          <w:lang w:bidi="ar-SA"/>
        </w:rPr>
        <w:t>is neither pathogenic nor toxigenic</w:t>
      </w:r>
      <w:r w:rsidRPr="00C12208">
        <w:rPr>
          <w:lang w:val="en-AU" w:bidi="ar-SA"/>
        </w:rPr>
        <w:t>. A biotechnology assessment confirmed the genetic modification is as described and that the inserted gene has been stably introduced. A toxicological assessment combined with a dietary exposure assessment concluded the enzyme is safe under the proposed conditions of use. In the absence of any identifiable hazard, an acceptable daily intake (ADI) ‘not specified’ is appropriate.</w:t>
      </w:r>
    </w:p>
    <w:p w14:paraId="00245D3A" w14:textId="70B01B06" w:rsidR="002B61C9" w:rsidRDefault="002B61C9" w:rsidP="004824A3">
      <w:pPr>
        <w:rPr>
          <w:lang w:val="en-AU" w:bidi="ar-SA"/>
        </w:rPr>
      </w:pPr>
    </w:p>
    <w:p w14:paraId="2F09BB74" w14:textId="7847C2F7" w:rsidR="002B61C9" w:rsidRPr="00C12208" w:rsidRDefault="002B61C9" w:rsidP="004824A3">
      <w:pPr>
        <w:rPr>
          <w:lang w:val="en-AU" w:bidi="ar-SA"/>
        </w:rPr>
      </w:pPr>
      <w:r w:rsidRPr="002B61C9">
        <w:rPr>
          <w:lang w:val="en-AU" w:bidi="ar-SA"/>
        </w:rPr>
        <w:t>Following assessment and the preparation of a draft variation</w:t>
      </w:r>
      <w:r>
        <w:rPr>
          <w:lang w:val="en-AU" w:bidi="ar-SA"/>
        </w:rPr>
        <w:t xml:space="preserve"> to the Code</w:t>
      </w:r>
      <w:r w:rsidRPr="002B61C9">
        <w:rPr>
          <w:lang w:val="en-AU" w:bidi="ar-SA"/>
        </w:rPr>
        <w:t xml:space="preserve">, FSANZ called for submissions regarding the draft variation from </w:t>
      </w:r>
      <w:r>
        <w:rPr>
          <w:lang w:val="en-AU" w:bidi="ar-SA"/>
        </w:rPr>
        <w:t>2 August to 13 September 2022</w:t>
      </w:r>
      <w:r w:rsidRPr="002B61C9">
        <w:rPr>
          <w:lang w:val="en-AU" w:bidi="ar-SA"/>
        </w:rPr>
        <w:t>. FSANZ receive</w:t>
      </w:r>
      <w:r>
        <w:rPr>
          <w:lang w:val="en-AU" w:bidi="ar-SA"/>
        </w:rPr>
        <w:t xml:space="preserve">d three </w:t>
      </w:r>
      <w:r w:rsidRPr="002B61C9">
        <w:rPr>
          <w:lang w:val="en-AU" w:bidi="ar-SA"/>
        </w:rPr>
        <w:t>submissions</w:t>
      </w:r>
      <w:r w:rsidR="007B04E0">
        <w:rPr>
          <w:lang w:val="en-AU" w:bidi="ar-SA"/>
        </w:rPr>
        <w:t xml:space="preserve">. Two submissions supported the </w:t>
      </w:r>
      <w:r>
        <w:rPr>
          <w:lang w:val="en-AU" w:bidi="ar-SA"/>
        </w:rPr>
        <w:t xml:space="preserve">draft variation. </w:t>
      </w:r>
      <w:r w:rsidR="007B04E0">
        <w:rPr>
          <w:lang w:val="en-AU" w:bidi="ar-SA"/>
        </w:rPr>
        <w:t xml:space="preserve">The other submission </w:t>
      </w:r>
      <w:r w:rsidR="007B04E0" w:rsidRPr="007B04E0">
        <w:rPr>
          <w:lang w:val="en-AU" w:bidi="ar-SA"/>
        </w:rPr>
        <w:t>supported the draft variation in principle but requested further data regarding the sequence homology assessment for the enzyme.</w:t>
      </w:r>
      <w:r w:rsidR="007B04E0">
        <w:rPr>
          <w:lang w:val="en-AU" w:bidi="ar-SA"/>
        </w:rPr>
        <w:t xml:space="preserve"> FSANZ has considered the specific issues raised in that submission and does not consider </w:t>
      </w:r>
      <w:r w:rsidR="007B04E0" w:rsidRPr="007B04E0">
        <w:rPr>
          <w:lang w:val="en-AU" w:bidi="ar-SA"/>
        </w:rPr>
        <w:t>that further data would be useful.</w:t>
      </w:r>
    </w:p>
    <w:p w14:paraId="08959767" w14:textId="77777777" w:rsidR="004824A3" w:rsidRPr="00C12208" w:rsidRDefault="004824A3" w:rsidP="004824A3">
      <w:pPr>
        <w:rPr>
          <w:lang w:val="en-AU" w:bidi="ar-SA"/>
        </w:rPr>
      </w:pPr>
    </w:p>
    <w:p w14:paraId="6DDDF2BA" w14:textId="7BC3327B" w:rsidR="004824A3" w:rsidRPr="00DA2939" w:rsidRDefault="002B61C9" w:rsidP="004824A3">
      <w:pPr>
        <w:rPr>
          <w:lang w:bidi="ar-SA"/>
        </w:rPr>
      </w:pPr>
      <w:r w:rsidRPr="002B61C9">
        <w:rPr>
          <w:lang w:bidi="ar-SA"/>
        </w:rPr>
        <w:t>Based on the information above and on other relevant considerations set out in this report, FSANZ has approved a</w:t>
      </w:r>
      <w:r>
        <w:rPr>
          <w:lang w:bidi="ar-SA"/>
        </w:rPr>
        <w:t xml:space="preserve"> </w:t>
      </w:r>
      <w:r w:rsidR="004824A3" w:rsidRPr="03F7F7D6">
        <w:rPr>
          <w:lang w:bidi="ar-SA"/>
        </w:rPr>
        <w:t xml:space="preserve">draft variation to </w:t>
      </w:r>
      <w:r w:rsidRPr="03F7F7D6">
        <w:rPr>
          <w:lang w:val="en-AU" w:bidi="ar-SA"/>
        </w:rPr>
        <w:t>the table to subsection S18—9(3) of the Co</w:t>
      </w:r>
      <w:r>
        <w:rPr>
          <w:lang w:val="en-AU" w:bidi="ar-SA"/>
        </w:rPr>
        <w:t xml:space="preserve">de to </w:t>
      </w:r>
      <w:r w:rsidRPr="00402EEC">
        <w:rPr>
          <w:lang w:val="en-AU" w:bidi="ar-SA"/>
        </w:rPr>
        <w:t xml:space="preserve">permit </w:t>
      </w:r>
      <w:r w:rsidR="004824A3" w:rsidRPr="00402EEC">
        <w:rPr>
          <w:lang w:bidi="ar-SA"/>
        </w:rPr>
        <w:t>the</w:t>
      </w:r>
      <w:r w:rsidR="004824A3" w:rsidRPr="000A1C90">
        <w:rPr>
          <w:lang w:bidi="ar-SA"/>
        </w:rPr>
        <w:t xml:space="preserve"> enzyme beta-amylase (EC 3.2.1.2) sourced from </w:t>
      </w:r>
      <w:r w:rsidR="004824A3" w:rsidRPr="000A1C90">
        <w:rPr>
          <w:i/>
          <w:iCs/>
          <w:lang w:bidi="ar-SA"/>
        </w:rPr>
        <w:t xml:space="preserve">B. licheniformis </w:t>
      </w:r>
      <w:r w:rsidR="004824A3" w:rsidRPr="000A1C90">
        <w:rPr>
          <w:lang w:bidi="ar-SA"/>
        </w:rPr>
        <w:t>containing the beta-amylase gene from</w:t>
      </w:r>
      <w:r w:rsidR="004824A3" w:rsidRPr="000A1C90">
        <w:rPr>
          <w:i/>
          <w:iCs/>
          <w:lang w:bidi="ar-SA"/>
        </w:rPr>
        <w:t xml:space="preserve"> P. </w:t>
      </w:r>
      <w:proofErr w:type="spellStart"/>
      <w:r w:rsidR="004824A3" w:rsidRPr="000A1C90">
        <w:rPr>
          <w:i/>
          <w:iCs/>
          <w:lang w:bidi="ar-SA"/>
        </w:rPr>
        <w:t>flexa</w:t>
      </w:r>
      <w:proofErr w:type="spellEnd"/>
      <w:r w:rsidR="004824A3" w:rsidRPr="000A1C90">
        <w:rPr>
          <w:i/>
          <w:iCs/>
          <w:lang w:bidi="ar-SA"/>
        </w:rPr>
        <w:t xml:space="preserve"> </w:t>
      </w:r>
      <w:r w:rsidR="004824A3" w:rsidRPr="000A1C90">
        <w:rPr>
          <w:iCs/>
          <w:lang w:bidi="ar-SA"/>
        </w:rPr>
        <w:t>(</w:t>
      </w:r>
      <w:proofErr w:type="spellStart"/>
      <w:r w:rsidR="004824A3" w:rsidRPr="000A1C90">
        <w:rPr>
          <w:iCs/>
          <w:lang w:bidi="ar-SA"/>
        </w:rPr>
        <w:t>basionym</w:t>
      </w:r>
      <w:proofErr w:type="spellEnd"/>
      <w:r w:rsidR="004824A3" w:rsidRPr="000A1C90">
        <w:rPr>
          <w:iCs/>
          <w:lang w:bidi="ar-SA"/>
        </w:rPr>
        <w:t xml:space="preserve"> </w:t>
      </w:r>
      <w:r w:rsidR="004824A3" w:rsidRPr="000A1C90">
        <w:rPr>
          <w:i/>
          <w:iCs/>
          <w:lang w:bidi="ar-SA"/>
        </w:rPr>
        <w:t>B. flexus</w:t>
      </w:r>
      <w:r w:rsidR="004824A3" w:rsidRPr="000A1C90">
        <w:rPr>
          <w:iCs/>
          <w:lang w:bidi="ar-SA"/>
        </w:rPr>
        <w:t>)</w:t>
      </w:r>
      <w:r w:rsidR="004824A3" w:rsidRPr="000A1C90">
        <w:rPr>
          <w:lang w:bidi="ar-SA"/>
        </w:rPr>
        <w:t xml:space="preserve"> </w:t>
      </w:r>
      <w:r w:rsidR="004824A3" w:rsidRPr="000A1C90">
        <w:rPr>
          <w:lang w:val="en-AU" w:bidi="ar-SA"/>
        </w:rPr>
        <w:t>as a processing aid. The</w:t>
      </w:r>
      <w:r w:rsidR="004824A3" w:rsidRPr="03F7F7D6">
        <w:rPr>
          <w:lang w:val="en-AU" w:bidi="ar-SA"/>
        </w:rPr>
        <w:t xml:space="preserve"> enzyme w</w:t>
      </w:r>
      <w:r w:rsidR="00C1248F">
        <w:rPr>
          <w:lang w:val="en-AU" w:bidi="ar-SA"/>
        </w:rPr>
        <w:t>ill</w:t>
      </w:r>
      <w:r w:rsidR="004824A3" w:rsidRPr="03F7F7D6">
        <w:rPr>
          <w:lang w:val="en-AU" w:bidi="ar-SA"/>
        </w:rPr>
        <w:t xml:space="preserve"> be permitted for use in starch processing to manufacture maltose syrup. This permission </w:t>
      </w:r>
      <w:r w:rsidR="000A1C90">
        <w:rPr>
          <w:lang w:val="en-AU" w:bidi="ar-SA"/>
        </w:rPr>
        <w:t>is</w:t>
      </w:r>
      <w:r w:rsidR="004824A3" w:rsidRPr="03F7F7D6">
        <w:rPr>
          <w:lang w:val="en-AU" w:bidi="ar-SA"/>
        </w:rPr>
        <w:t xml:space="preserve"> subject to the condition that the maximum permitted level of the enzyme </w:t>
      </w:r>
      <w:r w:rsidR="0098705D">
        <w:rPr>
          <w:lang w:val="en-AU" w:bidi="ar-SA"/>
        </w:rPr>
        <w:t xml:space="preserve">that may be </w:t>
      </w:r>
      <w:r w:rsidR="0098705D" w:rsidRPr="006E6A92">
        <w:rPr>
          <w:lang w:eastAsia="en-GB" w:bidi="ar-SA"/>
        </w:rPr>
        <w:t>present in the food</w:t>
      </w:r>
      <w:r w:rsidR="004824A3" w:rsidRPr="03F7F7D6">
        <w:rPr>
          <w:lang w:val="en-AU" w:bidi="ar-SA"/>
        </w:rPr>
        <w:t xml:space="preserve"> is an amount consistent with GMP.</w:t>
      </w:r>
      <w:r w:rsidR="000A1C90">
        <w:rPr>
          <w:lang w:val="en-AU" w:bidi="ar-SA"/>
        </w:rPr>
        <w:t xml:space="preserve"> </w:t>
      </w:r>
      <w:r w:rsidR="000A1C90" w:rsidRPr="000A1C90">
        <w:rPr>
          <w:lang w:val="en-AU" w:bidi="ar-SA"/>
        </w:rPr>
        <w:t xml:space="preserve">The effect of the approved draft variation will </w:t>
      </w:r>
      <w:r w:rsidR="000A1C90" w:rsidRPr="000A1C90">
        <w:rPr>
          <w:lang w:val="en-AU" w:bidi="ar-SA"/>
        </w:rPr>
        <w:lastRenderedPageBreak/>
        <w:t>be to permit the proposed use of this enzyme as a processing aid in accordance with the Code.</w:t>
      </w:r>
    </w:p>
    <w:p w14:paraId="2CF24BFE" w14:textId="77777777" w:rsidR="00C836FF" w:rsidRDefault="00C836FF" w:rsidP="002421C1">
      <w:pPr>
        <w:pStyle w:val="Heading1"/>
      </w:pPr>
      <w:r>
        <w:br w:type="page"/>
      </w:r>
    </w:p>
    <w:p w14:paraId="665A1E78" w14:textId="77777777" w:rsidR="007A53BF" w:rsidRPr="007A53BF" w:rsidRDefault="007A53BF" w:rsidP="00CE59AA">
      <w:pPr>
        <w:pStyle w:val="Heading1"/>
      </w:pPr>
      <w:bookmarkStart w:id="10" w:name="_Toc300933417"/>
      <w:bookmarkStart w:id="11" w:name="_Toc370223464"/>
      <w:bookmarkStart w:id="12" w:name="_Toc119674025"/>
      <w:r w:rsidRPr="007A53BF">
        <w:lastRenderedPageBreak/>
        <w:t>1</w:t>
      </w:r>
      <w:r w:rsidRPr="007A53BF">
        <w:tab/>
        <w:t>Introduction</w:t>
      </w:r>
      <w:bookmarkEnd w:id="10"/>
      <w:bookmarkEnd w:id="11"/>
      <w:bookmarkEnd w:id="12"/>
    </w:p>
    <w:p w14:paraId="2A4FE193" w14:textId="380F621C" w:rsidR="007A53BF" w:rsidRPr="000A1C90" w:rsidRDefault="007A53BF" w:rsidP="00CE59AA">
      <w:pPr>
        <w:pStyle w:val="Heading2"/>
      </w:pPr>
      <w:bookmarkStart w:id="13" w:name="_Toc300761890"/>
      <w:bookmarkStart w:id="14" w:name="_Toc119674026"/>
      <w:bookmarkStart w:id="15" w:name="_Toc300933419"/>
      <w:bookmarkStart w:id="16" w:name="_Toc370223465"/>
      <w:r w:rsidRPr="000A1C90">
        <w:t>1.1</w:t>
      </w:r>
      <w:r w:rsidRPr="000A1C90">
        <w:tab/>
        <w:t xml:space="preserve">The </w:t>
      </w:r>
      <w:r w:rsidR="00EE28E9" w:rsidRPr="000A1C90">
        <w:t>a</w:t>
      </w:r>
      <w:r w:rsidRPr="000A1C90">
        <w:t>pplicant</w:t>
      </w:r>
      <w:bookmarkEnd w:id="13"/>
      <w:bookmarkEnd w:id="14"/>
      <w:r w:rsidRPr="000A1C90">
        <w:t xml:space="preserve"> </w:t>
      </w:r>
      <w:bookmarkEnd w:id="15"/>
      <w:bookmarkEnd w:id="16"/>
    </w:p>
    <w:p w14:paraId="558D812B" w14:textId="175D1BC5" w:rsidR="007A53BF" w:rsidRPr="000A1C90" w:rsidRDefault="000A1C90" w:rsidP="007A53BF">
      <w:r w:rsidRPr="000A1C90">
        <w:t xml:space="preserve">The applicant is Novozymes Australia Pty Limited (Novozymes). </w:t>
      </w:r>
    </w:p>
    <w:p w14:paraId="30A13460" w14:textId="757492C2" w:rsidR="007A53BF" w:rsidRPr="000A1C90" w:rsidRDefault="007A53BF" w:rsidP="00CE59AA">
      <w:pPr>
        <w:pStyle w:val="Heading2"/>
      </w:pPr>
      <w:bookmarkStart w:id="17" w:name="_Toc300761891"/>
      <w:bookmarkStart w:id="18" w:name="_Toc300933420"/>
      <w:bookmarkStart w:id="19" w:name="_Toc370223466"/>
      <w:bookmarkStart w:id="20" w:name="_Toc119674027"/>
      <w:r w:rsidRPr="000A1C90">
        <w:t>1.2</w:t>
      </w:r>
      <w:r w:rsidRPr="000A1C90">
        <w:tab/>
        <w:t xml:space="preserve">The </w:t>
      </w:r>
      <w:r w:rsidR="00EE28E9" w:rsidRPr="000A1C90">
        <w:t>a</w:t>
      </w:r>
      <w:r w:rsidRPr="000A1C90">
        <w:t>pplication</w:t>
      </w:r>
      <w:bookmarkEnd w:id="17"/>
      <w:bookmarkEnd w:id="18"/>
      <w:bookmarkEnd w:id="19"/>
      <w:bookmarkEnd w:id="20"/>
    </w:p>
    <w:p w14:paraId="357F0B51" w14:textId="25F1148D" w:rsidR="000A1C90" w:rsidRDefault="000A1C90" w:rsidP="000A1C90">
      <w:pPr>
        <w:rPr>
          <w:color w:val="000000" w:themeColor="text1"/>
        </w:rPr>
      </w:pPr>
      <w:bookmarkStart w:id="21" w:name="_Toc300761892"/>
      <w:bookmarkStart w:id="22" w:name="_Toc300933421"/>
      <w:bookmarkStart w:id="23" w:name="_Toc370223467"/>
      <w:r w:rsidRPr="2FF92091">
        <w:rPr>
          <w:color w:val="000000" w:themeColor="text1"/>
        </w:rPr>
        <w:t xml:space="preserve">The applicant is seeking to amend the Australia New Zealand Food Standards Code (the Code) to permit the use of the enzyme beta-amylase from genetically modified (GM) </w:t>
      </w:r>
      <w:r w:rsidRPr="2FF92091">
        <w:rPr>
          <w:i/>
          <w:iCs/>
          <w:color w:val="000000" w:themeColor="text1"/>
        </w:rPr>
        <w:t>Bacillus licheniformis</w:t>
      </w:r>
      <w:r w:rsidRPr="2FF92091">
        <w:rPr>
          <w:color w:val="000000" w:themeColor="text1"/>
        </w:rPr>
        <w:t xml:space="preserve"> (</w:t>
      </w:r>
      <w:r w:rsidRPr="2FF92091">
        <w:rPr>
          <w:i/>
          <w:iCs/>
          <w:color w:val="000000" w:themeColor="text1"/>
        </w:rPr>
        <w:t>B. licheniformis</w:t>
      </w:r>
      <w:r w:rsidRPr="2FF92091">
        <w:rPr>
          <w:color w:val="000000" w:themeColor="text1"/>
        </w:rPr>
        <w:t>) as a processing aid. The beta-amylase enzyme is produced by</w:t>
      </w:r>
      <w:r w:rsidR="0094483B">
        <w:rPr>
          <w:color w:val="000000" w:themeColor="text1"/>
        </w:rPr>
        <w:t xml:space="preserve"> submerged fermentation of</w:t>
      </w:r>
      <w:r w:rsidRPr="2FF92091">
        <w:rPr>
          <w:color w:val="000000" w:themeColor="text1"/>
        </w:rPr>
        <w:t xml:space="preserve"> </w:t>
      </w:r>
      <w:r w:rsidRPr="2FF92091">
        <w:rPr>
          <w:i/>
          <w:iCs/>
          <w:color w:val="000000" w:themeColor="text1"/>
        </w:rPr>
        <w:t>B. licheniformis</w:t>
      </w:r>
      <w:r w:rsidRPr="2FF92091">
        <w:rPr>
          <w:color w:val="000000" w:themeColor="text1"/>
        </w:rPr>
        <w:t xml:space="preserve"> containing the beta-amylase gene from </w:t>
      </w:r>
      <w:proofErr w:type="spellStart"/>
      <w:r w:rsidRPr="2FF92091">
        <w:rPr>
          <w:i/>
          <w:iCs/>
        </w:rPr>
        <w:t>Priestia</w:t>
      </w:r>
      <w:proofErr w:type="spellEnd"/>
      <w:r>
        <w:t xml:space="preserve"> </w:t>
      </w:r>
      <w:proofErr w:type="spellStart"/>
      <w:r w:rsidRPr="2FF92091">
        <w:rPr>
          <w:i/>
          <w:iCs/>
        </w:rPr>
        <w:t>flexa</w:t>
      </w:r>
      <w:proofErr w:type="spellEnd"/>
      <w:r w:rsidRPr="2FF92091">
        <w:rPr>
          <w:i/>
          <w:iCs/>
        </w:rPr>
        <w:t xml:space="preserve"> </w:t>
      </w:r>
      <w:r>
        <w:t>(</w:t>
      </w:r>
      <w:proofErr w:type="spellStart"/>
      <w:r>
        <w:t>basionym</w:t>
      </w:r>
      <w:proofErr w:type="spellEnd"/>
      <w:r>
        <w:t xml:space="preserve"> </w:t>
      </w:r>
      <w:r w:rsidRPr="2FF92091">
        <w:rPr>
          <w:i/>
          <w:iCs/>
        </w:rPr>
        <w:t>Bacillus flexus</w:t>
      </w:r>
      <w:r>
        <w:t>)</w:t>
      </w:r>
      <w:r w:rsidRPr="2FF92091">
        <w:rPr>
          <w:color w:val="000000" w:themeColor="text1"/>
        </w:rPr>
        <w:t xml:space="preserve">. The beta-amylase gene donor named in the application is </w:t>
      </w:r>
      <w:r w:rsidRPr="2FF92091">
        <w:rPr>
          <w:i/>
          <w:iCs/>
          <w:color w:val="000000" w:themeColor="text1"/>
        </w:rPr>
        <w:t>Bacillus</w:t>
      </w:r>
      <w:r w:rsidRPr="2FF92091">
        <w:rPr>
          <w:color w:val="000000" w:themeColor="text1"/>
        </w:rPr>
        <w:t xml:space="preserve"> </w:t>
      </w:r>
      <w:r w:rsidRPr="2FF92091">
        <w:rPr>
          <w:i/>
          <w:iCs/>
          <w:color w:val="000000" w:themeColor="text1"/>
        </w:rPr>
        <w:t>flexus</w:t>
      </w:r>
      <w:r w:rsidRPr="2FF92091">
        <w:rPr>
          <w:color w:val="000000" w:themeColor="text1"/>
        </w:rPr>
        <w:t xml:space="preserve">. </w:t>
      </w:r>
      <w:bookmarkStart w:id="24" w:name="_Hlk117799269"/>
      <w:r w:rsidR="00DB1291">
        <w:rPr>
          <w:color w:val="000000" w:themeColor="text1"/>
        </w:rPr>
        <w:t>Food Standards Australia New Zealand (</w:t>
      </w:r>
      <w:bookmarkEnd w:id="24"/>
      <w:r w:rsidRPr="2FF92091">
        <w:rPr>
          <w:color w:val="000000" w:themeColor="text1"/>
        </w:rPr>
        <w:t>FSANZ</w:t>
      </w:r>
      <w:r w:rsidR="00DB1291">
        <w:rPr>
          <w:color w:val="000000" w:themeColor="text1"/>
        </w:rPr>
        <w:t>)</w:t>
      </w:r>
      <w:r w:rsidRPr="2FF92091">
        <w:rPr>
          <w:color w:val="000000" w:themeColor="text1"/>
        </w:rPr>
        <w:t xml:space="preserve"> has assessed the taxonomy of the donor organism and determined the current legitimate name to be </w:t>
      </w:r>
      <w:r w:rsidRPr="2FF92091">
        <w:rPr>
          <w:i/>
          <w:iCs/>
          <w:color w:val="000000" w:themeColor="text1"/>
        </w:rPr>
        <w:t>P.</w:t>
      </w:r>
      <w:r w:rsidRPr="2FF92091">
        <w:rPr>
          <w:color w:val="000000" w:themeColor="text1"/>
        </w:rPr>
        <w:t xml:space="preserve"> </w:t>
      </w:r>
      <w:proofErr w:type="spellStart"/>
      <w:r w:rsidRPr="2FF92091">
        <w:rPr>
          <w:i/>
          <w:iCs/>
          <w:color w:val="000000" w:themeColor="text1"/>
        </w:rPr>
        <w:t>flexa</w:t>
      </w:r>
      <w:proofErr w:type="spellEnd"/>
      <w:r w:rsidRPr="2FF92091">
        <w:rPr>
          <w:color w:val="000000" w:themeColor="text1"/>
        </w:rPr>
        <w:t xml:space="preserve"> based on a recent revision of the </w:t>
      </w:r>
      <w:r w:rsidRPr="2FF92091">
        <w:rPr>
          <w:i/>
          <w:iCs/>
          <w:color w:val="000000" w:themeColor="text1"/>
        </w:rPr>
        <w:t>Bacillus</w:t>
      </w:r>
      <w:r w:rsidRPr="2FF92091">
        <w:rPr>
          <w:color w:val="000000" w:themeColor="text1"/>
        </w:rPr>
        <w:t xml:space="preserve"> genus (see Section 3.1.2 of the S</w:t>
      </w:r>
      <w:r w:rsidR="76AD8B57" w:rsidRPr="2FF92091">
        <w:rPr>
          <w:color w:val="000000" w:themeColor="text1"/>
        </w:rPr>
        <w:t xml:space="preserve">upporting </w:t>
      </w:r>
      <w:r w:rsidRPr="2FF92091">
        <w:rPr>
          <w:color w:val="000000" w:themeColor="text1"/>
        </w:rPr>
        <w:t>D</w:t>
      </w:r>
      <w:r w:rsidR="5F204BEB" w:rsidRPr="2FF92091">
        <w:rPr>
          <w:color w:val="000000" w:themeColor="text1"/>
        </w:rPr>
        <w:t>ocument</w:t>
      </w:r>
      <w:r w:rsidR="49C8BE5E" w:rsidRPr="2FF92091">
        <w:rPr>
          <w:color w:val="000000" w:themeColor="text1"/>
        </w:rPr>
        <w:t xml:space="preserve"> (SD)</w:t>
      </w:r>
      <w:r w:rsidRPr="2FF92091">
        <w:rPr>
          <w:color w:val="000000" w:themeColor="text1"/>
        </w:rPr>
        <w:t xml:space="preserve">). FSANZ notified the applicant about the name change and they have accepted </w:t>
      </w:r>
      <w:r w:rsidRPr="2FF92091">
        <w:rPr>
          <w:i/>
          <w:iCs/>
          <w:color w:val="000000" w:themeColor="text1"/>
        </w:rPr>
        <w:t>P</w:t>
      </w:r>
      <w:r w:rsidRPr="2FF92091">
        <w:rPr>
          <w:color w:val="000000" w:themeColor="text1"/>
        </w:rPr>
        <w:t xml:space="preserve">. </w:t>
      </w:r>
      <w:proofErr w:type="spellStart"/>
      <w:r w:rsidRPr="2FF92091">
        <w:rPr>
          <w:i/>
          <w:iCs/>
          <w:color w:val="000000" w:themeColor="text1"/>
        </w:rPr>
        <w:t>flexa</w:t>
      </w:r>
      <w:proofErr w:type="spellEnd"/>
      <w:r w:rsidRPr="2FF92091">
        <w:rPr>
          <w:color w:val="000000" w:themeColor="text1"/>
        </w:rPr>
        <w:t xml:space="preserve"> as the name of the donor species.</w:t>
      </w:r>
    </w:p>
    <w:p w14:paraId="65E1F42C" w14:textId="77777777" w:rsidR="000A1C90" w:rsidRDefault="000A1C90" w:rsidP="000A1C90">
      <w:pPr>
        <w:rPr>
          <w:color w:val="000000" w:themeColor="text1"/>
        </w:rPr>
      </w:pPr>
    </w:p>
    <w:p w14:paraId="28611C58" w14:textId="77777777" w:rsidR="000A1C90" w:rsidRPr="004670F6" w:rsidRDefault="000A1C90" w:rsidP="000A1C90">
      <w:r w:rsidRPr="004670F6">
        <w:t xml:space="preserve">The stated purpose for the enzyme is for use in starch processing to manufacture maltose syrup. </w:t>
      </w:r>
    </w:p>
    <w:p w14:paraId="30892613" w14:textId="77777777" w:rsidR="000A1C90" w:rsidRDefault="000A1C90" w:rsidP="000A1C90">
      <w:pPr>
        <w:rPr>
          <w:color w:val="000000" w:themeColor="text1"/>
        </w:rPr>
      </w:pPr>
    </w:p>
    <w:p w14:paraId="18867308" w14:textId="5B1865E8" w:rsidR="000A1C90" w:rsidRDefault="000A1C90" w:rsidP="000A1C90">
      <w:pPr>
        <w:rPr>
          <w:color w:val="000000" w:themeColor="text1"/>
        </w:rPr>
      </w:pPr>
      <w:r w:rsidRPr="4913733D">
        <w:rPr>
          <w:color w:val="000000" w:themeColor="text1"/>
        </w:rPr>
        <w:t>The applicant markets a liquid preparation containing this enzyme as the active constituent under the name ‘</w:t>
      </w:r>
      <w:proofErr w:type="spellStart"/>
      <w:r w:rsidRPr="4913733D">
        <w:rPr>
          <w:color w:val="000000" w:themeColor="text1"/>
        </w:rPr>
        <w:t>Secura</w:t>
      </w:r>
      <w:proofErr w:type="spellEnd"/>
      <w:r w:rsidRPr="4913733D">
        <w:rPr>
          <w:color w:val="000000" w:themeColor="text1"/>
        </w:rPr>
        <w:t>’ in other countries where use</w:t>
      </w:r>
      <w:r w:rsidR="0094483B">
        <w:rPr>
          <w:color w:val="000000" w:themeColor="text1"/>
        </w:rPr>
        <w:t xml:space="preserve"> of the enzyme</w:t>
      </w:r>
      <w:r w:rsidRPr="4913733D">
        <w:rPr>
          <w:color w:val="000000" w:themeColor="text1"/>
        </w:rPr>
        <w:t xml:space="preserve"> is permitted (see </w:t>
      </w:r>
      <w:r w:rsidRPr="006D7121">
        <w:rPr>
          <w:color w:val="000000" w:themeColor="text1"/>
        </w:rPr>
        <w:t>Section 2.5.3).</w:t>
      </w:r>
      <w:r w:rsidRPr="4913733D">
        <w:rPr>
          <w:color w:val="000000" w:themeColor="text1"/>
        </w:rPr>
        <w:t xml:space="preserve">  </w:t>
      </w:r>
    </w:p>
    <w:p w14:paraId="78F7C25C" w14:textId="77777777" w:rsidR="000A1C90" w:rsidRDefault="000A1C90" w:rsidP="000A1C90">
      <w:pPr>
        <w:rPr>
          <w:color w:val="000000" w:themeColor="text1"/>
        </w:rPr>
      </w:pPr>
    </w:p>
    <w:p w14:paraId="53E83610" w14:textId="33A968C4" w:rsidR="000A1C90" w:rsidRPr="00DE7886" w:rsidRDefault="000A1C90" w:rsidP="000A1C90">
      <w:pPr>
        <w:rPr>
          <w:color w:val="000000" w:themeColor="text1"/>
        </w:rPr>
      </w:pPr>
      <w:r w:rsidRPr="03F7F7D6">
        <w:rPr>
          <w:color w:val="000000" w:themeColor="text1"/>
        </w:rPr>
        <w:t>The applicant has indicated the enzyme is to be used at minimum levels necessary to achieve the desired effect, in accordance with Good Manufacturing Practice (GMP)</w:t>
      </w:r>
      <w:r w:rsidR="00667AEA">
        <w:rPr>
          <w:color w:val="000000" w:themeColor="text1"/>
        </w:rPr>
        <w:t>.</w:t>
      </w:r>
    </w:p>
    <w:p w14:paraId="7B023422" w14:textId="77777777" w:rsidR="007A53BF" w:rsidRPr="007A53BF" w:rsidRDefault="007A53BF" w:rsidP="00CE59AA">
      <w:pPr>
        <w:pStyle w:val="Heading2"/>
      </w:pPr>
      <w:bookmarkStart w:id="25" w:name="_Toc119674028"/>
      <w:r w:rsidRPr="007A53BF">
        <w:t>1.3</w:t>
      </w:r>
      <w:r w:rsidRPr="007A53BF">
        <w:tab/>
        <w:t>The current Standard</w:t>
      </w:r>
      <w:bookmarkEnd w:id="21"/>
      <w:bookmarkEnd w:id="22"/>
      <w:bookmarkEnd w:id="23"/>
      <w:bookmarkEnd w:id="25"/>
    </w:p>
    <w:p w14:paraId="31363872" w14:textId="77777777" w:rsidR="00667AEA" w:rsidRPr="00667AEA" w:rsidRDefault="00667AEA" w:rsidP="00667AEA">
      <w:bookmarkStart w:id="26" w:name="_Toc94861884"/>
      <w:bookmarkStart w:id="27" w:name="_Toc18672931"/>
      <w:bookmarkStart w:id="28" w:name="_Toc59089301"/>
      <w:bookmarkStart w:id="29" w:name="_Hlk112227373"/>
      <w:bookmarkStart w:id="30" w:name="_Toc286391007"/>
      <w:bookmarkStart w:id="31" w:name="_Toc300933423"/>
      <w:bookmarkStart w:id="32" w:name="_Toc370223468"/>
      <w:bookmarkStart w:id="33" w:name="_Toc175381432"/>
      <w:r w:rsidRPr="00667AEA">
        <w:t>Australian and New Zealand food laws require food for sale to comply with relevant requirements in the Code. The requirements relevant to this application are summarised below.</w:t>
      </w:r>
    </w:p>
    <w:p w14:paraId="08204BAD" w14:textId="77777777" w:rsidR="00667AEA" w:rsidRPr="00667AEA" w:rsidRDefault="00667AEA" w:rsidP="00667AEA">
      <w:pPr>
        <w:keepNext/>
        <w:spacing w:before="240" w:after="240"/>
        <w:ind w:left="851" w:hanging="851"/>
        <w:outlineLvl w:val="2"/>
        <w:rPr>
          <w:b/>
          <w:bCs/>
          <w:color w:val="000000" w:themeColor="text1"/>
          <w:lang w:eastAsia="en-AU" w:bidi="ar-SA"/>
        </w:rPr>
      </w:pPr>
      <w:bookmarkStart w:id="34" w:name="_Toc103065736"/>
      <w:bookmarkStart w:id="35" w:name="_Toc104817511"/>
      <w:bookmarkStart w:id="36" w:name="_Toc104817540"/>
      <w:r w:rsidRPr="00667AEA">
        <w:rPr>
          <w:b/>
          <w:bCs/>
          <w:color w:val="000000" w:themeColor="text1"/>
          <w:lang w:eastAsia="en-AU" w:bidi="ar-SA"/>
        </w:rPr>
        <w:t>1.3.1</w:t>
      </w:r>
      <w:r w:rsidRPr="00667AEA">
        <w:rPr>
          <w:b/>
          <w:bCs/>
          <w:color w:val="000000" w:themeColor="text1"/>
          <w:lang w:eastAsia="en-AU" w:bidi="ar-SA"/>
        </w:rPr>
        <w:tab/>
        <w:t>Permitted use</w:t>
      </w:r>
      <w:bookmarkEnd w:id="26"/>
      <w:bookmarkEnd w:id="34"/>
      <w:bookmarkEnd w:id="35"/>
      <w:bookmarkEnd w:id="36"/>
    </w:p>
    <w:p w14:paraId="5A03F2A7" w14:textId="77777777" w:rsidR="00667AEA" w:rsidRPr="00667AEA" w:rsidRDefault="00667AEA" w:rsidP="00667AEA">
      <w:r w:rsidRPr="00667AEA">
        <w:t>Enzymes used to process and manufacture food are considered processing aids. Although they may be present in the final food, they no longer provide a technological purpose in the final food.</w:t>
      </w:r>
    </w:p>
    <w:p w14:paraId="6480E375" w14:textId="77777777" w:rsidR="00667AEA" w:rsidRPr="00667AEA" w:rsidRDefault="00667AEA" w:rsidP="00667AEA"/>
    <w:p w14:paraId="3FA2E3D5" w14:textId="77777777" w:rsidR="00667AEA" w:rsidRPr="00667AEA" w:rsidRDefault="00667AEA" w:rsidP="00667AEA">
      <w:r w:rsidRPr="00667AE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meets all the following conditions: </w:t>
      </w:r>
    </w:p>
    <w:p w14:paraId="670B4488" w14:textId="77777777" w:rsidR="00667AEA" w:rsidRPr="00667AEA" w:rsidRDefault="00667AEA" w:rsidP="00667AEA"/>
    <w:p w14:paraId="365113A9" w14:textId="77777777" w:rsidR="00667AEA" w:rsidRPr="00667AEA" w:rsidRDefault="00667AEA" w:rsidP="00932996">
      <w:pPr>
        <w:widowControl/>
        <w:numPr>
          <w:ilvl w:val="0"/>
          <w:numId w:val="4"/>
        </w:numPr>
        <w:ind w:left="567" w:hanging="567"/>
        <w:rPr>
          <w:rFonts w:cs="Arial"/>
          <w:lang w:bidi="ar-SA"/>
        </w:rPr>
      </w:pPr>
      <w:r w:rsidRPr="00667AEA">
        <w:rPr>
          <w:rFonts w:cs="Arial"/>
          <w:lang w:bidi="ar-SA"/>
        </w:rPr>
        <w:t>it is used to perform a technological purpose during processing</w:t>
      </w:r>
    </w:p>
    <w:p w14:paraId="5F6C16B4" w14:textId="77777777" w:rsidR="00667AEA" w:rsidRPr="00667AEA" w:rsidRDefault="00667AEA" w:rsidP="00932996">
      <w:pPr>
        <w:widowControl/>
        <w:numPr>
          <w:ilvl w:val="0"/>
          <w:numId w:val="4"/>
        </w:numPr>
        <w:ind w:left="567" w:hanging="567"/>
        <w:rPr>
          <w:rFonts w:cs="Arial"/>
          <w:lang w:bidi="ar-SA"/>
        </w:rPr>
      </w:pPr>
      <w:r w:rsidRPr="00667AEA">
        <w:rPr>
          <w:rFonts w:cs="Arial"/>
          <w:lang w:bidi="ar-SA"/>
        </w:rPr>
        <w:t xml:space="preserve">it does not perform a technological purpose in the food for sale, and </w:t>
      </w:r>
    </w:p>
    <w:p w14:paraId="50AFEF33" w14:textId="77777777" w:rsidR="00667AEA" w:rsidRPr="00667AEA" w:rsidRDefault="00667AEA" w:rsidP="00932996">
      <w:pPr>
        <w:widowControl/>
        <w:numPr>
          <w:ilvl w:val="0"/>
          <w:numId w:val="4"/>
        </w:numPr>
        <w:ind w:left="567" w:hanging="567"/>
        <w:rPr>
          <w:rFonts w:cs="Arial"/>
          <w:lang w:bidi="ar-SA"/>
        </w:rPr>
      </w:pPr>
      <w:r w:rsidRPr="00667AEA">
        <w:rPr>
          <w:rFonts w:cs="Arial"/>
          <w:lang w:bidi="ar-SA"/>
        </w:rPr>
        <w:t>it is a substance listed in Schedule 18 or identified in section S16—2 as an additive permitted at GMP.</w:t>
      </w:r>
    </w:p>
    <w:p w14:paraId="08786261" w14:textId="77777777" w:rsidR="00667AEA" w:rsidRPr="00667AEA" w:rsidRDefault="00667AEA" w:rsidP="00667AEA"/>
    <w:p w14:paraId="0D62D777" w14:textId="77777777" w:rsidR="00667AEA" w:rsidRPr="00667AEA" w:rsidRDefault="00667AEA" w:rsidP="00667AEA">
      <w:r w:rsidRPr="00667AEA">
        <w:t xml:space="preserve">Standard 1.3.3 and Schedule 18 of the Code list the permitted processing aids. Enzymes of </w:t>
      </w:r>
      <w:r w:rsidRPr="00667AEA">
        <w:lastRenderedPageBreak/>
        <w:t>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23F0BADC" w14:textId="77777777" w:rsidR="00667AEA" w:rsidRPr="00667AEA" w:rsidRDefault="00667AEA" w:rsidP="00667AEA"/>
    <w:p w14:paraId="653D6076" w14:textId="77777777" w:rsidR="00667AEA" w:rsidRPr="00667AEA" w:rsidRDefault="00667AEA" w:rsidP="00932996">
      <w:pPr>
        <w:widowControl/>
        <w:numPr>
          <w:ilvl w:val="0"/>
          <w:numId w:val="4"/>
        </w:numPr>
        <w:ind w:left="567" w:hanging="567"/>
        <w:rPr>
          <w:rFonts w:cs="Arial"/>
          <w:lang w:bidi="ar-SA"/>
        </w:rPr>
      </w:pPr>
      <w:r w:rsidRPr="00667AEA">
        <w:rPr>
          <w:rFonts w:cs="Arial"/>
          <w:lang w:bidi="ar-SA"/>
        </w:rPr>
        <w:t>if a food is specified—that food; or</w:t>
      </w:r>
    </w:p>
    <w:p w14:paraId="7EAA8733" w14:textId="77777777" w:rsidR="00667AEA" w:rsidRPr="00667AEA" w:rsidRDefault="00667AEA" w:rsidP="00932996">
      <w:pPr>
        <w:widowControl/>
        <w:numPr>
          <w:ilvl w:val="0"/>
          <w:numId w:val="4"/>
        </w:numPr>
        <w:ind w:left="567" w:hanging="567"/>
        <w:rPr>
          <w:rFonts w:cs="Arial"/>
          <w:lang w:bidi="ar-SA"/>
        </w:rPr>
      </w:pPr>
      <w:r w:rsidRPr="00667AEA">
        <w:rPr>
          <w:rFonts w:cs="Arial"/>
          <w:lang w:bidi="ar-SA"/>
        </w:rPr>
        <w:t xml:space="preserve">if no food is specified—any food. </w:t>
      </w:r>
    </w:p>
    <w:p w14:paraId="6F11A4CA" w14:textId="77777777" w:rsidR="00667AEA" w:rsidRPr="00667AEA" w:rsidRDefault="00667AEA" w:rsidP="00667AEA"/>
    <w:p w14:paraId="12EBBD91" w14:textId="77777777" w:rsidR="00667AEA" w:rsidRPr="00667AEA" w:rsidRDefault="00667AEA" w:rsidP="00667AEA">
      <w:r w:rsidRPr="00667AEA">
        <w:t>Additionally, paragraph 1.3.3—11(c) specifies that the substance may only be used as a processing aid if it is not present in the food at greater than the maximum permitted level for that substance indicated in the table to section S18—9.</w:t>
      </w:r>
    </w:p>
    <w:p w14:paraId="78D4119B" w14:textId="77777777" w:rsidR="00667AEA" w:rsidRPr="00667AEA" w:rsidRDefault="00667AEA" w:rsidP="00667AEA"/>
    <w:p w14:paraId="7AB44E68" w14:textId="77777777" w:rsidR="00667AEA" w:rsidRPr="00667AEA" w:rsidRDefault="00667AEA" w:rsidP="00667AEA">
      <w:r w:rsidRPr="00667AEA">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7230E995" w14:textId="77777777" w:rsidR="00667AEA" w:rsidRPr="00667AEA" w:rsidRDefault="00667AEA" w:rsidP="00667AEA"/>
    <w:p w14:paraId="597DF86E" w14:textId="1FA86D9F" w:rsidR="00667AEA" w:rsidRPr="00667AEA" w:rsidRDefault="00667AEA" w:rsidP="00667AEA">
      <w:r>
        <w:t>B</w:t>
      </w:r>
      <w:r w:rsidRPr="00667AEA">
        <w:t xml:space="preserve">eta-amylase </w:t>
      </w:r>
      <w:r>
        <w:t xml:space="preserve">is already permitted to be used as a processing aid by the Code including </w:t>
      </w:r>
      <w:r w:rsidRPr="00667AEA">
        <w:t xml:space="preserve">from plant sources (subsection S18—4(4) and section S18—9) and </w:t>
      </w:r>
      <w:r>
        <w:t xml:space="preserve">from </w:t>
      </w:r>
      <w:r w:rsidRPr="00667AEA">
        <w:t xml:space="preserve">microbial origins (subsection S18—4(5)), but not from </w:t>
      </w:r>
      <w:r w:rsidRPr="00667AEA">
        <w:rPr>
          <w:i/>
          <w:iCs/>
          <w:color w:val="000000" w:themeColor="text1"/>
        </w:rPr>
        <w:t>B. licheniformis</w:t>
      </w:r>
      <w:r w:rsidRPr="00667AEA">
        <w:rPr>
          <w:color w:val="000000" w:themeColor="text1"/>
        </w:rPr>
        <w:t xml:space="preserve"> carrying the beta-amylase gene from </w:t>
      </w:r>
      <w:r w:rsidRPr="00667AEA">
        <w:rPr>
          <w:i/>
          <w:iCs/>
        </w:rPr>
        <w:t>P.</w:t>
      </w:r>
      <w:r w:rsidRPr="00667AEA">
        <w:t xml:space="preserve"> </w:t>
      </w:r>
      <w:proofErr w:type="spellStart"/>
      <w:r w:rsidRPr="00667AEA">
        <w:rPr>
          <w:i/>
          <w:iCs/>
        </w:rPr>
        <w:t>flexa</w:t>
      </w:r>
      <w:proofErr w:type="spellEnd"/>
      <w:r w:rsidRPr="00667AEA">
        <w:rPr>
          <w:i/>
          <w:iCs/>
        </w:rPr>
        <w:t xml:space="preserve"> </w:t>
      </w:r>
      <w:r w:rsidRPr="00667AEA">
        <w:rPr>
          <w:iCs/>
        </w:rPr>
        <w:t>(</w:t>
      </w:r>
      <w:proofErr w:type="spellStart"/>
      <w:r w:rsidRPr="00667AEA">
        <w:rPr>
          <w:iCs/>
        </w:rPr>
        <w:t>basionym</w:t>
      </w:r>
      <w:proofErr w:type="spellEnd"/>
      <w:r w:rsidRPr="00667AEA">
        <w:rPr>
          <w:iCs/>
        </w:rPr>
        <w:t xml:space="preserve"> </w:t>
      </w:r>
      <w:r w:rsidRPr="00667AEA">
        <w:rPr>
          <w:i/>
          <w:iCs/>
        </w:rPr>
        <w:t>B. flexus</w:t>
      </w:r>
      <w:r w:rsidRPr="00667AEA">
        <w:rPr>
          <w:iCs/>
        </w:rPr>
        <w:t>)</w:t>
      </w:r>
      <w:r w:rsidRPr="00667AEA">
        <w:t xml:space="preserve"> </w:t>
      </w:r>
      <w:r w:rsidRPr="00667AEA">
        <w:rPr>
          <w:color w:val="000000" w:themeColor="text1"/>
        </w:rPr>
        <w:t xml:space="preserve">as requested by the applicant.  </w:t>
      </w:r>
    </w:p>
    <w:p w14:paraId="50B0852D" w14:textId="77777777" w:rsidR="00667AEA" w:rsidRPr="00667AEA" w:rsidRDefault="00667AEA" w:rsidP="00667AEA">
      <w:pPr>
        <w:keepNext/>
        <w:spacing w:before="240" w:after="240"/>
        <w:ind w:left="851" w:hanging="851"/>
        <w:outlineLvl w:val="2"/>
        <w:rPr>
          <w:b/>
          <w:bCs/>
          <w:color w:val="000000" w:themeColor="text1"/>
          <w:lang w:eastAsia="en-AU" w:bidi="ar-SA"/>
        </w:rPr>
      </w:pPr>
      <w:bookmarkStart w:id="37" w:name="_Toc94861885"/>
      <w:bookmarkStart w:id="38" w:name="_Toc103065737"/>
      <w:bookmarkStart w:id="39" w:name="_Toc104817512"/>
      <w:bookmarkStart w:id="40" w:name="_Toc104817541"/>
      <w:r w:rsidRPr="00667AEA">
        <w:rPr>
          <w:b/>
          <w:bCs/>
          <w:color w:val="000000" w:themeColor="text1"/>
          <w:lang w:eastAsia="en-AU" w:bidi="ar-SA"/>
        </w:rPr>
        <w:t>1.3.2</w:t>
      </w:r>
      <w:r w:rsidRPr="00667AEA">
        <w:rPr>
          <w:b/>
          <w:bCs/>
          <w:color w:val="000000" w:themeColor="text1"/>
          <w:lang w:eastAsia="en-AU" w:bidi="ar-SA"/>
        </w:rPr>
        <w:tab/>
        <w:t>Identity and purity requirements</w:t>
      </w:r>
      <w:bookmarkEnd w:id="37"/>
      <w:bookmarkEnd w:id="38"/>
      <w:bookmarkEnd w:id="39"/>
      <w:bookmarkEnd w:id="40"/>
    </w:p>
    <w:p w14:paraId="1EF1FACC" w14:textId="77777777" w:rsidR="00667AEA" w:rsidRPr="00667AEA" w:rsidRDefault="00667AEA" w:rsidP="00667AEA">
      <w:r w:rsidRPr="00667AEA">
        <w:t xml:space="preserve">Paragraph 1.1.1—15(1)(b) of the Code requires substances used as processing aids to comply with any relevant identity and purity specifications listed in Schedule 3 of the Code. </w:t>
      </w:r>
    </w:p>
    <w:p w14:paraId="442F29B8" w14:textId="77777777" w:rsidR="00667AEA" w:rsidRPr="00667AEA" w:rsidRDefault="00667AEA" w:rsidP="00667AEA"/>
    <w:p w14:paraId="606047DE" w14:textId="169152CA" w:rsidR="00667AEA" w:rsidRPr="00667AEA" w:rsidRDefault="00667AEA" w:rsidP="00667AEA">
      <w:pPr>
        <w:rPr>
          <w:i/>
        </w:rPr>
      </w:pPr>
      <w:r w:rsidRPr="00667AEA">
        <w:t xml:space="preserve">Subsection S3—2(1) of Schedule 3 incorporates by reference the specifications </w:t>
      </w:r>
      <w:r w:rsidRPr="00667AEA">
        <w:rPr>
          <w:rFonts w:eastAsia="Calibri" w:cs="Arial"/>
          <w:bCs/>
          <w:szCs w:val="22"/>
          <w:lang w:val="en-AU" w:bidi="ar-SA"/>
        </w:rPr>
        <w:t xml:space="preserve">listed in </w:t>
      </w:r>
      <w:r w:rsidRPr="00667AEA">
        <w:t>the Joint FAO/WHO Expert Committee on Food Additives (JECFA) Combined Compendium of Food Additive Specifications (FAO JECFA Monographs 23 (2019)), and the United States Pharmacopeial Convention (2020) Food Chemicals Codex (12</w:t>
      </w:r>
      <w:r w:rsidRPr="00667AEA">
        <w:rPr>
          <w:vertAlign w:val="superscript"/>
        </w:rPr>
        <w:t>th</w:t>
      </w:r>
      <w:r w:rsidRPr="00667AEA">
        <w:t xml:space="preserve"> edition). These include general specifications for enzyme preparations used in food processing </w:t>
      </w:r>
      <w:r w:rsidR="002F4F1D">
        <w:t xml:space="preserve">that include </w:t>
      </w:r>
      <w:r w:rsidRPr="00667AEA">
        <w:t xml:space="preserve">identity and purity parameters. </w:t>
      </w:r>
    </w:p>
    <w:p w14:paraId="68B1E930" w14:textId="77777777" w:rsidR="00667AEA" w:rsidRPr="00667AEA" w:rsidRDefault="00667AEA" w:rsidP="00667AEA">
      <w:pPr>
        <w:keepNext/>
        <w:spacing w:before="240" w:after="240"/>
        <w:ind w:left="851" w:hanging="851"/>
        <w:outlineLvl w:val="2"/>
        <w:rPr>
          <w:b/>
          <w:bCs/>
          <w:color w:val="000000" w:themeColor="text1"/>
          <w:lang w:eastAsia="en-AU" w:bidi="ar-SA"/>
        </w:rPr>
      </w:pPr>
      <w:bookmarkStart w:id="41" w:name="_Toc104817513"/>
      <w:bookmarkStart w:id="42" w:name="_Toc104817542"/>
      <w:r w:rsidRPr="00667AEA">
        <w:rPr>
          <w:b/>
          <w:bCs/>
          <w:color w:val="000000" w:themeColor="text1"/>
          <w:lang w:eastAsia="en-AU" w:bidi="ar-SA"/>
        </w:rPr>
        <w:t>1.3.3</w:t>
      </w:r>
      <w:r w:rsidRPr="00667AEA">
        <w:rPr>
          <w:b/>
          <w:bCs/>
          <w:color w:val="000000" w:themeColor="text1"/>
          <w:lang w:eastAsia="en-AU" w:bidi="ar-SA"/>
        </w:rPr>
        <w:tab/>
        <w:t>Labelling requirements</w:t>
      </w:r>
      <w:bookmarkEnd w:id="41"/>
      <w:bookmarkEnd w:id="42"/>
    </w:p>
    <w:bookmarkEnd w:id="27"/>
    <w:bookmarkEnd w:id="28"/>
    <w:p w14:paraId="098BF5A6" w14:textId="77777777" w:rsidR="00733B05" w:rsidRPr="00733B05" w:rsidRDefault="00733B05" w:rsidP="00733B05">
      <w:pPr>
        <w:rPr>
          <w:rFonts w:cs="Arial"/>
          <w:szCs w:val="22"/>
        </w:rPr>
      </w:pPr>
      <w:r w:rsidRPr="00733B05">
        <w:rPr>
          <w:rFonts w:cs="Arial"/>
          <w:szCs w:val="22"/>
        </w:rPr>
        <w:t>Subsection 1.1.1</w:t>
      </w:r>
      <w:r w:rsidRPr="00733B05">
        <w:rPr>
          <w:rFonts w:cs="Arial"/>
          <w:szCs w:val="22"/>
          <w:lang w:val="en-AU"/>
        </w:rPr>
        <w:t>—</w:t>
      </w:r>
      <w:r w:rsidRPr="00733B05">
        <w:rPr>
          <w:rFonts w:cs="Arial"/>
          <w:szCs w:val="22"/>
        </w:rPr>
        <w:t>10(8) provides that food for sale must comply with all relevant labelling requirements in the Code.</w:t>
      </w:r>
    </w:p>
    <w:p w14:paraId="595B8FD5" w14:textId="77777777" w:rsidR="00733B05" w:rsidRPr="00733B05" w:rsidRDefault="00733B05" w:rsidP="00733B05">
      <w:pPr>
        <w:rPr>
          <w:rFonts w:cs="Arial"/>
          <w:szCs w:val="22"/>
        </w:rPr>
      </w:pPr>
    </w:p>
    <w:p w14:paraId="49604469" w14:textId="19874DCD" w:rsidR="00733B05" w:rsidRPr="00733B05" w:rsidRDefault="00733B05" w:rsidP="00733B05">
      <w:pPr>
        <w:rPr>
          <w:lang w:eastAsia="en-AU" w:bidi="ar-SA"/>
        </w:rPr>
      </w:pPr>
      <w:r w:rsidRPr="00733B05">
        <w:t>Paragraphs 1.2.4—3(2)(d) and (e) exempt processing aids from the requirement to be declared in the statement of ingredients, unless other requirements apply.</w:t>
      </w:r>
    </w:p>
    <w:p w14:paraId="5815BC59" w14:textId="7E8C7862" w:rsidR="00DA37BB" w:rsidRDefault="00DA37BB" w:rsidP="003F6B56">
      <w:pPr>
        <w:rPr>
          <w:rStyle w:val="eop"/>
          <w:rFonts w:cs="Arial"/>
          <w:szCs w:val="22"/>
        </w:rPr>
      </w:pPr>
    </w:p>
    <w:p w14:paraId="0C3092D7" w14:textId="4AC068FE" w:rsidR="00DA37BB" w:rsidRDefault="00DA37BB" w:rsidP="00DA37BB">
      <w:pPr>
        <w:rPr>
          <w:rFonts w:cs="Arial"/>
          <w:lang w:val="en-AU"/>
        </w:rPr>
      </w:pPr>
      <w:bookmarkStart w:id="43" w:name="_Hlk119060919"/>
      <w:r w:rsidRPr="00733B05">
        <w:rPr>
          <w:rFonts w:cs="Arial"/>
          <w:lang w:val="en-AU"/>
        </w:rPr>
        <w:t xml:space="preserve">Section 1.5.2—4 of the Code requires a food for sale that consists of a </w:t>
      </w:r>
      <w:r w:rsidRPr="008E7891">
        <w:rPr>
          <w:rFonts w:cs="Arial"/>
          <w:i/>
          <w:iCs/>
          <w:lang w:val="en-AU"/>
        </w:rPr>
        <w:t xml:space="preserve">genetically modified </w:t>
      </w:r>
      <w:r w:rsidRPr="00FB49A5">
        <w:rPr>
          <w:rFonts w:cs="Arial"/>
          <w:i/>
          <w:iCs/>
          <w:lang w:val="en-AU"/>
        </w:rPr>
        <w:t>food</w:t>
      </w:r>
      <w:r w:rsidRPr="00FB49A5">
        <w:rPr>
          <w:rStyle w:val="FootnoteReference"/>
          <w:rFonts w:cs="Arial"/>
          <w:i/>
          <w:lang w:val="en-AU"/>
        </w:rPr>
        <w:footnoteReference w:id="3"/>
      </w:r>
      <w:r w:rsidRPr="00733B05">
        <w:rPr>
          <w:rFonts w:cs="Arial"/>
          <w:lang w:val="en-AU"/>
        </w:rPr>
        <w:t xml:space="preserve"> </w:t>
      </w:r>
      <w:r>
        <w:rPr>
          <w:rFonts w:cs="Arial"/>
          <w:lang w:val="en-AU"/>
        </w:rPr>
        <w:t xml:space="preserve">(GM food) </w:t>
      </w:r>
      <w:r w:rsidRPr="00733B05">
        <w:rPr>
          <w:rFonts w:cs="Arial"/>
          <w:lang w:val="en-AU"/>
        </w:rPr>
        <w:t xml:space="preserve">or has a GM food as an ingredient to be labelled as ‘genetically modified’, unless </w:t>
      </w:r>
      <w:r w:rsidR="00D163A9">
        <w:rPr>
          <w:rFonts w:cs="Arial"/>
          <w:lang w:val="en-AU"/>
        </w:rPr>
        <w:t xml:space="preserve">an </w:t>
      </w:r>
      <w:r w:rsidRPr="00733B05">
        <w:rPr>
          <w:rFonts w:cs="Arial"/>
          <w:lang w:val="en-AU"/>
        </w:rPr>
        <w:t xml:space="preserve">exemption </w:t>
      </w:r>
      <w:r w:rsidRPr="00A34606">
        <w:rPr>
          <w:rFonts w:cs="Arial"/>
          <w:lang w:val="en-AU"/>
        </w:rPr>
        <w:t>appl</w:t>
      </w:r>
      <w:r w:rsidR="00D163A9">
        <w:rPr>
          <w:rFonts w:cs="Arial"/>
          <w:lang w:val="en-AU"/>
        </w:rPr>
        <w:t>ies</w:t>
      </w:r>
      <w:r w:rsidRPr="00A34606">
        <w:rPr>
          <w:rFonts w:cs="Arial"/>
          <w:lang w:val="en-AU"/>
        </w:rPr>
        <w:t xml:space="preserve">. </w:t>
      </w:r>
      <w:r w:rsidR="00CB71A1">
        <w:rPr>
          <w:rFonts w:cs="Arial"/>
          <w:lang w:val="en-AU"/>
        </w:rPr>
        <w:t>T</w:t>
      </w:r>
      <w:r w:rsidRPr="008E7891">
        <w:rPr>
          <w:rFonts w:cs="Arial"/>
          <w:lang w:val="en-AU"/>
        </w:rPr>
        <w:t xml:space="preserve">he </w:t>
      </w:r>
      <w:r w:rsidR="00F01A44">
        <w:rPr>
          <w:rFonts w:cs="Arial"/>
          <w:lang w:val="en-AU"/>
        </w:rPr>
        <w:t xml:space="preserve">label </w:t>
      </w:r>
      <w:r w:rsidRPr="008E7891">
        <w:rPr>
          <w:rFonts w:cs="Arial"/>
          <w:lang w:val="en-AU"/>
        </w:rPr>
        <w:t xml:space="preserve">statement ‘genetically modified’ </w:t>
      </w:r>
      <w:r w:rsidR="008E723D">
        <w:rPr>
          <w:rFonts w:cs="Arial"/>
          <w:lang w:val="en-AU"/>
        </w:rPr>
        <w:t xml:space="preserve">must be made </w:t>
      </w:r>
      <w:r w:rsidRPr="008E7891">
        <w:rPr>
          <w:rFonts w:cs="Arial"/>
          <w:lang w:val="en-AU"/>
        </w:rPr>
        <w:t>in conjunction with the name of the GM food</w:t>
      </w:r>
      <w:r w:rsidR="00FB0B6F">
        <w:rPr>
          <w:rFonts w:cs="Arial"/>
          <w:lang w:val="en-AU"/>
        </w:rPr>
        <w:t>. I</w:t>
      </w:r>
      <w:r w:rsidRPr="008E7891">
        <w:rPr>
          <w:rFonts w:cs="Arial"/>
          <w:lang w:val="en-AU"/>
        </w:rPr>
        <w:t xml:space="preserve">f the GM food is used as a processing aid, </w:t>
      </w:r>
      <w:r w:rsidR="0040269B">
        <w:rPr>
          <w:rFonts w:cs="Arial"/>
          <w:lang w:val="en-AU"/>
        </w:rPr>
        <w:t xml:space="preserve">this </w:t>
      </w:r>
      <w:r w:rsidR="0040269B">
        <w:rPr>
          <w:rFonts w:cs="Arial"/>
          <w:lang w:val="en-AU"/>
        </w:rPr>
        <w:lastRenderedPageBreak/>
        <w:t>statement</w:t>
      </w:r>
      <w:r w:rsidRPr="008E7891">
        <w:rPr>
          <w:rFonts w:cs="Arial"/>
          <w:lang w:val="en-AU"/>
        </w:rPr>
        <w:t xml:space="preserve"> may be included in the statement of ingredients.</w:t>
      </w:r>
      <w:r>
        <w:rPr>
          <w:rFonts w:cs="Arial"/>
          <w:lang w:val="en-AU"/>
        </w:rPr>
        <w:t xml:space="preserve"> </w:t>
      </w:r>
      <w:r w:rsidR="00FB0B6F">
        <w:rPr>
          <w:rFonts w:cs="Arial"/>
          <w:lang w:val="en-AU"/>
        </w:rPr>
        <w:t>Standard 1.2.1 provides that t</w:t>
      </w:r>
      <w:r w:rsidRPr="00DD041D">
        <w:rPr>
          <w:rFonts w:cs="Arial"/>
          <w:lang w:val="en-AU"/>
        </w:rPr>
        <w:t>he requirements imposed by section 1.5.2—4 apply only to foods for retail sale and to foods sold to a caterer</w:t>
      </w:r>
      <w:r w:rsidR="00FB0B6F">
        <w:rPr>
          <w:rFonts w:cs="Arial"/>
          <w:lang w:val="en-AU"/>
        </w:rPr>
        <w:t xml:space="preserve">. </w:t>
      </w:r>
      <w:r w:rsidRPr="00DD041D">
        <w:rPr>
          <w:rFonts w:cs="Arial"/>
          <w:lang w:val="en-AU"/>
        </w:rPr>
        <w:t xml:space="preserve"> </w:t>
      </w:r>
    </w:p>
    <w:p w14:paraId="044715B3" w14:textId="77777777" w:rsidR="00667AEA" w:rsidRPr="00543390" w:rsidRDefault="00667AEA" w:rsidP="00667AEA">
      <w:pPr>
        <w:pStyle w:val="Heading2"/>
        <w:rPr>
          <w:lang w:eastAsia="en-AU"/>
        </w:rPr>
      </w:pPr>
      <w:bookmarkStart w:id="44" w:name="_Toc103065739"/>
      <w:bookmarkStart w:id="45" w:name="_Toc104817514"/>
      <w:bookmarkStart w:id="46" w:name="_Toc104817543"/>
      <w:bookmarkStart w:id="47" w:name="_Toc119674029"/>
      <w:bookmarkEnd w:id="43"/>
      <w:r w:rsidRPr="00543390">
        <w:rPr>
          <w:lang w:eastAsia="en-AU"/>
        </w:rPr>
        <w:t>1.4</w:t>
      </w:r>
      <w:r w:rsidRPr="00543390">
        <w:rPr>
          <w:lang w:eastAsia="en-AU"/>
        </w:rPr>
        <w:tab/>
        <w:t>International standards</w:t>
      </w:r>
      <w:bookmarkEnd w:id="44"/>
      <w:bookmarkEnd w:id="45"/>
      <w:bookmarkEnd w:id="46"/>
      <w:bookmarkEnd w:id="47"/>
      <w:r w:rsidRPr="00543390">
        <w:rPr>
          <w:lang w:eastAsia="en-AU"/>
        </w:rPr>
        <w:t xml:space="preserve"> </w:t>
      </w:r>
    </w:p>
    <w:p w14:paraId="36182209" w14:textId="106D6D8F" w:rsidR="00667AEA" w:rsidRPr="00543390" w:rsidRDefault="00667AEA" w:rsidP="00667AEA">
      <w:pPr>
        <w:tabs>
          <w:tab w:val="left" w:pos="993"/>
        </w:tabs>
      </w:pPr>
      <w:r>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14:paraId="56DE7AFA" w14:textId="77777777" w:rsidR="00667AEA" w:rsidRPr="00667AEA" w:rsidRDefault="00667AEA" w:rsidP="00667AEA">
      <w:pPr>
        <w:tabs>
          <w:tab w:val="left" w:pos="993"/>
        </w:tabs>
        <w:rPr>
          <w:rFonts w:cs="Arial"/>
        </w:rPr>
      </w:pPr>
    </w:p>
    <w:p w14:paraId="23897D15" w14:textId="61E862D5" w:rsidR="00667AEA" w:rsidRPr="00667AEA" w:rsidRDefault="00667AEA" w:rsidP="2FF92091">
      <w:pPr>
        <w:pStyle w:val="paragraph"/>
        <w:spacing w:before="0" w:beforeAutospacing="0" w:after="0" w:afterAutospacing="0"/>
        <w:textAlignment w:val="baseline"/>
        <w:rPr>
          <w:rStyle w:val="eop"/>
          <w:rFonts w:ascii="Arial" w:hAnsi="Arial" w:cs="Arial"/>
          <w:sz w:val="22"/>
          <w:szCs w:val="22"/>
        </w:rPr>
      </w:pPr>
      <w:r w:rsidRPr="2FF92091">
        <w:rPr>
          <w:rFonts w:ascii="Arial" w:hAnsi="Arial" w:cs="Arial"/>
          <w:sz w:val="22"/>
          <w:szCs w:val="22"/>
        </w:rPr>
        <w:t xml:space="preserve">In addition, there is a Codex guideline, </w:t>
      </w:r>
      <w:r w:rsidRPr="2FF92091">
        <w:rPr>
          <w:rFonts w:ascii="Arial" w:hAnsi="Arial" w:cs="Arial"/>
          <w:i/>
          <w:iCs/>
          <w:sz w:val="22"/>
          <w:szCs w:val="22"/>
        </w:rPr>
        <w:t>Guidelines on Substances used as Processing Aids</w:t>
      </w:r>
      <w:r w:rsidRPr="2FF92091">
        <w:rPr>
          <w:rFonts w:ascii="Arial" w:hAnsi="Arial" w:cs="Arial"/>
          <w:sz w:val="22"/>
          <w:szCs w:val="22"/>
        </w:rPr>
        <w:t xml:space="preserve"> (CAC/GL 75-2010)</w:t>
      </w:r>
      <w:r w:rsidR="606684F8" w:rsidRPr="2FF92091">
        <w:rPr>
          <w:rFonts w:ascii="Arial" w:hAnsi="Arial" w:cs="Arial"/>
          <w:sz w:val="22"/>
          <w:szCs w:val="22"/>
        </w:rPr>
        <w:t>,</w:t>
      </w:r>
      <w:r w:rsidRPr="2FF92091">
        <w:rPr>
          <w:rFonts w:ascii="Arial" w:hAnsi="Arial" w:cs="Arial"/>
          <w:sz w:val="22"/>
          <w:szCs w:val="22"/>
        </w:rPr>
        <w:t xml:space="preserve"> which sets out general principles for the safe use of substances used as processing aids, including that substances used as processing aids shall be used under conditions of GMP. </w:t>
      </w:r>
    </w:p>
    <w:p w14:paraId="22D394C8" w14:textId="6FC5B58D" w:rsidR="007A53BF" w:rsidRPr="00667AEA" w:rsidRDefault="007A53BF" w:rsidP="00CE59AA">
      <w:pPr>
        <w:pStyle w:val="Heading2"/>
        <w:rPr>
          <w:u w:color="FFFF00"/>
        </w:rPr>
      </w:pPr>
      <w:bookmarkStart w:id="48" w:name="_Toc119674030"/>
      <w:bookmarkEnd w:id="29"/>
      <w:r w:rsidRPr="00667AEA">
        <w:rPr>
          <w:u w:color="FFFF00"/>
        </w:rPr>
        <w:t>1.</w:t>
      </w:r>
      <w:r w:rsidR="00C42F10">
        <w:rPr>
          <w:u w:color="FFFF00"/>
        </w:rPr>
        <w:t>5</w:t>
      </w:r>
      <w:r w:rsidRPr="00667AEA">
        <w:rPr>
          <w:u w:color="FFFF00"/>
        </w:rPr>
        <w:tab/>
        <w:t xml:space="preserve">Reasons for accepting </w:t>
      </w:r>
      <w:r w:rsidR="00EE28E9" w:rsidRPr="00667AEA">
        <w:rPr>
          <w:u w:color="FFFF00"/>
        </w:rPr>
        <w:t>a</w:t>
      </w:r>
      <w:r w:rsidRPr="00667AEA">
        <w:rPr>
          <w:u w:color="FFFF00"/>
        </w:rPr>
        <w:t>pplication</w:t>
      </w:r>
      <w:bookmarkEnd w:id="30"/>
      <w:bookmarkEnd w:id="48"/>
      <w:r w:rsidRPr="00667AEA">
        <w:rPr>
          <w:u w:color="FFFF00"/>
        </w:rPr>
        <w:t xml:space="preserve"> </w:t>
      </w:r>
      <w:bookmarkEnd w:id="31"/>
      <w:bookmarkEnd w:id="32"/>
    </w:p>
    <w:bookmarkEnd w:id="33"/>
    <w:p w14:paraId="29FF803E" w14:textId="1EEDB7D4" w:rsidR="007A53BF" w:rsidRPr="00667AEA" w:rsidRDefault="007A53BF" w:rsidP="007A53BF">
      <w:r>
        <w:t xml:space="preserve">The </w:t>
      </w:r>
      <w:r w:rsidR="7EDADE86">
        <w:t>a</w:t>
      </w:r>
      <w:r>
        <w:t>pplication was accepted for assessment because:</w:t>
      </w:r>
    </w:p>
    <w:p w14:paraId="49E79E38" w14:textId="77777777" w:rsidR="007A53BF" w:rsidRPr="00667AEA" w:rsidRDefault="007A53BF" w:rsidP="007A53BF"/>
    <w:p w14:paraId="55ADA010" w14:textId="1BAFB2B0" w:rsidR="007A53BF" w:rsidRPr="00667AEA" w:rsidRDefault="007A53BF" w:rsidP="007A53BF">
      <w:pPr>
        <w:pStyle w:val="FSBullet1"/>
      </w:pPr>
      <w:r w:rsidRPr="00667AEA">
        <w:t>it complied with the procedural requirements under subsection 22(2)</w:t>
      </w:r>
      <w:r w:rsidR="00EE28E9" w:rsidRPr="00667AEA">
        <w:t xml:space="preserve"> of the </w:t>
      </w:r>
      <w:r w:rsidR="00EE28E9" w:rsidRPr="00667AEA">
        <w:rPr>
          <w:i/>
          <w:iCs/>
        </w:rPr>
        <w:t xml:space="preserve">Food Standards Australia New Zealand Act 1991 </w:t>
      </w:r>
      <w:r w:rsidR="00EE28E9" w:rsidRPr="00667AEA">
        <w:t>(FSANZ Act)</w:t>
      </w:r>
    </w:p>
    <w:p w14:paraId="065168CB" w14:textId="76A79E3D" w:rsidR="007A53BF" w:rsidRPr="00667AEA" w:rsidRDefault="007A53BF" w:rsidP="00ED0324">
      <w:pPr>
        <w:pStyle w:val="FSBullet1"/>
      </w:pPr>
      <w:r w:rsidRPr="00667AEA">
        <w:t>it related to a matter that warranted the variation of a food regulatory measure</w:t>
      </w:r>
      <w:r w:rsidR="00EE28E9" w:rsidRPr="00667AEA">
        <w:t xml:space="preserve">. </w:t>
      </w:r>
    </w:p>
    <w:p w14:paraId="0678F5E7" w14:textId="0F24DF04" w:rsidR="007A53BF" w:rsidRPr="007A53BF" w:rsidRDefault="007A53BF" w:rsidP="00CE59AA">
      <w:pPr>
        <w:pStyle w:val="Heading2"/>
      </w:pPr>
      <w:bookmarkStart w:id="49" w:name="_Toc370223469"/>
      <w:bookmarkStart w:id="50" w:name="_Toc119674031"/>
      <w:r w:rsidRPr="007A53BF">
        <w:t>1.</w:t>
      </w:r>
      <w:r w:rsidR="00C42F10">
        <w:t>6</w:t>
      </w:r>
      <w:r w:rsidRPr="007A53BF">
        <w:tab/>
        <w:t>Procedure for assessment</w:t>
      </w:r>
      <w:bookmarkEnd w:id="49"/>
      <w:bookmarkEnd w:id="50"/>
    </w:p>
    <w:p w14:paraId="697E52B1" w14:textId="0D1FEDCA" w:rsidR="00AF397D" w:rsidRPr="00EE28E9" w:rsidRDefault="00AF397D" w:rsidP="00AF397D">
      <w:r w:rsidRPr="00EE28E9">
        <w:t>The</w:t>
      </w:r>
      <w:r w:rsidR="00EE28E9" w:rsidRPr="00EE28E9">
        <w:t xml:space="preserve"> a</w:t>
      </w:r>
      <w:r w:rsidRPr="00EE28E9">
        <w:t xml:space="preserve">pplication was assessed under the </w:t>
      </w:r>
      <w:r w:rsidR="00EE28E9" w:rsidRPr="00EE28E9">
        <w:t>Ge</w:t>
      </w:r>
      <w:r w:rsidRPr="00EE28E9">
        <w:t>neral Procedure</w:t>
      </w:r>
      <w:r w:rsidR="00EE28E9" w:rsidRPr="00EE28E9">
        <w:t xml:space="preserve"> in the FSANZ Act</w:t>
      </w:r>
      <w:r w:rsidRPr="00EE28E9">
        <w:t>.</w:t>
      </w:r>
    </w:p>
    <w:p w14:paraId="2E373DD9" w14:textId="510DF068" w:rsidR="00422EC9" w:rsidRDefault="007A53BF" w:rsidP="00422EC9">
      <w:pPr>
        <w:pStyle w:val="Heading2"/>
      </w:pPr>
      <w:bookmarkStart w:id="51" w:name="_Toc119674032"/>
      <w:r>
        <w:t>1</w:t>
      </w:r>
      <w:r w:rsidR="00422EC9">
        <w:t>.</w:t>
      </w:r>
      <w:r w:rsidR="006D7121">
        <w:t>7</w:t>
      </w:r>
      <w:r w:rsidR="00422EC9">
        <w:tab/>
      </w:r>
      <w:r w:rsidR="00422EC9" w:rsidRPr="00932F14">
        <w:t>Decision</w:t>
      </w:r>
      <w:bookmarkEnd w:id="51"/>
    </w:p>
    <w:p w14:paraId="0A9BA8CC" w14:textId="139E130D" w:rsidR="00C42F10" w:rsidRDefault="00C42F10" w:rsidP="002C1A3B">
      <w:r w:rsidRPr="00C42F10">
        <w:t>For reasons set out in this report, FSANZ decided to approve a draft variation amending the Code to permit the use of this enzyme as a processing aid in starch processing to manufacture maltose syrup</w:t>
      </w:r>
      <w:r>
        <w:t xml:space="preserve">. </w:t>
      </w:r>
    </w:p>
    <w:p w14:paraId="1D7E849F" w14:textId="77777777" w:rsidR="00C42F10" w:rsidRDefault="00C42F10" w:rsidP="002C1A3B"/>
    <w:p w14:paraId="184C76BD" w14:textId="02427028" w:rsidR="00401ADE" w:rsidRPr="00C42F10" w:rsidRDefault="00422EC9" w:rsidP="002C1A3B">
      <w:r w:rsidRPr="00C42F10">
        <w:t xml:space="preserve">The draft </w:t>
      </w:r>
      <w:r w:rsidR="00E30092" w:rsidRPr="00C42F10">
        <w:t xml:space="preserve">variation </w:t>
      </w:r>
      <w:r w:rsidRPr="00C42F10">
        <w:t>as proposed following assessment was approved without</w:t>
      </w:r>
      <w:r w:rsidR="00EB4AFB">
        <w:t xml:space="preserve"> change</w:t>
      </w:r>
      <w:r w:rsidRPr="00C42F10">
        <w:t>.</w:t>
      </w:r>
      <w:r w:rsidR="002C1A3B" w:rsidRPr="00C42F10">
        <w:t xml:space="preserve"> The </w:t>
      </w:r>
      <w:r w:rsidR="00C1248F">
        <w:t xml:space="preserve">approved draft </w:t>
      </w:r>
      <w:r w:rsidR="002C1A3B" w:rsidRPr="00C42F10">
        <w:t>variation takes effect on</w:t>
      </w:r>
      <w:r w:rsidR="00C42F10" w:rsidRPr="00C42F10">
        <w:t xml:space="preserve"> gazettal</w:t>
      </w:r>
      <w:r w:rsidR="00C1248F">
        <w:t xml:space="preserve"> and is </w:t>
      </w:r>
      <w:r w:rsidRPr="00C42F10">
        <w:t>at Attachment A.</w:t>
      </w:r>
    </w:p>
    <w:p w14:paraId="48740062" w14:textId="77777777" w:rsidR="00401ADE" w:rsidRDefault="00401ADE" w:rsidP="00401ADE"/>
    <w:p w14:paraId="130F7423" w14:textId="4DB62001" w:rsidR="002C1A3B" w:rsidRPr="00D26814" w:rsidRDefault="005E06C0" w:rsidP="002C1A3B">
      <w:pPr>
        <w:rPr>
          <w:u w:val="single"/>
        </w:rPr>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878CE63" w14:textId="77777777" w:rsidR="0012388D" w:rsidRDefault="007A53BF" w:rsidP="00755F02">
      <w:pPr>
        <w:pStyle w:val="Heading1"/>
      </w:pPr>
      <w:bookmarkStart w:id="52" w:name="_Toc119674033"/>
      <w:bookmarkStart w:id="53" w:name="_Toc11735630"/>
      <w:bookmarkStart w:id="54" w:name="_Toc29883114"/>
      <w:bookmarkStart w:id="55" w:name="_Toc41906801"/>
      <w:bookmarkStart w:id="56" w:name="_Toc41907548"/>
      <w:bookmarkStart w:id="57" w:name="_Toc120358578"/>
      <w:bookmarkStart w:id="58"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52"/>
    </w:p>
    <w:p w14:paraId="1D926523" w14:textId="77777777" w:rsidR="007A53BF" w:rsidRPr="002C1A3B" w:rsidRDefault="007A53BF" w:rsidP="007A53BF">
      <w:pPr>
        <w:pStyle w:val="Heading2"/>
      </w:pPr>
      <w:bookmarkStart w:id="59" w:name="_Toc300933438"/>
      <w:bookmarkStart w:id="60" w:name="_Toc370223471"/>
      <w:bookmarkStart w:id="61" w:name="_Toc370225386"/>
      <w:bookmarkStart w:id="62" w:name="_Toc119674034"/>
      <w:bookmarkStart w:id="63" w:name="_Toc286391009"/>
      <w:bookmarkStart w:id="64" w:name="_Toc300933425"/>
      <w:bookmarkStart w:id="65" w:name="_Toc309291838"/>
      <w:bookmarkStart w:id="66" w:name="_Toc309385455"/>
      <w:bookmarkStart w:id="67" w:name="_Toc120358583"/>
      <w:bookmarkStart w:id="68" w:name="_Toc175381440"/>
      <w:r w:rsidRPr="002C1A3B">
        <w:t>2.1</w:t>
      </w:r>
      <w:r w:rsidRPr="002C1A3B">
        <w:tab/>
        <w:t xml:space="preserve">Summary of issues raised </w:t>
      </w:r>
      <w:bookmarkEnd w:id="59"/>
      <w:r w:rsidRPr="002C1A3B">
        <w:t>in submissions</w:t>
      </w:r>
      <w:bookmarkEnd w:id="60"/>
      <w:bookmarkEnd w:id="61"/>
      <w:bookmarkEnd w:id="62"/>
    </w:p>
    <w:p w14:paraId="493D9B16" w14:textId="5AAFEE9A" w:rsidR="00C42F10" w:rsidRPr="00772F75" w:rsidRDefault="00C42F10" w:rsidP="00C42F10">
      <w:pPr>
        <w:pStyle w:val="FSTableTitle"/>
        <w:rPr>
          <w:b w:val="0"/>
          <w:bCs/>
        </w:rPr>
      </w:pPr>
      <w:bookmarkStart w:id="69" w:name="_Hlk116387964"/>
      <w:r w:rsidRPr="00772F75">
        <w:rPr>
          <w:b w:val="0"/>
          <w:bCs/>
        </w:rPr>
        <w:t>FSANZ sought public comments on the draft variation included in the call for submissions report between 2 August and 13 September 2022.</w:t>
      </w:r>
    </w:p>
    <w:p w14:paraId="5B737A60" w14:textId="77777777" w:rsidR="00C42F10" w:rsidRPr="00772F75" w:rsidRDefault="00C42F10" w:rsidP="00C42F10">
      <w:pPr>
        <w:pStyle w:val="FSTableTitle"/>
        <w:rPr>
          <w:b w:val="0"/>
          <w:bCs/>
        </w:rPr>
      </w:pPr>
    </w:p>
    <w:p w14:paraId="1EA341DF" w14:textId="53A089CB" w:rsidR="00C42F10" w:rsidRPr="00C42F10" w:rsidRDefault="00C42F10" w:rsidP="00967BEF">
      <w:pPr>
        <w:pStyle w:val="FSTableTitle"/>
      </w:pPr>
      <w:r w:rsidRPr="00772F75">
        <w:rPr>
          <w:b w:val="0"/>
          <w:bCs/>
        </w:rPr>
        <w:t>FSANZ received three submissions</w:t>
      </w:r>
      <w:r w:rsidR="00C421B6">
        <w:rPr>
          <w:b w:val="0"/>
          <w:bCs/>
        </w:rPr>
        <w:t xml:space="preserve"> and </w:t>
      </w:r>
      <w:bookmarkStart w:id="70" w:name="_Hlk117852790"/>
      <w:r w:rsidR="00C421B6">
        <w:rPr>
          <w:b w:val="0"/>
          <w:bCs/>
        </w:rPr>
        <w:t>had regard to all three submissions</w:t>
      </w:r>
      <w:bookmarkEnd w:id="70"/>
      <w:r w:rsidRPr="00772F75">
        <w:rPr>
          <w:b w:val="0"/>
          <w:bCs/>
        </w:rPr>
        <w:t xml:space="preserve">. New Zealand Food Safety and the </w:t>
      </w:r>
      <w:r w:rsidR="00772F75" w:rsidRPr="00772F75">
        <w:rPr>
          <w:b w:val="0"/>
          <w:bCs/>
        </w:rPr>
        <w:t>New Zealand Food and Grocery Council supported the draft variation. The Victorian Departments of Health and of Jobs, Precincts and Regions were al</w:t>
      </w:r>
      <w:r w:rsidR="007D6EF7">
        <w:rPr>
          <w:b w:val="0"/>
          <w:bCs/>
        </w:rPr>
        <w:t>so</w:t>
      </w:r>
      <w:r w:rsidR="00772F75" w:rsidRPr="00772F75">
        <w:rPr>
          <w:b w:val="0"/>
          <w:bCs/>
        </w:rPr>
        <w:t xml:space="preserve"> supportive of the draft variation but raised one issue as detailed in Table 1 below</w:t>
      </w:r>
      <w:bookmarkEnd w:id="69"/>
      <w:r w:rsidR="00772F75" w:rsidRPr="00772F75">
        <w:rPr>
          <w:b w:val="0"/>
          <w:bCs/>
        </w:rPr>
        <w:t xml:space="preserve">. </w:t>
      </w:r>
    </w:p>
    <w:p w14:paraId="5F854EED" w14:textId="77777777" w:rsidR="009F3649" w:rsidRDefault="009F3649" w:rsidP="007A53BF">
      <w:pPr>
        <w:pStyle w:val="FSTableTitle"/>
        <w:sectPr w:rsidR="009F3649" w:rsidSect="00EB576F">
          <w:pgSz w:w="11906" w:h="16838" w:code="9"/>
          <w:pgMar w:top="1418" w:right="1418" w:bottom="1418" w:left="1418" w:header="709" w:footer="709" w:gutter="0"/>
          <w:pgNumType w:start="1"/>
          <w:cols w:space="708"/>
          <w:docGrid w:linePitch="360"/>
        </w:sectPr>
      </w:pPr>
    </w:p>
    <w:p w14:paraId="143EB9E6" w14:textId="39442F0A" w:rsidR="007A53BF" w:rsidRDefault="007A53BF" w:rsidP="00A570F5">
      <w:pPr>
        <w:pStyle w:val="FSTableTitle"/>
      </w:pPr>
      <w:r>
        <w:lastRenderedPageBreak/>
        <w:t xml:space="preserve">Table 1: Summary of issues </w:t>
      </w:r>
    </w:p>
    <w:p w14:paraId="456E5949" w14:textId="77777777" w:rsidR="007A53BF" w:rsidRPr="00B853D2" w:rsidRDefault="007A53BF" w:rsidP="00A570F5"/>
    <w:tbl>
      <w:tblPr>
        <w:tblStyle w:val="MediumShading1-Accent3"/>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8707"/>
      </w:tblGrid>
      <w:tr w:rsidR="007A53BF" w14:paraId="28883605" w14:textId="77777777" w:rsidTr="2ADBB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5643038" w14:textId="7A15FE14" w:rsidR="007A53BF" w:rsidRPr="008C4E76" w:rsidRDefault="009F3649" w:rsidP="00A570F5">
            <w:pPr>
              <w:pStyle w:val="FSTableHeading"/>
              <w:rPr>
                <w:b/>
              </w:rPr>
            </w:pPr>
            <w:r>
              <w:rPr>
                <w:b/>
              </w:rPr>
              <w:t>Summary of i</w:t>
            </w:r>
            <w:r w:rsidR="007A53BF" w:rsidRPr="008C4E76">
              <w:rPr>
                <w:b/>
              </w:rPr>
              <w:t>ssue</w:t>
            </w:r>
          </w:p>
        </w:tc>
        <w:tc>
          <w:tcPr>
            <w:tcW w:w="1701" w:type="dxa"/>
          </w:tcPr>
          <w:p w14:paraId="5F9AA0FE" w14:textId="77777777" w:rsidR="007A53BF" w:rsidRPr="008C4E76" w:rsidRDefault="007A53BF" w:rsidP="00A570F5">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8707" w:type="dxa"/>
          </w:tcPr>
          <w:p w14:paraId="4A1F2982" w14:textId="38A8A62B" w:rsidR="001D43F6" w:rsidRPr="008C4E76" w:rsidRDefault="007A53BF" w:rsidP="00A570F5">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7A53BF" w14:paraId="039B1FA8" w14:textId="77777777" w:rsidTr="2ADBB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tcBorders>
          </w:tcPr>
          <w:p w14:paraId="7A276291" w14:textId="0C7F8E9A" w:rsidR="00772F75" w:rsidRDefault="009F3649" w:rsidP="00A570F5">
            <w:pPr>
              <w:pStyle w:val="FSTableText"/>
            </w:pPr>
            <w:r>
              <w:t>N</w:t>
            </w:r>
            <w:r w:rsidR="00772F75" w:rsidRPr="00772F75">
              <w:t xml:space="preserve">ote the sequence homology assessment identified a 44.7% identity with a known food allergen </w:t>
            </w:r>
            <w:r>
              <w:t>(</w:t>
            </w:r>
            <w:r w:rsidRPr="009F3649">
              <w:t>Tri a 17, derived from wheat)</w:t>
            </w:r>
            <w:r>
              <w:t xml:space="preserve"> </w:t>
            </w:r>
            <w:r w:rsidR="00772F75" w:rsidRPr="00772F75">
              <w:t>over an 80 amino acid window, which is above the 35% threshold suggested to indicate potential allergenicity. However, FSANZ concluded the enzyme was unlikely to pose any allergenic concerns in food.</w:t>
            </w:r>
          </w:p>
          <w:p w14:paraId="668AC142" w14:textId="77777777" w:rsidR="009F3649" w:rsidRPr="00772F75" w:rsidRDefault="009F3649" w:rsidP="00A570F5">
            <w:pPr>
              <w:pStyle w:val="FSTableText"/>
            </w:pPr>
          </w:p>
          <w:p w14:paraId="69BA7850" w14:textId="2304D8F1" w:rsidR="009F3649" w:rsidRDefault="00DE1C5B" w:rsidP="00A570F5">
            <w:pPr>
              <w:pStyle w:val="FSTableText"/>
            </w:pPr>
            <w:r w:rsidRPr="00DE1C5B">
              <w:t xml:space="preserve">Codex guidelines recognise no single criterion can predict allergenicity and on this basis, recommend a stepwise approach that draws on evidence and data from multiple sources to assess allergen potential in newly expressed proteins.  The departments support this approach and </w:t>
            </w:r>
            <w:r>
              <w:t>s</w:t>
            </w:r>
            <w:r w:rsidR="00772F75" w:rsidRPr="00772F75">
              <w:t xml:space="preserve">uggest further data for the enzyme, such as protein digestibility or immunological assays should be considered given the sequence homology assessment indicated potential for allergenicity. </w:t>
            </w:r>
          </w:p>
          <w:p w14:paraId="5D46540E" w14:textId="77777777" w:rsidR="009F3649" w:rsidRDefault="009F3649" w:rsidP="00A570F5">
            <w:pPr>
              <w:pStyle w:val="FSTableText"/>
            </w:pPr>
          </w:p>
          <w:p w14:paraId="0C8D36D6" w14:textId="0CC9BA4B" w:rsidR="007A53BF" w:rsidRPr="00772F75" w:rsidRDefault="009F3649" w:rsidP="00A570F5">
            <w:pPr>
              <w:pStyle w:val="FSTableText"/>
            </w:pPr>
            <w:r>
              <w:t>N</w:t>
            </w:r>
            <w:r w:rsidR="00772F75" w:rsidRPr="00772F75">
              <w:t xml:space="preserve">ote the purification processes in the manufacture of the enzyme do not reduce potential safety hazards as the presence of allergens even at minute levels can elicit an allergenic response in some individuals. </w:t>
            </w:r>
          </w:p>
        </w:tc>
        <w:tc>
          <w:tcPr>
            <w:tcW w:w="0" w:type="dxa"/>
            <w:tcBorders>
              <w:top w:val="single" w:sz="4" w:space="0" w:color="auto"/>
              <w:bottom w:val="single" w:sz="4" w:space="0" w:color="auto"/>
            </w:tcBorders>
          </w:tcPr>
          <w:p w14:paraId="207D5B21" w14:textId="204D53BE" w:rsidR="007A53BF" w:rsidRPr="000778D6" w:rsidRDefault="00772F75" w:rsidP="00A570F5">
            <w:pPr>
              <w:pStyle w:val="FSTableText"/>
              <w:cnfStyle w:val="000000100000" w:firstRow="0" w:lastRow="0" w:firstColumn="0" w:lastColumn="0" w:oddVBand="0" w:evenVBand="0" w:oddHBand="1" w:evenHBand="0" w:firstRowFirstColumn="0" w:firstRowLastColumn="0" w:lastRowFirstColumn="0" w:lastRowLastColumn="0"/>
            </w:pPr>
            <w:r w:rsidRPr="00772F75">
              <w:t>Victorian Departments of Health and of Jobs, Precincts and Regions</w:t>
            </w:r>
          </w:p>
        </w:tc>
        <w:tc>
          <w:tcPr>
            <w:tcW w:w="0" w:type="dxa"/>
            <w:tcBorders>
              <w:top w:val="single" w:sz="4" w:space="0" w:color="auto"/>
              <w:bottom w:val="single" w:sz="4" w:space="0" w:color="auto"/>
              <w:right w:val="single" w:sz="4" w:space="0" w:color="auto"/>
            </w:tcBorders>
          </w:tcPr>
          <w:p w14:paraId="64B47629" w14:textId="1C8BA59D" w:rsidR="008525B3" w:rsidRDefault="00B468C4" w:rsidP="00A570F5">
            <w:pPr>
              <w:pStyle w:val="FSTableText"/>
              <w:cnfStyle w:val="000000100000" w:firstRow="0" w:lastRow="0" w:firstColumn="0" w:lastColumn="0" w:oddVBand="0" w:evenVBand="0" w:oddHBand="1" w:evenHBand="0" w:firstRowFirstColumn="0" w:firstRowLastColumn="0" w:lastRowFirstColumn="0" w:lastRowLastColumn="0"/>
            </w:pPr>
            <w:r>
              <w:t>The FSANZ approach to the assessment of potential allergenicity</w:t>
            </w:r>
            <w:r w:rsidR="00967EF5">
              <w:t>, as outlined in the FSANZ Application Handbook,</w:t>
            </w:r>
            <w:r>
              <w:t xml:space="preserve"> is based on</w:t>
            </w:r>
            <w:r w:rsidR="006B02DB">
              <w:t xml:space="preserve"> the Codex guidelines and follows </w:t>
            </w:r>
            <w:r w:rsidR="008A224D">
              <w:t>a stepwise, case by case approach</w:t>
            </w:r>
            <w:r w:rsidR="00F03AE6">
              <w:t>.</w:t>
            </w:r>
            <w:r w:rsidR="00C14512">
              <w:t xml:space="preserve"> </w:t>
            </w:r>
            <w:r w:rsidR="006B33D2">
              <w:t>Part of that stepwise approach is to consider exposure to the protein</w:t>
            </w:r>
            <w:r w:rsidR="00885224">
              <w:t xml:space="preserve">, including the </w:t>
            </w:r>
            <w:r w:rsidR="008E13E9">
              <w:t>contribution of processing,</w:t>
            </w:r>
            <w:r w:rsidR="00532E72">
              <w:t xml:space="preserve"> in reaching a conclusion about</w:t>
            </w:r>
            <w:r w:rsidR="00A12058">
              <w:t xml:space="preserve"> the potential human health risk.</w:t>
            </w:r>
          </w:p>
          <w:p w14:paraId="1D7A3CF7" w14:textId="77777777" w:rsidR="008525B3" w:rsidRDefault="008525B3" w:rsidP="00A570F5">
            <w:pPr>
              <w:pStyle w:val="FSTableText"/>
              <w:cnfStyle w:val="000000100000" w:firstRow="0" w:lastRow="0" w:firstColumn="0" w:lastColumn="0" w:oddVBand="0" w:evenVBand="0" w:oddHBand="1" w:evenHBand="0" w:firstRowFirstColumn="0" w:firstRowLastColumn="0" w:lastRowFirstColumn="0" w:lastRowLastColumn="0"/>
            </w:pPr>
          </w:p>
          <w:p w14:paraId="4F3E8DA1" w14:textId="0ECCDE4D" w:rsidR="00507647" w:rsidRDefault="009F3649" w:rsidP="00A570F5">
            <w:pPr>
              <w:pStyle w:val="FSTableText"/>
              <w:cnfStyle w:val="000000100000" w:firstRow="0" w:lastRow="0" w:firstColumn="0" w:lastColumn="0" w:oddVBand="0" w:evenVBand="0" w:oddHBand="1" w:evenHBand="0" w:firstRowFirstColumn="0" w:firstRowLastColumn="0" w:lastRowFirstColumn="0" w:lastRowLastColumn="0"/>
            </w:pPr>
            <w:r>
              <w:t xml:space="preserve">FSANZ </w:t>
            </w:r>
            <w:r w:rsidR="00A12058">
              <w:t xml:space="preserve">has </w:t>
            </w:r>
            <w:r w:rsidR="00E00A15">
              <w:t xml:space="preserve">carefully </w:t>
            </w:r>
            <w:r w:rsidR="00A12058">
              <w:t>considered the issues raised</w:t>
            </w:r>
            <w:r w:rsidR="00E00A15">
              <w:t xml:space="preserve"> by the Departments, including the suggestion </w:t>
            </w:r>
            <w:r w:rsidR="00EC6EC4">
              <w:t xml:space="preserve">that additional data be requested, however </w:t>
            </w:r>
            <w:r w:rsidR="008D318D">
              <w:t xml:space="preserve">FSANZ </w:t>
            </w:r>
            <w:r>
              <w:t xml:space="preserve">does not consider that </w:t>
            </w:r>
            <w:r w:rsidR="008D318D">
              <w:t xml:space="preserve">the </w:t>
            </w:r>
            <w:r>
              <w:t xml:space="preserve">further data would </w:t>
            </w:r>
            <w:r w:rsidR="00C27983">
              <w:t>add to the weight of evidence</w:t>
            </w:r>
            <w:r w:rsidR="00B1343B">
              <w:t>, which already points to a low human health risk</w:t>
            </w:r>
            <w:r>
              <w:t xml:space="preserve">. </w:t>
            </w:r>
          </w:p>
          <w:p w14:paraId="0789ACA9" w14:textId="77777777" w:rsidR="00507647" w:rsidRDefault="00507647" w:rsidP="00A570F5">
            <w:pPr>
              <w:pStyle w:val="FSTableText"/>
              <w:cnfStyle w:val="000000100000" w:firstRow="0" w:lastRow="0" w:firstColumn="0" w:lastColumn="0" w:oddVBand="0" w:evenVBand="0" w:oddHBand="1" w:evenHBand="0" w:firstRowFirstColumn="0" w:firstRowLastColumn="0" w:lastRowFirstColumn="0" w:lastRowLastColumn="0"/>
            </w:pPr>
          </w:p>
          <w:p w14:paraId="1954C4E7" w14:textId="5309C6DD" w:rsidR="009F3649" w:rsidRDefault="00507647" w:rsidP="00A570F5">
            <w:pPr>
              <w:pStyle w:val="FSTableText"/>
              <w:cnfStyle w:val="000000100000" w:firstRow="0" w:lastRow="0" w:firstColumn="0" w:lastColumn="0" w:oddVBand="0" w:evenVBand="0" w:oddHBand="1" w:evenHBand="0" w:firstRowFirstColumn="0" w:firstRowLastColumn="0" w:lastRowFirstColumn="0" w:lastRowLastColumn="0"/>
            </w:pPr>
            <w:r>
              <w:t>In relation to the sequence homology</w:t>
            </w:r>
            <w:r w:rsidR="00A22D7E">
              <w:t xml:space="preserve"> with Tri a 17, w</w:t>
            </w:r>
            <w:r w:rsidR="009F3649">
              <w:t xml:space="preserve">e note </w:t>
            </w:r>
            <w:r w:rsidR="00A22D7E">
              <w:t>this protein</w:t>
            </w:r>
            <w:r w:rsidR="009F3649">
              <w:t xml:space="preserve"> is also a </w:t>
            </w:r>
            <w:r w:rsidR="003B74B8">
              <w:t>beta</w:t>
            </w:r>
            <w:r w:rsidR="009F3649">
              <w:t xml:space="preserve">-amylase and that some homology or percentage identity between </w:t>
            </w:r>
            <w:r w:rsidR="003B74B8">
              <w:t>beta</w:t>
            </w:r>
            <w:r w:rsidR="009F3649">
              <w:t xml:space="preserve">-amylases </w:t>
            </w:r>
            <w:r w:rsidR="00F678C7">
              <w:t xml:space="preserve">would be </w:t>
            </w:r>
            <w:r w:rsidR="009F3649">
              <w:t xml:space="preserve">expected based on a common function. By itself, this does not constitute evidence for an allergenic hazard. </w:t>
            </w:r>
          </w:p>
          <w:p w14:paraId="64129760" w14:textId="77777777"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p>
          <w:p w14:paraId="38462653" w14:textId="77777777"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r>
              <w:t xml:space="preserve">Based on the information available from the WHO/IUIS Allergen Nomenclature Sub-Committee (allergen.org), FSANZ does not consider the evidence sufficient to conclude that exposure to Tri a 17 induces clinical allergic response, although it does elicit responses such as </w:t>
            </w:r>
            <w:proofErr w:type="spellStart"/>
            <w:r>
              <w:t>IgE</w:t>
            </w:r>
            <w:proofErr w:type="spellEnd"/>
            <w:r>
              <w:t xml:space="preserve"> binding and basophil activation in vitro.</w:t>
            </w:r>
          </w:p>
          <w:p w14:paraId="76391FEE" w14:textId="77777777"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p>
          <w:p w14:paraId="088AEF3E" w14:textId="57282F4C"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r>
              <w:t>The</w:t>
            </w:r>
            <w:r w:rsidR="00F421EF">
              <w:t xml:space="preserve"> threshold of</w:t>
            </w:r>
            <w:r>
              <w:t xml:space="preserve"> 35% identity over 80 or more amino acids is </w:t>
            </w:r>
            <w:r w:rsidR="00796644">
              <w:t>used for</w:t>
            </w:r>
            <w:r>
              <w:t xml:space="preserve"> screening </w:t>
            </w:r>
            <w:r w:rsidR="00796644">
              <w:t xml:space="preserve">purposes </w:t>
            </w:r>
            <w:r>
              <w:t xml:space="preserve">in a weight of evidence approach that is based on scientific advice issued </w:t>
            </w:r>
            <w:r w:rsidR="45AFEEE9">
              <w:t xml:space="preserve">by the FAO/WHO </w:t>
            </w:r>
            <w:r>
              <w:t>in 2001</w:t>
            </w:r>
            <w:r w:rsidR="78CD84BB">
              <w:t xml:space="preserve"> which informed the development of the Codex guidelines</w:t>
            </w:r>
            <w:r>
              <w:t>. Since that time further evidence indicates that</w:t>
            </w:r>
            <w:r w:rsidR="00F26AC7">
              <w:t xml:space="preserve"> the 35% threshold is </w:t>
            </w:r>
            <w:r w:rsidR="008A206C">
              <w:t>overly conservative and is prone to false positive findings</w:t>
            </w:r>
            <w:r w:rsidR="00743F0E">
              <w:t xml:space="preserve"> in relation to the potential for cross-reactivity.</w:t>
            </w:r>
            <w:r>
              <w:t xml:space="preserve"> </w:t>
            </w:r>
            <w:r w:rsidR="004956EE">
              <w:t>A</w:t>
            </w:r>
            <w:r>
              <w:t xml:space="preserve"> conventional FASTA alignment over the entire length of the protein produces fewer false positive findings and equivalent false negative rates compared to the 80 amino acid search (</w:t>
            </w:r>
            <w:proofErr w:type="spellStart"/>
            <w:r>
              <w:t>Ladics</w:t>
            </w:r>
            <w:proofErr w:type="spellEnd"/>
            <w:r>
              <w:t xml:space="preserve"> et al 2007). FSANZ therefore considers the results of a full-length search to be more reliable and meaningful than the 80</w:t>
            </w:r>
            <w:r w:rsidR="1536BE61">
              <w:t xml:space="preserve"> amino acid</w:t>
            </w:r>
            <w:r>
              <w:t xml:space="preserve"> search when comparing identities of proteins to allergens.</w:t>
            </w:r>
            <w:r w:rsidR="00FD277F">
              <w:t xml:space="preserve"> </w:t>
            </w:r>
            <w:r w:rsidR="003C542D">
              <w:t>When the</w:t>
            </w:r>
            <w:r w:rsidR="00FE18EF">
              <w:t xml:space="preserve"> </w:t>
            </w:r>
            <w:r w:rsidR="009E310C">
              <w:t xml:space="preserve">bioinformatic comparison for the </w:t>
            </w:r>
            <w:r w:rsidR="0005634E">
              <w:t>beta</w:t>
            </w:r>
            <w:r w:rsidR="009E310C">
              <w:t xml:space="preserve">-amylase </w:t>
            </w:r>
            <w:r w:rsidR="003C542D">
              <w:t>was measured</w:t>
            </w:r>
            <w:r w:rsidR="00FE18EF">
              <w:t xml:space="preserve"> over the full length</w:t>
            </w:r>
            <w:r w:rsidR="003C542D">
              <w:t xml:space="preserve"> </w:t>
            </w:r>
            <w:r w:rsidR="001B3B04">
              <w:t xml:space="preserve">of the </w:t>
            </w:r>
            <w:r w:rsidR="003C542D">
              <w:t xml:space="preserve">protein, the % identity </w:t>
            </w:r>
            <w:r w:rsidR="001B3B04">
              <w:t>was found to be</w:t>
            </w:r>
            <w:r w:rsidR="003C542D">
              <w:t xml:space="preserve"> 25.7%</w:t>
            </w:r>
            <w:r w:rsidR="00DB0D86">
              <w:t>, which is not considered to be biologically meaningful.</w:t>
            </w:r>
            <w:r w:rsidR="003C542D">
              <w:t xml:space="preserve"> </w:t>
            </w:r>
            <w:r w:rsidR="00902078">
              <w:t>FSANZ notes the Codex guideline allows for the</w:t>
            </w:r>
            <w:r w:rsidR="003A6EA0">
              <w:t xml:space="preserve"> use of other scientifically justified criteria </w:t>
            </w:r>
            <w:r w:rsidR="00120329">
              <w:t xml:space="preserve">to determine if </w:t>
            </w:r>
            <w:r w:rsidR="00A82F23">
              <w:t>homology results are biologically meaningful.</w:t>
            </w:r>
          </w:p>
          <w:p w14:paraId="5508C1B6" w14:textId="77777777"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p>
          <w:p w14:paraId="4BFC590E" w14:textId="4ED60468"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r>
              <w:t>In general, &lt;50% amino acid identity among proteins rarely results in antigenic cross-reactivity. Greater than &gt;70% identity is necessary before there is a high risk of cross-reactivity (</w:t>
            </w:r>
            <w:proofErr w:type="spellStart"/>
            <w:r>
              <w:t>Ladics</w:t>
            </w:r>
            <w:proofErr w:type="spellEnd"/>
            <w:r>
              <w:t xml:space="preserve"> et </w:t>
            </w:r>
            <w:r>
              <w:lastRenderedPageBreak/>
              <w:t>al 2014).</w:t>
            </w:r>
            <w:r w:rsidR="00330239">
              <w:t xml:space="preserve"> Given FSANZ’s assessment indicated the</w:t>
            </w:r>
            <w:r w:rsidR="006F60F4">
              <w:t xml:space="preserve"> identified homology </w:t>
            </w:r>
            <w:r w:rsidR="00A073A8">
              <w:t>with T</w:t>
            </w:r>
            <w:r w:rsidR="7694C34B">
              <w:t>r</w:t>
            </w:r>
            <w:r w:rsidR="00A073A8">
              <w:t>i a 17 was not</w:t>
            </w:r>
            <w:r w:rsidR="006F60F4">
              <w:t xml:space="preserve"> </w:t>
            </w:r>
            <w:r w:rsidR="00E96CD3">
              <w:t xml:space="preserve">biologically </w:t>
            </w:r>
            <w:r w:rsidR="006F60F4">
              <w:t>meaningful, there</w:t>
            </w:r>
            <w:r w:rsidR="00A073A8">
              <w:t xml:space="preserve"> is no justification</w:t>
            </w:r>
            <w:r w:rsidR="00DF1AEF">
              <w:t xml:space="preserve"> for undertaking specific serum screening. </w:t>
            </w:r>
            <w:r w:rsidR="00E96CD3">
              <w:t xml:space="preserve">The Codex guideline only recommends these additional studies be undertaken </w:t>
            </w:r>
            <w:r w:rsidR="008872AA">
              <w:t>when a protein originates from a source known to be allergenic, or if it has biologically meaningful</w:t>
            </w:r>
            <w:r w:rsidR="00387187">
              <w:t xml:space="preserve"> sequence homology with a known allergen.</w:t>
            </w:r>
          </w:p>
          <w:p w14:paraId="2AF1442E" w14:textId="77777777" w:rsidR="009F3649" w:rsidRDefault="009F3649" w:rsidP="00A570F5">
            <w:pPr>
              <w:pStyle w:val="FSTableText"/>
              <w:cnfStyle w:val="000000100000" w:firstRow="0" w:lastRow="0" w:firstColumn="0" w:lastColumn="0" w:oddVBand="0" w:evenVBand="0" w:oddHBand="1" w:evenHBand="0" w:firstRowFirstColumn="0" w:firstRowLastColumn="0" w:lastRowFirstColumn="0" w:lastRowLastColumn="0"/>
            </w:pPr>
          </w:p>
          <w:p w14:paraId="6C842117" w14:textId="4E6BEBD2" w:rsidR="009F3649" w:rsidRDefault="0067069C" w:rsidP="00A570F5">
            <w:pPr>
              <w:pStyle w:val="FSTableText"/>
              <w:cnfStyle w:val="000000100000" w:firstRow="0" w:lastRow="0" w:firstColumn="0" w:lastColumn="0" w:oddVBand="0" w:evenVBand="0" w:oddHBand="1" w:evenHBand="0" w:firstRowFirstColumn="0" w:firstRowLastColumn="0" w:lastRowFirstColumn="0" w:lastRowLastColumn="0"/>
            </w:pPr>
            <w:r>
              <w:t xml:space="preserve">In relation to the </w:t>
            </w:r>
            <w:r w:rsidR="005121D3">
              <w:t>digestibility study proposed by the Departments</w:t>
            </w:r>
            <w:r w:rsidR="001B5A34">
              <w:t xml:space="preserve">, </w:t>
            </w:r>
            <w:r w:rsidR="00894517">
              <w:t>recent information and evidence</w:t>
            </w:r>
            <w:r w:rsidR="00FE0A72">
              <w:t xml:space="preserve"> indicates</w:t>
            </w:r>
            <w:r w:rsidR="009F3649">
              <w:t xml:space="preserve"> the pepsin digestion assay</w:t>
            </w:r>
            <w:r w:rsidR="00943601">
              <w:t xml:space="preserve"> (</w:t>
            </w:r>
            <w:r w:rsidR="00FE0A72">
              <w:t xml:space="preserve">for </w:t>
            </w:r>
            <w:r w:rsidR="00943601">
              <w:t>protein digestibility)</w:t>
            </w:r>
            <w:r w:rsidR="009F3649">
              <w:t xml:space="preserve"> </w:t>
            </w:r>
            <w:r w:rsidR="00943601">
              <w:t>i</w:t>
            </w:r>
            <w:r w:rsidR="009F3649">
              <w:t xml:space="preserve">s </w:t>
            </w:r>
            <w:r w:rsidR="00FE0A72">
              <w:t xml:space="preserve">unlikely to be </w:t>
            </w:r>
            <w:r w:rsidR="009F3649">
              <w:t>a good predictor of allergenic potential (EFSA 2021)</w:t>
            </w:r>
            <w:r w:rsidR="00954ACB">
              <w:t xml:space="preserve">. </w:t>
            </w:r>
            <w:r w:rsidR="00E42C55">
              <w:t>FSANZ</w:t>
            </w:r>
            <w:r w:rsidR="00954ACB">
              <w:t xml:space="preserve"> </w:t>
            </w:r>
            <w:r w:rsidR="00A074DF">
              <w:t xml:space="preserve">therefore </w:t>
            </w:r>
            <w:r w:rsidR="008776AE">
              <w:t>does not consider such a study is likely to</w:t>
            </w:r>
            <w:r w:rsidR="00097DD3">
              <w:t xml:space="preserve"> provide any additional useful information for the allergenicity assessment</w:t>
            </w:r>
            <w:r w:rsidR="009F3649">
              <w:t xml:space="preserve">. EHC 240 Principles and Methods for the Risk Assessment of Chemicals in Food (IPCS 2009) states '…data on resistance to </w:t>
            </w:r>
            <w:proofErr w:type="spellStart"/>
            <w:r w:rsidR="009F3649">
              <w:t>pepsinolysis</w:t>
            </w:r>
            <w:proofErr w:type="spellEnd"/>
            <w:r w:rsidR="009F3649">
              <w:t xml:space="preserve"> from in vitro tests are currently not considered to be strong evidence for the absence of the intrinsic allergenicity of a protein, although they still may have some utility as part of a weight-of-evidence approach.</w:t>
            </w:r>
            <w:r w:rsidR="59A3E7E1">
              <w:t>’</w:t>
            </w:r>
            <w:r w:rsidR="009F3649">
              <w:t xml:space="preserve"> </w:t>
            </w:r>
          </w:p>
          <w:p w14:paraId="3BD30679" w14:textId="682A749D" w:rsidR="009A6D63" w:rsidRDefault="009A6D63" w:rsidP="00A570F5">
            <w:pPr>
              <w:pStyle w:val="FSTableText"/>
              <w:cnfStyle w:val="000000100000" w:firstRow="0" w:lastRow="0" w:firstColumn="0" w:lastColumn="0" w:oddVBand="0" w:evenVBand="0" w:oddHBand="1" w:evenHBand="0" w:firstRowFirstColumn="0" w:firstRowLastColumn="0" w:lastRowFirstColumn="0" w:lastRowLastColumn="0"/>
            </w:pPr>
          </w:p>
          <w:p w14:paraId="6CA87F0F" w14:textId="3FC89C1A" w:rsidR="009A6D63" w:rsidRDefault="009A6D63" w:rsidP="009A6D63">
            <w:pPr>
              <w:pStyle w:val="FSTableText"/>
              <w:cnfStyle w:val="000000100000" w:firstRow="0" w:lastRow="0" w:firstColumn="0" w:lastColumn="0" w:oddVBand="0" w:evenVBand="0" w:oddHBand="1" w:evenHBand="0" w:firstRowFirstColumn="0" w:firstRowLastColumn="0" w:lastRowFirstColumn="0" w:lastRowLastColumn="0"/>
            </w:pPr>
            <w:r>
              <w:t xml:space="preserve">The intended use of the beta-amylase that is the subject of A1220 is to hydrolyse starch in order to produce maltose syrups. As described in the </w:t>
            </w:r>
            <w:r w:rsidR="004206C0">
              <w:t>a</w:t>
            </w:r>
            <w:r>
              <w:t xml:space="preserve">pplication, during subsequent steps of syrup production, over 99% of the enzyme is removed by processes that include filtration, ion exchange chromatography, carbon treatment and crystallisation. As a result, FSANZ considers there to be a very low likelihood that any enzyme is present in the final food. </w:t>
            </w:r>
            <w:r w:rsidR="00927F7F">
              <w:t>This further adds to the weight of evidence indicating the potential human health risk is</w:t>
            </w:r>
            <w:r w:rsidR="009314F6">
              <w:t xml:space="preserve"> low.</w:t>
            </w:r>
          </w:p>
          <w:p w14:paraId="041DBAFD" w14:textId="0E196EF6" w:rsidR="007A53BF" w:rsidRPr="000778D6" w:rsidRDefault="007A53BF" w:rsidP="00A570F5">
            <w:pPr>
              <w:pStyle w:val="FSTableText"/>
              <w:cnfStyle w:val="000000100000" w:firstRow="0" w:lastRow="0" w:firstColumn="0" w:lastColumn="0" w:oddVBand="0" w:evenVBand="0" w:oddHBand="1" w:evenHBand="0" w:firstRowFirstColumn="0" w:firstRowLastColumn="0" w:lastRowFirstColumn="0" w:lastRowLastColumn="0"/>
            </w:pPr>
          </w:p>
        </w:tc>
      </w:tr>
    </w:tbl>
    <w:p w14:paraId="7BB5D6C6" w14:textId="77777777" w:rsidR="009F3649" w:rsidRDefault="009F3649" w:rsidP="00E84B60">
      <w:pPr>
        <w:pStyle w:val="Heading2"/>
        <w:keepLines/>
        <w:sectPr w:rsidR="009F3649" w:rsidSect="006D7121">
          <w:footerReference w:type="default" r:id="rId21"/>
          <w:pgSz w:w="16838" w:h="11906" w:orient="landscape" w:code="9"/>
          <w:pgMar w:top="1418" w:right="1418" w:bottom="1418" w:left="1418" w:header="709" w:footer="709" w:gutter="0"/>
          <w:cols w:space="708"/>
          <w:docGrid w:linePitch="360"/>
        </w:sectPr>
      </w:pPr>
      <w:bookmarkStart w:id="71" w:name="_Toc370223472"/>
      <w:bookmarkStart w:id="72" w:name="_Toc370225387"/>
      <w:bookmarkStart w:id="73" w:name="_Toc309291812"/>
      <w:bookmarkStart w:id="74" w:name="_Toc175381442"/>
      <w:bookmarkEnd w:id="63"/>
      <w:bookmarkEnd w:id="64"/>
      <w:bookmarkEnd w:id="65"/>
      <w:bookmarkEnd w:id="66"/>
      <w:bookmarkEnd w:id="67"/>
      <w:bookmarkEnd w:id="68"/>
    </w:p>
    <w:p w14:paraId="6E4EC9BC" w14:textId="77777777" w:rsidR="002C1A3B" w:rsidRPr="00932F14" w:rsidRDefault="002C1A3B" w:rsidP="002C1A3B">
      <w:pPr>
        <w:pStyle w:val="Heading2"/>
      </w:pPr>
      <w:bookmarkStart w:id="75" w:name="_Toc119674035"/>
      <w:r>
        <w:lastRenderedPageBreak/>
        <w:t>2.2</w:t>
      </w:r>
      <w:r>
        <w:tab/>
      </w:r>
      <w:r w:rsidRPr="00932F14">
        <w:t xml:space="preserve">Risk </w:t>
      </w:r>
      <w:r>
        <w:t>a</w:t>
      </w:r>
      <w:r w:rsidRPr="00932F14">
        <w:t>ssessment</w:t>
      </w:r>
      <w:bookmarkEnd w:id="71"/>
      <w:bookmarkEnd w:id="72"/>
      <w:bookmarkEnd w:id="75"/>
      <w:r w:rsidRPr="00932F14">
        <w:t xml:space="preserve"> </w:t>
      </w:r>
    </w:p>
    <w:p w14:paraId="65679D18" w14:textId="77777777" w:rsidR="00943601" w:rsidRPr="00943601" w:rsidRDefault="00943601" w:rsidP="00943601">
      <w:r w:rsidRPr="00943601">
        <w:t xml:space="preserve">FSANZ has assessed the public health and safety risks associated with beta-amylase produced by GM </w:t>
      </w:r>
      <w:r w:rsidRPr="00EB2F97">
        <w:rPr>
          <w:i/>
          <w:iCs/>
        </w:rPr>
        <w:t>B. licheniformis</w:t>
      </w:r>
      <w:r w:rsidRPr="00943601">
        <w:t xml:space="preserve"> and its proposed use as a processing aid. A summary of this risk assessment is provided below.</w:t>
      </w:r>
    </w:p>
    <w:p w14:paraId="53028BE4" w14:textId="77777777" w:rsidR="00943601" w:rsidRPr="00943601" w:rsidRDefault="00943601" w:rsidP="00943601"/>
    <w:p w14:paraId="23BD926E" w14:textId="77777777" w:rsidR="00943601" w:rsidRPr="00943601" w:rsidRDefault="00943601" w:rsidP="00943601">
      <w:r w:rsidRPr="00943601">
        <w:t xml:space="preserve">The proposed use of this beta-amylase as a processing aid in starch processing for maltose syrup production is technologically justified. </w:t>
      </w:r>
    </w:p>
    <w:p w14:paraId="3AA74F51" w14:textId="77777777" w:rsidR="00943601" w:rsidRPr="00943601" w:rsidRDefault="00943601" w:rsidP="00943601"/>
    <w:p w14:paraId="3F9AA999" w14:textId="77777777" w:rsidR="00943601" w:rsidRPr="00943601" w:rsidRDefault="00943601" w:rsidP="00943601">
      <w:r w:rsidRPr="00943601">
        <w:t xml:space="preserve">No public health and safety concerns were identified in the assessment of beta-amylase from GM </w:t>
      </w:r>
      <w:r w:rsidRPr="00EB2F97">
        <w:rPr>
          <w:i/>
          <w:iCs/>
        </w:rPr>
        <w:t>B. licheniformis</w:t>
      </w:r>
      <w:r w:rsidRPr="00943601">
        <w:t xml:space="preserve"> under the proposed conditions of use. A microbiological assessment concluded that </w:t>
      </w:r>
      <w:r w:rsidRPr="00EB2F97">
        <w:rPr>
          <w:i/>
          <w:iCs/>
        </w:rPr>
        <w:t>B. licheniformis</w:t>
      </w:r>
      <w:r w:rsidRPr="00943601">
        <w:t xml:space="preserve"> has a long history of safe use in food and is neither pathogenic nor toxigenic. A biotechnology assessment confirmed the genetic modification is as described and that the inserted gene has been stably introduced. A toxicological assessment combined with a dietary exposure assessment concluded the enzyme is safe under the proposed conditions of use. </w:t>
      </w:r>
    </w:p>
    <w:p w14:paraId="2B691DE3" w14:textId="77777777" w:rsidR="00943601" w:rsidRPr="00943601" w:rsidRDefault="00943601" w:rsidP="00943601"/>
    <w:p w14:paraId="7AAC55FE" w14:textId="77777777" w:rsidR="00943601" w:rsidRPr="00943601" w:rsidRDefault="00943601" w:rsidP="00943601">
      <w:r w:rsidRPr="00943601">
        <w:t>In the absence of any identifiable hazard, an acceptable daily intake (ADI) of ‘not specified’ is appropriate.</w:t>
      </w:r>
    </w:p>
    <w:p w14:paraId="406BEAE2" w14:textId="77777777" w:rsidR="00943601" w:rsidRPr="00943601" w:rsidRDefault="00943601" w:rsidP="00943601"/>
    <w:p w14:paraId="5F9E26B5" w14:textId="2B1862A4" w:rsidR="002C1A3B" w:rsidRPr="00943601" w:rsidRDefault="00943601" w:rsidP="00943601">
      <w:r>
        <w:t>For further details on the risk assessment, refer to the SD – Risk and Technical Assessment.</w:t>
      </w:r>
    </w:p>
    <w:p w14:paraId="513FDFDE" w14:textId="77777777" w:rsidR="002C1A3B" w:rsidRPr="00932F14" w:rsidRDefault="002C1A3B" w:rsidP="002C1A3B">
      <w:pPr>
        <w:pStyle w:val="Heading2"/>
      </w:pPr>
      <w:bookmarkStart w:id="76" w:name="_Toc370223473"/>
      <w:bookmarkStart w:id="77" w:name="_Toc370225388"/>
      <w:bookmarkStart w:id="78" w:name="_Toc119674036"/>
      <w:bookmarkStart w:id="79" w:name="_Toc175381450"/>
      <w:bookmarkEnd w:id="73"/>
      <w:bookmarkEnd w:id="74"/>
      <w:r>
        <w:t>2.3</w:t>
      </w:r>
      <w:r>
        <w:tab/>
        <w:t>Risk management</w:t>
      </w:r>
      <w:bookmarkEnd w:id="76"/>
      <w:bookmarkEnd w:id="77"/>
      <w:bookmarkEnd w:id="78"/>
    </w:p>
    <w:p w14:paraId="582BEC53" w14:textId="77777777" w:rsidR="00EB2F97" w:rsidRPr="00EB2F97" w:rsidRDefault="00EB2F97" w:rsidP="00EB2F97">
      <w:bookmarkStart w:id="80" w:name="_Hlk116395217"/>
      <w:r w:rsidRPr="00EB2F97">
        <w:t>The risk management options available to FSANZ after assessment were to either:</w:t>
      </w:r>
    </w:p>
    <w:p w14:paraId="28160698" w14:textId="77777777" w:rsidR="00EB2F97" w:rsidRPr="00EB2F97" w:rsidRDefault="00EB2F97" w:rsidP="00EB2F97"/>
    <w:p w14:paraId="7007B1E8" w14:textId="2B9F5A13" w:rsidR="00EB2F97" w:rsidRPr="00EB2F97" w:rsidRDefault="00EB2F97" w:rsidP="00EB2F97">
      <w:pPr>
        <w:pStyle w:val="FSBullet1"/>
      </w:pPr>
      <w:r w:rsidRPr="00EB2F97">
        <w:t>reject the application, or</w:t>
      </w:r>
    </w:p>
    <w:p w14:paraId="46064B42" w14:textId="44BF830E" w:rsidR="00EB2F97" w:rsidRPr="00EB2F97" w:rsidRDefault="00EB2F97" w:rsidP="00EB2F97">
      <w:pPr>
        <w:pStyle w:val="FSBullet1"/>
      </w:pPr>
      <w:r w:rsidRPr="00EB2F97">
        <w:t>prepare a draft variation of the Code.</w:t>
      </w:r>
    </w:p>
    <w:p w14:paraId="7A81FFF6" w14:textId="77777777" w:rsidR="00EB2F97" w:rsidRPr="00EB2F97" w:rsidRDefault="00EB2F97" w:rsidP="00EB2F97"/>
    <w:p w14:paraId="68456A2A" w14:textId="258A9699" w:rsidR="00EB2F97" w:rsidRPr="00EB2F97" w:rsidRDefault="00EB2F97" w:rsidP="00EB2F97">
      <w:r w:rsidRPr="00EB2F97">
        <w:t>The conclusions from the risk and technical assessment were that the proposed use of the enzyme is technically justified and there were no safety concerns associated with its proposed use</w:t>
      </w:r>
      <w:r w:rsidR="008D5E58">
        <w:t xml:space="preserve"> at levels consistent with GMP</w:t>
      </w:r>
      <w:r w:rsidRPr="00EB2F97">
        <w:t>.</w:t>
      </w:r>
    </w:p>
    <w:p w14:paraId="4A06B961" w14:textId="77777777" w:rsidR="00EB2F97" w:rsidRPr="00EB2F97" w:rsidRDefault="00EB2F97" w:rsidP="00EB2F97"/>
    <w:p w14:paraId="7F029C32" w14:textId="3C888285" w:rsidR="00EB2F97" w:rsidRPr="00EB2F97" w:rsidRDefault="00EB2F97" w:rsidP="00EB2F97">
      <w:r w:rsidRPr="00EB2F97">
        <w:t>FSANZ therefore considered it appropriate to prepare a draft variation amending the Code to permit the proposed use of this enzyme</w:t>
      </w:r>
      <w:r>
        <w:t xml:space="preserve"> in </w:t>
      </w:r>
      <w:bookmarkEnd w:id="80"/>
      <w:r>
        <w:t>starch processing to manufacture maltose syrup</w:t>
      </w:r>
      <w:r w:rsidRPr="00EB2F97">
        <w:t xml:space="preserve"> and </w:t>
      </w:r>
      <w:bookmarkStart w:id="81" w:name="_Hlk116395257"/>
      <w:r w:rsidRPr="00EB2F97">
        <w:t>called for submissions on the draft variation.</w:t>
      </w:r>
      <w:bookmarkEnd w:id="81"/>
    </w:p>
    <w:p w14:paraId="222F21D4" w14:textId="77777777" w:rsidR="00EB2F97" w:rsidRPr="00EB2F97" w:rsidRDefault="00EB2F97" w:rsidP="00EB2F97"/>
    <w:p w14:paraId="053178A4" w14:textId="3831A6E6" w:rsidR="00EB2F97" w:rsidRPr="00EB2F97" w:rsidRDefault="00EB2F97" w:rsidP="00EB2F97">
      <w:bookmarkStart w:id="82" w:name="_Hlk116395275"/>
      <w:r>
        <w:t>Following the call for submissions</w:t>
      </w:r>
      <w:r w:rsidR="008D5E58">
        <w:t xml:space="preserve"> and having regard to all submissions received</w:t>
      </w:r>
      <w:r>
        <w:t xml:space="preserve">, </w:t>
      </w:r>
      <w:r w:rsidR="00CE70FC">
        <w:t xml:space="preserve">for the reasons set out in this report, </w:t>
      </w:r>
      <w:r>
        <w:t>FSANZ considers it appropriate to approve the draft variation proposed following assessment without change (</w:t>
      </w:r>
      <w:r w:rsidR="20C93D60">
        <w:t xml:space="preserve">see </w:t>
      </w:r>
      <w:r>
        <w:t xml:space="preserve">Attachment A). </w:t>
      </w:r>
    </w:p>
    <w:p w14:paraId="55EDEF03" w14:textId="77777777" w:rsidR="00EB2F97" w:rsidRPr="00EB2F97" w:rsidRDefault="00EB2F97" w:rsidP="00EB2F97"/>
    <w:p w14:paraId="7EE89B52" w14:textId="1A6C78E5" w:rsidR="00EB2F97" w:rsidRDefault="00EB2F97" w:rsidP="00EB2F97">
      <w:r w:rsidRPr="00EB2F97">
        <w:t>Risk management considerations for this application relating to the enzyme and source microorganism nomenclature, specifications and labelling are discussed below.</w:t>
      </w:r>
    </w:p>
    <w:p w14:paraId="5BAAC1B7" w14:textId="0D6FDE45" w:rsidR="00EB2F97" w:rsidRDefault="00EB2F97" w:rsidP="00EB2F97">
      <w:pPr>
        <w:pStyle w:val="Heading3"/>
      </w:pPr>
      <w:bookmarkStart w:id="83" w:name="_Toc119674037"/>
      <w:bookmarkEnd w:id="82"/>
      <w:r>
        <w:t>2.3.1</w:t>
      </w:r>
      <w:r>
        <w:tab/>
        <w:t xml:space="preserve">Regulatory approval </w:t>
      </w:r>
      <w:r w:rsidR="00DE1C5B">
        <w:t>for enzymes</w:t>
      </w:r>
      <w:bookmarkEnd w:id="83"/>
    </w:p>
    <w:p w14:paraId="479BB630" w14:textId="104AF715" w:rsidR="00EB2F97" w:rsidRDefault="00EB2F97" w:rsidP="00EB2F97">
      <w:r>
        <w:t>Beta-amylase performs its technological purpose during the processing of starch to produce maltose syrup and does not perform a technological purpose in the final food. On that basis, the enzyme would function as a processing aid for the purposes of the Code. Based on the food technology assessment, FSANZ concluded that the proposed use of this enzyme is consistent with its typical function of catalysing the hydrolysis of starch to maltose. As stated above</w:t>
      </w:r>
      <w:r w:rsidR="008D5E58">
        <w:t xml:space="preserve"> (Section 1.7)</w:t>
      </w:r>
      <w:r>
        <w:t xml:space="preserve">, FSANZ has approved a draft variation to permit the use of the enzyme as a processing aid in the production of maltose syrup. </w:t>
      </w:r>
    </w:p>
    <w:p w14:paraId="7BF7CF18" w14:textId="77777777" w:rsidR="00EB2F97" w:rsidRDefault="00EB2F97" w:rsidP="00EB2F97"/>
    <w:p w14:paraId="7022C274" w14:textId="6BDC0432" w:rsidR="00EB2F97" w:rsidRDefault="00EB2F97" w:rsidP="00EB2F97">
      <w:r>
        <w:lastRenderedPageBreak/>
        <w:t>The express permission for the enzyme to be used as a processing aid would also provide the permission for its potential presence in the food for sale as a food produced using gene technology. The enzyme is a food produced using gene technology according to the Code as it is derived from ‘an organism that has been modified using gene technology’ (see subsection 1.1.2—2(3) of the Code).</w:t>
      </w:r>
    </w:p>
    <w:p w14:paraId="224B618D" w14:textId="1A75B7A4" w:rsidR="00EB2F97" w:rsidRDefault="00EB2F97" w:rsidP="0099665B">
      <w:pPr>
        <w:pStyle w:val="Heading3"/>
      </w:pPr>
      <w:bookmarkStart w:id="84" w:name="_Toc119674038"/>
      <w:r>
        <w:t>2.</w:t>
      </w:r>
      <w:r w:rsidR="0099665B">
        <w:t>3</w:t>
      </w:r>
      <w:r>
        <w:t>.2</w:t>
      </w:r>
      <w:r>
        <w:tab/>
        <w:t>Enzyme nomenclature, source microorganism nomenclature and specifications</w:t>
      </w:r>
      <w:bookmarkEnd w:id="84"/>
    </w:p>
    <w:p w14:paraId="40EA222F" w14:textId="3112C08E" w:rsidR="00EB2F97" w:rsidRDefault="004E5383" w:rsidP="00EB2F97">
      <w:r>
        <w:t>FSANZ notes that t</w:t>
      </w:r>
      <w:r w:rsidR="00EB2F97">
        <w:t xml:space="preserve">he International Union of Biochemistry and Molecular Biology (IUBMB) uses the accepted name ‘β-amylase’. This is the name used in the </w:t>
      </w:r>
      <w:r w:rsidR="0099665B">
        <w:t xml:space="preserve">approved </w:t>
      </w:r>
      <w:r w:rsidR="00EB2F97">
        <w:t xml:space="preserve">draft variation and the name used in existing permissions for beta-amylase in Schedule 18. The word ‘beta’ has been used in this report and was used by the applicant in the application, instead of its symbol. </w:t>
      </w:r>
    </w:p>
    <w:p w14:paraId="712E353F" w14:textId="77777777" w:rsidR="00EB2F97" w:rsidRDefault="00EB2F97" w:rsidP="00EB2F97"/>
    <w:p w14:paraId="14BD995E" w14:textId="77777777" w:rsidR="00EB2F97" w:rsidRDefault="00EB2F97" w:rsidP="00EB2F97">
      <w:r>
        <w:t xml:space="preserve">Nomenclature for the host and gene donor </w:t>
      </w:r>
      <w:r w:rsidRPr="004C2CC5">
        <w:t>organisms (</w:t>
      </w:r>
      <w:r w:rsidRPr="004C2CC5">
        <w:rPr>
          <w:i/>
          <w:iCs/>
        </w:rPr>
        <w:t>Bacillus licheniformis</w:t>
      </w:r>
      <w:r>
        <w:t xml:space="preserve"> and </w:t>
      </w:r>
      <w:proofErr w:type="spellStart"/>
      <w:r w:rsidRPr="004C2CC5">
        <w:rPr>
          <w:i/>
          <w:iCs/>
        </w:rPr>
        <w:t>Priestia</w:t>
      </w:r>
      <w:proofErr w:type="spellEnd"/>
      <w:r w:rsidRPr="004C2CC5">
        <w:rPr>
          <w:i/>
          <w:iCs/>
        </w:rPr>
        <w:t xml:space="preserve"> </w:t>
      </w:r>
      <w:proofErr w:type="spellStart"/>
      <w:r w:rsidRPr="004C2CC5">
        <w:rPr>
          <w:i/>
          <w:iCs/>
        </w:rPr>
        <w:t>flexa</w:t>
      </w:r>
      <w:proofErr w:type="spellEnd"/>
      <w:r>
        <w:t xml:space="preserve"> (</w:t>
      </w:r>
      <w:proofErr w:type="spellStart"/>
      <w:r>
        <w:t>basionym</w:t>
      </w:r>
      <w:proofErr w:type="spellEnd"/>
      <w:r>
        <w:t xml:space="preserve"> </w:t>
      </w:r>
      <w:r w:rsidRPr="004C2CC5">
        <w:rPr>
          <w:i/>
          <w:iCs/>
        </w:rPr>
        <w:t>Bacillus flexus</w:t>
      </w:r>
      <w:r>
        <w:t xml:space="preserve">), respectively) is in accordance with accepted international norms (see Section 1.2 of this report). </w:t>
      </w:r>
    </w:p>
    <w:p w14:paraId="48B158C8" w14:textId="77777777" w:rsidR="00EB2F97" w:rsidRDefault="00EB2F97" w:rsidP="00EB2F97"/>
    <w:p w14:paraId="27D72E7B" w14:textId="7E418759" w:rsidR="00EB2F97" w:rsidRPr="00EB2F97" w:rsidRDefault="00EB2F97" w:rsidP="00EB2F97">
      <w:r>
        <w:t>There are relevan</w:t>
      </w:r>
      <w:r w:rsidR="004E5383">
        <w:t xml:space="preserve">t </w:t>
      </w:r>
      <w:r>
        <w:t>identity and purity</w:t>
      </w:r>
      <w:r w:rsidR="004E5383">
        <w:t xml:space="preserve"> general specifications for enzyme preparations </w:t>
      </w:r>
      <w:r>
        <w:t>in two of the primary sources of specifications listed in Schedule 3</w:t>
      </w:r>
      <w:r w:rsidR="0099665B">
        <w:t xml:space="preserve"> of the Code</w:t>
      </w:r>
      <w:r>
        <w:t xml:space="preserve">, namely the JECFA Combined Compendium of Food Additive Specifications and the United States Pharmacopeial Convention Food Chemicals Codex (refer to Section 1.3.2 above). </w:t>
      </w:r>
      <w:r w:rsidR="0099665B" w:rsidRPr="0099665B">
        <w:t xml:space="preserve">As noted in </w:t>
      </w:r>
      <w:r w:rsidR="0099665B" w:rsidRPr="00A570F5">
        <w:t>Section 2.2.</w:t>
      </w:r>
      <w:r w:rsidR="00A570F5" w:rsidRPr="00A570F5">
        <w:t>3</w:t>
      </w:r>
      <w:r w:rsidR="0099665B" w:rsidRPr="00A570F5">
        <w:t xml:space="preserve"> of </w:t>
      </w:r>
      <w:r w:rsidR="001C26F4" w:rsidRPr="00A570F5">
        <w:t xml:space="preserve">the </w:t>
      </w:r>
      <w:r w:rsidR="0099665B" w:rsidRPr="00A570F5">
        <w:t>SD, the enzyme</w:t>
      </w:r>
      <w:r w:rsidR="0099665B" w:rsidRPr="0099665B">
        <w:t xml:space="preserve"> will have to comply with those identity and purity specifications.</w:t>
      </w:r>
    </w:p>
    <w:p w14:paraId="17C33ACC" w14:textId="314BC5DD" w:rsidR="00733B05" w:rsidRPr="00733B05" w:rsidRDefault="00733B05" w:rsidP="00733B05">
      <w:pPr>
        <w:keepNext/>
        <w:spacing w:before="240" w:after="240"/>
        <w:ind w:left="851" w:hanging="851"/>
        <w:outlineLvl w:val="2"/>
        <w:rPr>
          <w:b/>
          <w:bCs/>
          <w:lang w:eastAsia="en-AU" w:bidi="ar-SA"/>
        </w:rPr>
      </w:pPr>
      <w:bookmarkStart w:id="85" w:name="_Hlk116395614"/>
      <w:r w:rsidRPr="00733B05">
        <w:rPr>
          <w:b/>
          <w:bCs/>
          <w:lang w:eastAsia="en-AU" w:bidi="ar-SA"/>
        </w:rPr>
        <w:t>2.</w:t>
      </w:r>
      <w:r>
        <w:rPr>
          <w:b/>
          <w:bCs/>
          <w:lang w:eastAsia="en-AU" w:bidi="ar-SA"/>
        </w:rPr>
        <w:t>3</w:t>
      </w:r>
      <w:r w:rsidRPr="00733B05">
        <w:rPr>
          <w:b/>
          <w:bCs/>
          <w:lang w:eastAsia="en-AU" w:bidi="ar-SA"/>
        </w:rPr>
        <w:t>.</w:t>
      </w:r>
      <w:r w:rsidR="0099665B">
        <w:rPr>
          <w:b/>
          <w:bCs/>
          <w:lang w:eastAsia="en-AU" w:bidi="ar-SA"/>
        </w:rPr>
        <w:t>3</w:t>
      </w:r>
      <w:r w:rsidRPr="00733B05">
        <w:rPr>
          <w:b/>
          <w:bCs/>
          <w:lang w:eastAsia="en-AU" w:bidi="ar-SA"/>
        </w:rPr>
        <w:tab/>
        <w:t>Labelling</w:t>
      </w:r>
    </w:p>
    <w:p w14:paraId="2D005262" w14:textId="471842B3" w:rsidR="00DA37BB" w:rsidRPr="00733B05" w:rsidRDefault="00DA37BB" w:rsidP="00DA37BB">
      <w:bookmarkStart w:id="86" w:name="_Hlk119061347"/>
      <w:r>
        <w:t xml:space="preserve">The </w:t>
      </w:r>
      <w:r w:rsidR="00195C71">
        <w:t xml:space="preserve">generic </w:t>
      </w:r>
      <w:r>
        <w:t xml:space="preserve">labelling provisions in the Code will apply to foods for sale that are manufactured using this processing aid. See Section 1.3.3 above. </w:t>
      </w:r>
    </w:p>
    <w:p w14:paraId="7ECCE739" w14:textId="0E4A2492" w:rsidR="0099665B" w:rsidRPr="0099665B" w:rsidRDefault="0099665B" w:rsidP="0099665B">
      <w:pPr>
        <w:keepNext/>
        <w:spacing w:before="240" w:after="240"/>
        <w:ind w:left="851" w:hanging="851"/>
        <w:outlineLvl w:val="2"/>
        <w:rPr>
          <w:b/>
          <w:bCs/>
          <w:lang w:eastAsia="en-AU" w:bidi="ar-SA"/>
        </w:rPr>
      </w:pPr>
      <w:bookmarkStart w:id="87" w:name="_Toc104817523"/>
      <w:bookmarkStart w:id="88" w:name="_Toc104817552"/>
      <w:bookmarkEnd w:id="85"/>
      <w:bookmarkEnd w:id="86"/>
      <w:r w:rsidRPr="0099665B">
        <w:rPr>
          <w:b/>
          <w:bCs/>
          <w:lang w:eastAsia="en-AU" w:bidi="ar-SA"/>
        </w:rPr>
        <w:t>2.</w:t>
      </w:r>
      <w:r w:rsidR="00EB4AFB">
        <w:rPr>
          <w:b/>
          <w:bCs/>
          <w:lang w:eastAsia="en-AU" w:bidi="ar-SA"/>
        </w:rPr>
        <w:t>3</w:t>
      </w:r>
      <w:r w:rsidRPr="0099665B">
        <w:rPr>
          <w:b/>
          <w:bCs/>
          <w:lang w:eastAsia="en-AU" w:bidi="ar-SA"/>
        </w:rPr>
        <w:t>.4</w:t>
      </w:r>
      <w:r w:rsidRPr="0099665B">
        <w:rPr>
          <w:b/>
          <w:bCs/>
          <w:lang w:eastAsia="en-AU" w:bidi="ar-SA"/>
        </w:rPr>
        <w:tab/>
        <w:t>Risk management conclusion</w:t>
      </w:r>
      <w:bookmarkEnd w:id="87"/>
      <w:bookmarkEnd w:id="88"/>
    </w:p>
    <w:p w14:paraId="5ED442D5" w14:textId="69A93F2A" w:rsidR="0099665B" w:rsidRDefault="0099665B" w:rsidP="002C1A3B">
      <w:r w:rsidRPr="0099665B">
        <w:t xml:space="preserve">The risk management conclusion is to permit the enzyme beta-amylase (EC 3.2.1.2) sourced from a GM strain of </w:t>
      </w:r>
      <w:r w:rsidRPr="0099665B">
        <w:rPr>
          <w:i/>
          <w:iCs/>
        </w:rPr>
        <w:t xml:space="preserve">B. licheniformis </w:t>
      </w:r>
      <w:r w:rsidRPr="0099665B">
        <w:t xml:space="preserve">containing the beta-amylase gene from </w:t>
      </w:r>
      <w:r w:rsidRPr="0099665B">
        <w:rPr>
          <w:i/>
          <w:iCs/>
        </w:rPr>
        <w:t>P.</w:t>
      </w:r>
      <w:r w:rsidRPr="0099665B">
        <w:t xml:space="preserve"> </w:t>
      </w:r>
      <w:proofErr w:type="spellStart"/>
      <w:r w:rsidRPr="0099665B">
        <w:rPr>
          <w:i/>
          <w:iCs/>
        </w:rPr>
        <w:t>flexa</w:t>
      </w:r>
      <w:proofErr w:type="spellEnd"/>
      <w:r w:rsidRPr="0099665B">
        <w:t xml:space="preserve"> (</w:t>
      </w:r>
      <w:proofErr w:type="spellStart"/>
      <w:r w:rsidRPr="0099665B">
        <w:t>basionym</w:t>
      </w:r>
      <w:proofErr w:type="spellEnd"/>
      <w:r w:rsidRPr="0099665B">
        <w:t xml:space="preserve"> </w:t>
      </w:r>
      <w:r w:rsidRPr="0099665B">
        <w:rPr>
          <w:i/>
        </w:rPr>
        <w:t>B. flexus</w:t>
      </w:r>
      <w:r w:rsidRPr="0099665B">
        <w:t xml:space="preserve">) for use as a food processing aid. </w:t>
      </w:r>
      <w:r>
        <w:t>T</w:t>
      </w:r>
      <w:r w:rsidRPr="0099665B">
        <w:t xml:space="preserve">he </w:t>
      </w:r>
      <w:r w:rsidR="008C709A">
        <w:t>enzyme</w:t>
      </w:r>
      <w:r w:rsidR="008C709A" w:rsidRPr="0099665B">
        <w:t xml:space="preserve"> </w:t>
      </w:r>
      <w:r w:rsidRPr="0099665B">
        <w:t>w</w:t>
      </w:r>
      <w:r>
        <w:t>ill</w:t>
      </w:r>
      <w:r w:rsidRPr="0099665B">
        <w:t xml:space="preserve"> be listed in the table to subsection S18—9(3) of the Code, which includes enzymes permitted for a specific technological purpose. The technological purpose of this enzyme w</w:t>
      </w:r>
      <w:r>
        <w:t>ill</w:t>
      </w:r>
      <w:r w:rsidRPr="0099665B">
        <w:t xml:space="preserve"> be </w:t>
      </w:r>
      <w:r w:rsidR="0033073D">
        <w:t xml:space="preserve">use </w:t>
      </w:r>
      <w:r w:rsidRPr="0099665B">
        <w:t xml:space="preserve">as a processing aid in starch processing in the production of maltose syrup. The maximum level at which the enzyme may be present in the food </w:t>
      </w:r>
      <w:r>
        <w:t>will be</w:t>
      </w:r>
      <w:r w:rsidRPr="0099665B">
        <w:t xml:space="preserve"> an amount consistent with GMP. The express permission for the enzyme to be used as a processing aid in Schedule 18 of the Code w</w:t>
      </w:r>
      <w:r>
        <w:t xml:space="preserve">ill </w:t>
      </w:r>
      <w:r w:rsidRPr="0099665B">
        <w:t xml:space="preserve">also provide the permission for the enzyme’s potential presence in the food for sale as a food produced using gene technology. </w:t>
      </w:r>
    </w:p>
    <w:p w14:paraId="2AC97FCB" w14:textId="77777777" w:rsidR="002C1A3B" w:rsidRPr="008C301D" w:rsidRDefault="002C1A3B" w:rsidP="002C1A3B">
      <w:pPr>
        <w:pStyle w:val="Heading2"/>
      </w:pPr>
      <w:bookmarkStart w:id="89" w:name="_Toc309291814"/>
      <w:bookmarkStart w:id="90" w:name="_Toc370225389"/>
      <w:bookmarkStart w:id="91" w:name="_Toc119674039"/>
      <w:bookmarkStart w:id="92" w:name="_Toc286391012"/>
      <w:bookmarkEnd w:id="79"/>
      <w:r>
        <w:t>2</w:t>
      </w:r>
      <w:r w:rsidRPr="008C301D">
        <w:t>.</w:t>
      </w:r>
      <w:r>
        <w:t>4</w:t>
      </w:r>
      <w:r w:rsidRPr="008C301D">
        <w:tab/>
        <w:t>Risk communication</w:t>
      </w:r>
      <w:bookmarkEnd w:id="89"/>
      <w:bookmarkEnd w:id="90"/>
      <w:bookmarkEnd w:id="91"/>
      <w:r w:rsidRPr="008C301D">
        <w:t xml:space="preserve"> </w:t>
      </w:r>
    </w:p>
    <w:p w14:paraId="4B3743A1" w14:textId="5BD0CB79" w:rsidR="00174645" w:rsidRDefault="00174645" w:rsidP="00174645">
      <w:pPr>
        <w:rPr>
          <w:lang w:val="en-NZ"/>
        </w:rPr>
      </w:pPr>
      <w:bookmarkStart w:id="93" w:name="_Hlk116395753"/>
      <w:bookmarkStart w:id="94" w:name="_Toc370223477"/>
      <w:bookmarkStart w:id="95" w:name="_Toc370225392"/>
      <w:bookmarkStart w:id="96" w:name="_Toc309291816"/>
      <w:bookmarkStart w:id="97" w:name="_Toc300933448"/>
      <w:bookmarkStart w:id="98" w:name="_Toc300933577"/>
      <w:bookmarkStart w:id="99" w:name="_Toc301535601"/>
      <w:bookmarkStart w:id="100" w:name="_Toc309385464"/>
      <w:bookmarkStart w:id="101" w:name="_Toc175381456"/>
      <w:bookmarkEnd w:id="53"/>
      <w:bookmarkEnd w:id="54"/>
      <w:bookmarkEnd w:id="55"/>
      <w:bookmarkEnd w:id="56"/>
      <w:bookmarkEnd w:id="57"/>
      <w:bookmarkEnd w:id="58"/>
      <w:bookmarkEnd w:id="92"/>
      <w:r w:rsidRPr="00174645">
        <w:rPr>
          <w:lang w:val="en-NZ"/>
        </w:rPr>
        <w:t>Consultation is a key part of FSANZ’s standards development process.</w:t>
      </w:r>
    </w:p>
    <w:p w14:paraId="741ACF8C" w14:textId="77777777" w:rsidR="00174645" w:rsidRPr="00174645" w:rsidRDefault="00174645" w:rsidP="00174645">
      <w:pPr>
        <w:rPr>
          <w:lang w:val="en-NZ"/>
        </w:rPr>
      </w:pPr>
    </w:p>
    <w:p w14:paraId="222A6662" w14:textId="145BE9A0" w:rsidR="00174645" w:rsidRDefault="00174645" w:rsidP="00174645">
      <w:pPr>
        <w:rPr>
          <w:lang w:val="en-NZ"/>
        </w:rPr>
      </w:pPr>
      <w:r w:rsidRPr="00174645">
        <w:rPr>
          <w:lang w:val="en-NZ"/>
        </w:rPr>
        <w:t>FSANZ developed and applied a standard communication strategy to this application. The call for submissions was notified via the Food Standards Notification Circular, media release, FSANZ’s social media tools and Food Standards News.</w:t>
      </w:r>
    </w:p>
    <w:p w14:paraId="251E5659" w14:textId="77777777" w:rsidR="00174645" w:rsidRPr="00174645" w:rsidRDefault="00174645" w:rsidP="00174645">
      <w:pPr>
        <w:rPr>
          <w:lang w:val="en-NZ"/>
        </w:rPr>
      </w:pPr>
    </w:p>
    <w:p w14:paraId="4FA690D9" w14:textId="0D3CDE6F" w:rsidR="00174645" w:rsidRDefault="00174645" w:rsidP="00174645">
      <w:pPr>
        <w:rPr>
          <w:lang w:val="en-NZ"/>
        </w:rPr>
      </w:pPr>
      <w:r w:rsidRPr="00174645">
        <w:rPr>
          <w:lang w:val="en-NZ"/>
        </w:rPr>
        <w:t xml:space="preserve">The process by which FSANZ </w:t>
      </w:r>
      <w:r w:rsidR="00802F58">
        <w:rPr>
          <w:lang w:val="en-NZ"/>
        </w:rPr>
        <w:t>considers</w:t>
      </w:r>
      <w:r w:rsidRPr="00174645">
        <w:rPr>
          <w:lang w:val="en-NZ"/>
        </w:rPr>
        <w:t xml:space="preserve"> standards development matters is open, accountable, consultative and transparent. Public submissions were called to obtain the views of interested parties on issues raised by the application and the impacts of regulatory </w:t>
      </w:r>
      <w:r w:rsidRPr="00174645">
        <w:rPr>
          <w:lang w:val="en-NZ"/>
        </w:rPr>
        <w:lastRenderedPageBreak/>
        <w:t>options. FSANZ acknowledges the time taken by individuals and organisations to make a submission on this application.</w:t>
      </w:r>
    </w:p>
    <w:p w14:paraId="0A45C853" w14:textId="3222D2BF" w:rsidR="00174645" w:rsidRDefault="00174645" w:rsidP="00174645">
      <w:pPr>
        <w:rPr>
          <w:lang w:val="en-NZ"/>
        </w:rPr>
      </w:pPr>
    </w:p>
    <w:p w14:paraId="7CFBC4DF" w14:textId="7E6DF08F" w:rsidR="00174645" w:rsidRPr="00174645" w:rsidRDefault="00174645" w:rsidP="00174645">
      <w:pPr>
        <w:rPr>
          <w:lang w:val="en-NZ"/>
        </w:rPr>
      </w:pPr>
      <w:r>
        <w:rPr>
          <w:lang w:val="en-NZ"/>
        </w:rPr>
        <w:t xml:space="preserve">The draft variation was considered for approval by the FSANZ Board having regard to all submissions made during the call for submissions period. </w:t>
      </w:r>
    </w:p>
    <w:p w14:paraId="7E6E6615" w14:textId="77777777" w:rsidR="002C1A3B" w:rsidRPr="002C1A3B" w:rsidRDefault="002C1A3B" w:rsidP="002C1A3B">
      <w:pPr>
        <w:pStyle w:val="Heading2"/>
      </w:pPr>
      <w:bookmarkStart w:id="102" w:name="_Toc119674040"/>
      <w:bookmarkEnd w:id="93"/>
      <w:r w:rsidRPr="002C1A3B">
        <w:t>2.5</w:t>
      </w:r>
      <w:r w:rsidRPr="002C1A3B">
        <w:tab/>
        <w:t>FSANZ Act assessment requirements</w:t>
      </w:r>
      <w:bookmarkEnd w:id="94"/>
      <w:bookmarkEnd w:id="95"/>
      <w:bookmarkEnd w:id="102"/>
    </w:p>
    <w:p w14:paraId="69E27B3E" w14:textId="3A20642B" w:rsidR="00174645" w:rsidRDefault="00174645" w:rsidP="00174645">
      <w:bookmarkStart w:id="103" w:name="_Hlk116395780"/>
      <w:bookmarkStart w:id="104" w:name="_Toc370223478"/>
      <w:bookmarkStart w:id="105" w:name="_Toc370225393"/>
      <w:bookmarkEnd w:id="96"/>
      <w:bookmarkEnd w:id="97"/>
      <w:bookmarkEnd w:id="98"/>
      <w:bookmarkEnd w:id="99"/>
      <w:bookmarkEnd w:id="100"/>
      <w:r w:rsidRPr="00174645">
        <w:t>When assessing this application and the subsequent development of a food regulatory measure, FSANZ had regard to the following matters in section 29 of the FSANZ Act.</w:t>
      </w:r>
    </w:p>
    <w:p w14:paraId="6C4F22E0" w14:textId="309EF4A2" w:rsidR="002C1A3B" w:rsidRPr="00174645" w:rsidRDefault="002C1A3B" w:rsidP="002C1A3B">
      <w:pPr>
        <w:pStyle w:val="Heading3"/>
      </w:pPr>
      <w:bookmarkStart w:id="106" w:name="_Toc119674041"/>
      <w:bookmarkEnd w:id="103"/>
      <w:r w:rsidRPr="002C1A3B">
        <w:t>2.5.1</w:t>
      </w:r>
      <w:r w:rsidRPr="002C1A3B">
        <w:tab/>
      </w:r>
      <w:r w:rsidRPr="00174645">
        <w:t>Section 29</w:t>
      </w:r>
      <w:bookmarkEnd w:id="104"/>
      <w:bookmarkEnd w:id="105"/>
      <w:bookmarkEnd w:id="106"/>
    </w:p>
    <w:p w14:paraId="32F9E955"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CBE004C" w14:textId="76882355" w:rsidR="00174645" w:rsidRDefault="00174645" w:rsidP="00174645">
      <w:r>
        <w:t xml:space="preserve">The Office of Best Practice Regulation (OBPR) granted FSANZ a standing exemption from the requirement to develop a Regulatory Impact Statement for applications relating to processing aids and GM foods (OBPR correspondence dated 24 November 2010, reference 12065). This standing exemption was provided as permitting new GM foods and new processing aids is deregulatory as their use will be voluntary if the application concerned is approved. This standing exemption relates to the introduction of a food to the food supply that has been determined to be safe. </w:t>
      </w:r>
    </w:p>
    <w:p w14:paraId="701E2252" w14:textId="77777777" w:rsidR="00174645" w:rsidRDefault="00174645" w:rsidP="00174645"/>
    <w:p w14:paraId="4F17A544" w14:textId="1479AB16" w:rsidR="00174645" w:rsidRDefault="00174645" w:rsidP="00174645">
      <w:r>
        <w:t xml:space="preserve">FSANZ, however, </w:t>
      </w:r>
      <w:r w:rsidR="00F03A41">
        <w:t>gave</w:t>
      </w:r>
      <w:r>
        <w:t xml:space="preserve"> consider</w:t>
      </w:r>
      <w:r w:rsidR="00F03A41">
        <w:t>ation to</w:t>
      </w:r>
      <w:r>
        <w:t xml:space="preserve">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92BF6BF" w14:textId="77777777" w:rsidR="00174645" w:rsidRDefault="00174645" w:rsidP="00174645"/>
    <w:p w14:paraId="06A5DD73" w14:textId="39B73E3D" w:rsidR="00174645" w:rsidRDefault="00174645" w:rsidP="00174645">
      <w:r>
        <w:t xml:space="preserve">The purpose of this consideration </w:t>
      </w:r>
      <w:r w:rsidR="00F03A41">
        <w:t>wa</w:t>
      </w:r>
      <w:r>
        <w:t>s to determine if the community, government and industry is likely to benefit, on balance, from a move from the status quo. This analysis consider</w:t>
      </w:r>
      <w:r w:rsidR="00F03A41">
        <w:t>ed</w:t>
      </w:r>
      <w:r>
        <w:t xml:space="preserve"> permitting the proposed use of the enzyme beta-amylase (EC 3.2.1.2) from GM </w:t>
      </w:r>
      <w:r w:rsidRPr="00174645">
        <w:rPr>
          <w:i/>
          <w:iCs/>
        </w:rPr>
        <w:t>B. licheniformis</w:t>
      </w:r>
      <w:r>
        <w:t xml:space="preserve"> as a processing aid in starch processing to manufacture maltose syrup.</w:t>
      </w:r>
    </w:p>
    <w:p w14:paraId="242D3303" w14:textId="77777777" w:rsidR="00174645" w:rsidRDefault="00174645" w:rsidP="00174645"/>
    <w:p w14:paraId="750AB056" w14:textId="7C8B3F56" w:rsidR="00174645" w:rsidRPr="00174645" w:rsidRDefault="00174645" w:rsidP="00174645">
      <w:pPr>
        <w:rPr>
          <w:i/>
          <w:iCs/>
        </w:rPr>
      </w:pPr>
      <w:r>
        <w:t xml:space="preserve">The consideration of the costs and benefits in this section </w:t>
      </w:r>
      <w:r w:rsidR="004E5383">
        <w:t>is</w:t>
      </w:r>
      <w:r>
        <w:t xml:space="preserve"> not intended to be an exhaustive, quantitative economic analysis of the proposed measure. In fact, most of the effects that were considered cannot easily be assigned a dollar value. Rather, the assessment </w:t>
      </w:r>
      <w:r w:rsidR="00F03A41">
        <w:t xml:space="preserve">sought </w:t>
      </w:r>
      <w:r>
        <w:t xml:space="preserve">to highlight the likely positives and negatives of moving away from the status quo by permitting the use of the enzyme produced from the GM strain of </w:t>
      </w:r>
      <w:r w:rsidRPr="00174645">
        <w:rPr>
          <w:i/>
          <w:iCs/>
        </w:rPr>
        <w:t xml:space="preserve">B. licheniformis. </w:t>
      </w:r>
    </w:p>
    <w:p w14:paraId="361BC090" w14:textId="77777777" w:rsidR="00174645" w:rsidRDefault="00174645" w:rsidP="00174645"/>
    <w:p w14:paraId="61B72EC0" w14:textId="09F6875F" w:rsidR="00174645" w:rsidRDefault="00174645" w:rsidP="00174645">
      <w:r>
        <w:t xml:space="preserve">FSANZ’s conclusions regarding costs and benefits of the proposed measure are set out below. </w:t>
      </w:r>
    </w:p>
    <w:p w14:paraId="4B895ECE" w14:textId="3D097B2A" w:rsidR="00174645" w:rsidRDefault="00174645" w:rsidP="00D40AAC">
      <w:pPr>
        <w:pStyle w:val="Heading5"/>
        <w:ind w:left="1130" w:hanging="1130"/>
      </w:pPr>
      <w:r>
        <w:t>2.</w:t>
      </w:r>
      <w:r w:rsidR="00BD2D0E">
        <w:t>5</w:t>
      </w:r>
      <w:r>
        <w:t>.1.1.1</w:t>
      </w:r>
      <w:r>
        <w:tab/>
        <w:t xml:space="preserve">Costs and benefits of permitting the use of enzyme beta-amylase (EC 3.2.1.2) sourced from a GM strain of </w:t>
      </w:r>
      <w:r w:rsidRPr="00F03A41">
        <w:rPr>
          <w:i w:val="0"/>
          <w:iCs/>
        </w:rPr>
        <w:t xml:space="preserve">B. licheniformis </w:t>
      </w:r>
      <w:r>
        <w:t>as a processing aid</w:t>
      </w:r>
    </w:p>
    <w:p w14:paraId="7006E39E" w14:textId="77777777" w:rsidR="00174645" w:rsidRPr="00F03A41" w:rsidRDefault="00174645" w:rsidP="00174645">
      <w:pPr>
        <w:rPr>
          <w:i/>
          <w:iCs/>
        </w:rPr>
      </w:pPr>
      <w:r w:rsidRPr="00F03A41">
        <w:rPr>
          <w:i/>
          <w:iCs/>
        </w:rPr>
        <w:t>Industry</w:t>
      </w:r>
    </w:p>
    <w:p w14:paraId="53571BFC" w14:textId="77777777" w:rsidR="00174645" w:rsidRDefault="00174645" w:rsidP="00174645"/>
    <w:p w14:paraId="4FD9687D" w14:textId="1F58D474" w:rsidR="00174645" w:rsidRDefault="00174645" w:rsidP="00174645">
      <w:r>
        <w:t xml:space="preserve">The enzyme beta-amylase is already available to industry from other production sources. Due to the voluntary nature of the permission, industry will use beta-amylase from this additional source, GM </w:t>
      </w:r>
      <w:r w:rsidRPr="00F03A41">
        <w:rPr>
          <w:i/>
          <w:iCs/>
        </w:rPr>
        <w:t>B. licheniformis</w:t>
      </w:r>
      <w:r>
        <w:t>, where businesses in the industry believe a net benefit exists for them. An additional source of this enzyme may help industry save on production costs of starch processing to manufacture maltose syrup.</w:t>
      </w:r>
    </w:p>
    <w:p w14:paraId="628A6A5C" w14:textId="77777777" w:rsidR="00174645" w:rsidRDefault="00174645" w:rsidP="00174645"/>
    <w:p w14:paraId="731F3B49" w14:textId="4E68306C" w:rsidR="00174645" w:rsidRDefault="000F439D" w:rsidP="00174645">
      <w:r>
        <w:lastRenderedPageBreak/>
        <w:t xml:space="preserve">The applicant advised that </w:t>
      </w:r>
      <w:r w:rsidR="00174645">
        <w:t xml:space="preserve">use of this enzyme from this source already has approval for various purposes in France, Denmark, Brazil and Mexico. </w:t>
      </w:r>
      <w:r>
        <w:t>On that basis,</w:t>
      </w:r>
      <w:r w:rsidR="00174645">
        <w:t xml:space="preserve"> approval of this beta-amylase in the Code may help some of Australia’s and New Zealand’s sales in international markets. There may, however, be more competing imports in the domestic market from countries that use this enzyme into the future.</w:t>
      </w:r>
    </w:p>
    <w:p w14:paraId="103266FE" w14:textId="77777777" w:rsidR="00174645" w:rsidRDefault="00174645" w:rsidP="00174645"/>
    <w:p w14:paraId="78A5E155" w14:textId="77777777" w:rsidR="00174645" w:rsidRPr="00F03A41" w:rsidRDefault="00174645" w:rsidP="00174645">
      <w:pPr>
        <w:rPr>
          <w:i/>
          <w:iCs/>
        </w:rPr>
      </w:pPr>
      <w:r w:rsidRPr="00F03A41">
        <w:rPr>
          <w:i/>
          <w:iCs/>
        </w:rPr>
        <w:t>Consumers</w:t>
      </w:r>
    </w:p>
    <w:p w14:paraId="0EC26987" w14:textId="77777777" w:rsidR="00174645" w:rsidRDefault="00174645" w:rsidP="00174645"/>
    <w:p w14:paraId="53570608" w14:textId="77777777" w:rsidR="00174645" w:rsidRDefault="00174645" w:rsidP="00174645">
      <w:r>
        <w:t xml:space="preserve">Industry may pass cost savings to consumers, where it is cheaper to source beta-amylase from GM </w:t>
      </w:r>
      <w:r w:rsidRPr="00F03A41">
        <w:rPr>
          <w:i/>
          <w:iCs/>
        </w:rPr>
        <w:t>B. licheniformis</w:t>
      </w:r>
      <w:r>
        <w:t xml:space="preserve"> in production processes. </w:t>
      </w:r>
    </w:p>
    <w:p w14:paraId="4C8F3E44" w14:textId="77777777" w:rsidR="00174645" w:rsidRDefault="00174645" w:rsidP="00174645"/>
    <w:p w14:paraId="2E549CFB" w14:textId="77777777" w:rsidR="00174645" w:rsidRPr="00F03A41" w:rsidRDefault="00174645" w:rsidP="00174645">
      <w:pPr>
        <w:rPr>
          <w:i/>
          <w:iCs/>
        </w:rPr>
      </w:pPr>
      <w:r w:rsidRPr="00F03A41">
        <w:rPr>
          <w:i/>
          <w:iCs/>
        </w:rPr>
        <w:t>Government</w:t>
      </w:r>
    </w:p>
    <w:p w14:paraId="7F1720B2" w14:textId="77777777" w:rsidR="00174645" w:rsidRDefault="00174645" w:rsidP="00174645"/>
    <w:p w14:paraId="354E52DD" w14:textId="77777777" w:rsidR="00174645" w:rsidRDefault="00174645" w:rsidP="00174645">
      <w:r>
        <w:t>Permitting the proposed use of this beta-amylase may result in a small cost to government in terms of an addition to the current range of processing aids that are monitored for compliance.</w:t>
      </w:r>
    </w:p>
    <w:p w14:paraId="18CDA80D" w14:textId="77777777" w:rsidR="00174645" w:rsidRDefault="00174645" w:rsidP="00174645"/>
    <w:p w14:paraId="24B4C44E" w14:textId="77777777" w:rsidR="00174645" w:rsidRPr="00F03A41" w:rsidRDefault="00174645" w:rsidP="00174645">
      <w:pPr>
        <w:rPr>
          <w:i/>
          <w:iCs/>
        </w:rPr>
      </w:pPr>
      <w:r w:rsidRPr="00F03A41">
        <w:rPr>
          <w:i/>
          <w:iCs/>
        </w:rPr>
        <w:t>Conclusions from cost benefit considerations</w:t>
      </w:r>
    </w:p>
    <w:p w14:paraId="45DBA60C" w14:textId="77777777" w:rsidR="00174645" w:rsidRDefault="00174645" w:rsidP="00174645"/>
    <w:p w14:paraId="1E66FCC3" w14:textId="5F8A2CB4" w:rsidR="00174645" w:rsidRDefault="00F03A41" w:rsidP="002C1A3B">
      <w:r w:rsidRPr="00F03A41">
        <w:t xml:space="preserve">FSANZ’s assessment at the call for submissions stage was that the direct and indirect benefits that would arise from permitting the proposed use of the enzyme </w:t>
      </w:r>
      <w:r>
        <w:t xml:space="preserve">beta-amylase from a GM strain of </w:t>
      </w:r>
      <w:r w:rsidRPr="00F03A41">
        <w:rPr>
          <w:i/>
          <w:iCs/>
        </w:rPr>
        <w:t>B. licheniformis</w:t>
      </w:r>
      <w:r>
        <w:t xml:space="preserve"> as a processing aid in starch processing to manufacture maltose syrup</w:t>
      </w:r>
      <w:r w:rsidRPr="00F03A41">
        <w:t xml:space="preserve"> most likely outweigh the associated costs. </w:t>
      </w:r>
      <w:bookmarkStart w:id="107" w:name="_Hlk116396715"/>
      <w:r w:rsidRPr="00F03A41">
        <w:t>No further information was received during the consultation process that changed that assessment.</w:t>
      </w:r>
      <w:bookmarkEnd w:id="107"/>
    </w:p>
    <w:p w14:paraId="251941A9" w14:textId="77777777" w:rsidR="002C1A3B" w:rsidRPr="002C1A3B" w:rsidRDefault="002C1A3B" w:rsidP="002C1A3B">
      <w:pPr>
        <w:pStyle w:val="Heading4"/>
      </w:pPr>
      <w:r w:rsidRPr="002C1A3B">
        <w:t>2.5.1.2</w:t>
      </w:r>
      <w:r w:rsidRPr="002C1A3B">
        <w:tab/>
        <w:t>Other measures</w:t>
      </w:r>
    </w:p>
    <w:p w14:paraId="54F8BD32" w14:textId="0530CBAC" w:rsidR="002C1A3B" w:rsidRPr="003F171F" w:rsidRDefault="002C1A3B" w:rsidP="002C1A3B">
      <w:r w:rsidRPr="003F171F">
        <w:t xml:space="preserve">There are no other measures (whether available to FSANZ or not) that would be more cost-effective than a food regulatory measure developed or varied as a result of the </w:t>
      </w:r>
      <w:r w:rsidR="003F171F" w:rsidRPr="003F171F">
        <w:t xml:space="preserve">application. </w:t>
      </w:r>
    </w:p>
    <w:p w14:paraId="657F07F8" w14:textId="77777777" w:rsidR="002C1A3B" w:rsidRPr="002C1A3B" w:rsidRDefault="002C1A3B" w:rsidP="002C1A3B">
      <w:pPr>
        <w:pStyle w:val="Heading4"/>
      </w:pPr>
      <w:r w:rsidRPr="002C1A3B">
        <w:t>2.5.1.3</w:t>
      </w:r>
      <w:r w:rsidRPr="002C1A3B">
        <w:tab/>
        <w:t>Any relevant New Zealand standards</w:t>
      </w:r>
    </w:p>
    <w:p w14:paraId="5561A902" w14:textId="461AAF89" w:rsidR="002C1A3B" w:rsidRPr="002C1A3B" w:rsidRDefault="003F171F" w:rsidP="002C1A3B">
      <w:pPr>
        <w:rPr>
          <w:lang w:bidi="ar-SA"/>
        </w:rPr>
      </w:pPr>
      <w:bookmarkStart w:id="108" w:name="_Hlk116396767"/>
      <w:r w:rsidRPr="003F171F">
        <w:rPr>
          <w:lang w:bidi="ar-SA"/>
        </w:rPr>
        <w:t>The relevant standards apply in both Australia and New Zealand.</w:t>
      </w:r>
      <w:r>
        <w:rPr>
          <w:lang w:bidi="ar-SA"/>
        </w:rPr>
        <w:t xml:space="preserve"> </w:t>
      </w:r>
      <w:r w:rsidR="002C1A3B" w:rsidRPr="002C1A3B">
        <w:rPr>
          <w:lang w:bidi="ar-SA"/>
        </w:rPr>
        <w:t xml:space="preserve">There are no relevant New Zealand </w:t>
      </w:r>
      <w:r w:rsidR="00EE28E9">
        <w:rPr>
          <w:lang w:bidi="ar-SA"/>
        </w:rPr>
        <w:t xml:space="preserve">only </w:t>
      </w:r>
      <w:r w:rsidR="002C1A3B" w:rsidRPr="002C1A3B">
        <w:rPr>
          <w:lang w:bidi="ar-SA"/>
        </w:rPr>
        <w:t>Standards.</w:t>
      </w:r>
    </w:p>
    <w:bookmarkEnd w:id="108"/>
    <w:p w14:paraId="1E9D8B7E" w14:textId="77777777" w:rsidR="002C1A3B" w:rsidRPr="002C1A3B" w:rsidRDefault="002C1A3B" w:rsidP="002C1A3B">
      <w:pPr>
        <w:pStyle w:val="Heading4"/>
      </w:pPr>
      <w:r w:rsidRPr="002C1A3B">
        <w:t>2.5.1.4</w:t>
      </w:r>
      <w:r w:rsidRPr="002C1A3B">
        <w:tab/>
        <w:t>Any other relevant matters</w:t>
      </w:r>
    </w:p>
    <w:p w14:paraId="3779C4D5" w14:textId="19771EA8" w:rsidR="001F7F63" w:rsidRDefault="003F171F" w:rsidP="001F7F63">
      <w:bookmarkStart w:id="109" w:name="_Toc370223479"/>
      <w:bookmarkStart w:id="110" w:name="_Toc370225394"/>
      <w:bookmarkStart w:id="111" w:name="_Toc300761897"/>
      <w:bookmarkStart w:id="112" w:name="_Toc300933440"/>
      <w:r w:rsidRPr="003F171F">
        <w:t xml:space="preserve">Other relevant matters are considered below.  </w:t>
      </w:r>
    </w:p>
    <w:p w14:paraId="4E19BFB5" w14:textId="1ECCA086" w:rsidR="002C1A3B" w:rsidRPr="002C1A3B" w:rsidRDefault="002C1A3B" w:rsidP="002C1A3B">
      <w:pPr>
        <w:pStyle w:val="Heading3"/>
      </w:pPr>
      <w:bookmarkStart w:id="113" w:name="_Toc119674042"/>
      <w:r w:rsidRPr="002C1A3B">
        <w:t>2.5.2</w:t>
      </w:r>
      <w:r w:rsidRPr="002C1A3B">
        <w:tab/>
        <w:t>Subsection 18(1)</w:t>
      </w:r>
      <w:bookmarkEnd w:id="109"/>
      <w:bookmarkEnd w:id="110"/>
      <w:bookmarkEnd w:id="113"/>
      <w:r w:rsidRPr="002C1A3B">
        <w:t xml:space="preserve"> </w:t>
      </w:r>
      <w:bookmarkEnd w:id="111"/>
      <w:bookmarkEnd w:id="112"/>
    </w:p>
    <w:p w14:paraId="4CDC6356" w14:textId="77777777" w:rsidR="002C1A3B" w:rsidRPr="00AD11BF" w:rsidRDefault="002C1A3B" w:rsidP="002C1A3B">
      <w:r w:rsidRPr="00AD11BF">
        <w:rPr>
          <w:rFonts w:cs="Arial"/>
        </w:rPr>
        <w:t xml:space="preserve">FSANZ has also </w:t>
      </w:r>
      <w:r w:rsidRPr="00AD11BF">
        <w:t>considered the three objectives in subsection 18(1) of the FSANZ Act during the assessment.</w:t>
      </w:r>
    </w:p>
    <w:p w14:paraId="3DDBB940" w14:textId="77777777" w:rsidR="002C1A3B" w:rsidRPr="00AD11BF" w:rsidRDefault="002C1A3B" w:rsidP="002C1A3B">
      <w:pPr>
        <w:pStyle w:val="Heading4"/>
        <w:rPr>
          <w:lang w:eastAsia="en-AU"/>
        </w:rPr>
      </w:pPr>
      <w:bookmarkStart w:id="114" w:name="_Toc297029117"/>
      <w:bookmarkStart w:id="115" w:name="_Toc300761898"/>
      <w:bookmarkStart w:id="116" w:name="_Toc300933441"/>
      <w:r w:rsidRPr="00AD11BF">
        <w:rPr>
          <w:lang w:eastAsia="en-AU"/>
        </w:rPr>
        <w:t>2.5.2.1</w:t>
      </w:r>
      <w:r w:rsidRPr="00AD11BF">
        <w:rPr>
          <w:lang w:eastAsia="en-AU"/>
        </w:rPr>
        <w:tab/>
        <w:t>Protection of public health and safety</w:t>
      </w:r>
      <w:bookmarkEnd w:id="114"/>
      <w:bookmarkEnd w:id="115"/>
      <w:bookmarkEnd w:id="116"/>
    </w:p>
    <w:p w14:paraId="315EB261" w14:textId="41E1BE77" w:rsidR="002C1A3B" w:rsidRPr="00AD11BF" w:rsidRDefault="00AD11BF" w:rsidP="002C1A3B">
      <w:r w:rsidRPr="00AD11BF">
        <w:t>FSANZ undertook a safety assessment (see the SD) and concluded there were no public health and safety concerns associated with the proposed use of this enzyme.</w:t>
      </w:r>
    </w:p>
    <w:p w14:paraId="18EDFCD2" w14:textId="77777777" w:rsidR="002C1A3B" w:rsidRPr="00AD11BF" w:rsidRDefault="002C1A3B" w:rsidP="002C1A3B">
      <w:pPr>
        <w:pStyle w:val="Heading4"/>
        <w:rPr>
          <w:lang w:eastAsia="en-AU"/>
        </w:rPr>
      </w:pPr>
      <w:bookmarkStart w:id="117" w:name="_Toc300761899"/>
      <w:bookmarkStart w:id="118" w:name="_Toc300933442"/>
      <w:r w:rsidRPr="00AD11BF">
        <w:rPr>
          <w:lang w:eastAsia="en-AU"/>
        </w:rPr>
        <w:t>2.5.2.2</w:t>
      </w:r>
      <w:r w:rsidRPr="00AD11BF">
        <w:rPr>
          <w:lang w:eastAsia="en-AU"/>
        </w:rPr>
        <w:tab/>
        <w:t>The provision of adequate information relating to food to enable consumers to make informed choices</w:t>
      </w:r>
      <w:bookmarkEnd w:id="117"/>
      <w:bookmarkEnd w:id="118"/>
    </w:p>
    <w:p w14:paraId="083ADAFA" w14:textId="1C6A2E2C" w:rsidR="00733B05" w:rsidRPr="00AD11BF" w:rsidRDefault="00733B05" w:rsidP="00733B05">
      <w:bookmarkStart w:id="119" w:name="_Toc300761900"/>
      <w:bookmarkStart w:id="120" w:name="_Toc300933443"/>
      <w:r w:rsidRPr="00AD11BF">
        <w:t xml:space="preserve">The labelling requirements for this enzyme are discussed in </w:t>
      </w:r>
      <w:r w:rsidRPr="00565BD8">
        <w:t>Section 2.3.</w:t>
      </w:r>
      <w:r w:rsidR="00565BD8" w:rsidRPr="00565BD8">
        <w:t>3</w:t>
      </w:r>
      <w:r w:rsidRPr="00AD11BF">
        <w:t xml:space="preserve"> of this report. </w:t>
      </w:r>
    </w:p>
    <w:p w14:paraId="54A0D34D" w14:textId="77777777" w:rsidR="002C1A3B" w:rsidRPr="00AD11BF" w:rsidRDefault="002C1A3B" w:rsidP="002C1A3B">
      <w:pPr>
        <w:pStyle w:val="Heading4"/>
        <w:rPr>
          <w:lang w:eastAsia="en-AU"/>
        </w:rPr>
      </w:pPr>
      <w:r w:rsidRPr="00AD11BF">
        <w:rPr>
          <w:lang w:eastAsia="en-AU"/>
        </w:rPr>
        <w:lastRenderedPageBreak/>
        <w:t>2.5.2.3</w:t>
      </w:r>
      <w:r w:rsidRPr="00AD11BF">
        <w:rPr>
          <w:lang w:eastAsia="en-AU"/>
        </w:rPr>
        <w:tab/>
        <w:t>The prevention of misleading or deceptive conduct</w:t>
      </w:r>
      <w:bookmarkEnd w:id="119"/>
      <w:bookmarkEnd w:id="120"/>
    </w:p>
    <w:p w14:paraId="38D720FE" w14:textId="4940469D" w:rsidR="002C1A3B" w:rsidRPr="00AD11BF" w:rsidRDefault="00AD11BF" w:rsidP="002C1A3B">
      <w:r w:rsidRPr="00AD11BF">
        <w:t xml:space="preserve">There are no issues identified with this application relevant to this objective. </w:t>
      </w:r>
    </w:p>
    <w:p w14:paraId="301978F5" w14:textId="77777777" w:rsidR="002C1A3B" w:rsidRPr="002C1A3B" w:rsidRDefault="002C1A3B" w:rsidP="002C1A3B">
      <w:pPr>
        <w:keepNext/>
        <w:spacing w:before="240" w:after="240"/>
        <w:ind w:left="851" w:hanging="851"/>
        <w:outlineLvl w:val="2"/>
        <w:rPr>
          <w:b/>
          <w:bCs/>
          <w:lang w:eastAsia="en-AU" w:bidi="ar-SA"/>
        </w:rPr>
      </w:pPr>
      <w:bookmarkStart w:id="121" w:name="_Toc300761901"/>
      <w:bookmarkStart w:id="122" w:name="_Toc300933444"/>
      <w:bookmarkStart w:id="123" w:name="_Toc370223480"/>
      <w:bookmarkStart w:id="124" w:name="_Toc370225395"/>
      <w:r w:rsidRPr="002C1A3B">
        <w:rPr>
          <w:b/>
          <w:bCs/>
          <w:lang w:eastAsia="en-AU" w:bidi="ar-SA"/>
        </w:rPr>
        <w:t>2.5.3</w:t>
      </w:r>
      <w:r w:rsidRPr="002C1A3B">
        <w:rPr>
          <w:b/>
          <w:bCs/>
          <w:lang w:eastAsia="en-AU" w:bidi="ar-SA"/>
        </w:rPr>
        <w:tab/>
        <w:t xml:space="preserve">Subsection 18(2) </w:t>
      </w:r>
      <w:bookmarkEnd w:id="121"/>
      <w:bookmarkEnd w:id="122"/>
      <w:r w:rsidRPr="002C1A3B">
        <w:rPr>
          <w:b/>
          <w:bCs/>
          <w:lang w:eastAsia="en-AU" w:bidi="ar-SA"/>
        </w:rPr>
        <w:t>considerations</w:t>
      </w:r>
      <w:bookmarkEnd w:id="123"/>
      <w:bookmarkEnd w:id="124"/>
    </w:p>
    <w:p w14:paraId="5C4209D2" w14:textId="77777777" w:rsidR="002C1A3B" w:rsidRPr="002C1A3B" w:rsidRDefault="002C1A3B" w:rsidP="002C1A3B">
      <w:pPr>
        <w:rPr>
          <w:rFonts w:cs="Arial"/>
        </w:rPr>
      </w:pPr>
      <w:r w:rsidRPr="002C1A3B">
        <w:rPr>
          <w:rFonts w:cs="Arial"/>
        </w:rPr>
        <w:t>FSANZ has also had regard to:</w:t>
      </w:r>
    </w:p>
    <w:p w14:paraId="6C7FADAE" w14:textId="77777777" w:rsidR="002C1A3B" w:rsidRPr="002C1A3B" w:rsidRDefault="002C1A3B" w:rsidP="002C1A3B">
      <w:pPr>
        <w:rPr>
          <w:rFonts w:cs="Arial"/>
        </w:rPr>
      </w:pPr>
    </w:p>
    <w:p w14:paraId="7936D7BB"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47FF13F3" w14:textId="14FE08A7" w:rsidR="002C1A3B" w:rsidRDefault="002C1A3B" w:rsidP="002C1A3B">
      <w:pPr>
        <w:rPr>
          <w:lang w:bidi="ar-SA"/>
        </w:rPr>
      </w:pPr>
    </w:p>
    <w:p w14:paraId="709E9A0C" w14:textId="335BBC8A" w:rsidR="00AD11BF" w:rsidRPr="002C1A3B" w:rsidRDefault="00AD11BF" w:rsidP="002C1A3B">
      <w:pPr>
        <w:rPr>
          <w:lang w:bidi="ar-SA"/>
        </w:rPr>
      </w:pPr>
      <w:r w:rsidRPr="00AD11BF">
        <w:rPr>
          <w:lang w:bidi="ar-SA"/>
        </w:rPr>
        <w:t>FSANZ used the best available scientific evidence to conduct the risk analysis. The applicant submitted a dossier of information and scientific literature as part of its application. This dossier, together with other technical and scientific information, was considered by FSANZ in assessing the application. The risk assessment is provided in the SD.</w:t>
      </w:r>
    </w:p>
    <w:p w14:paraId="50537B78" w14:textId="77777777" w:rsidR="002C1A3B" w:rsidRPr="002C1A3B" w:rsidRDefault="002C1A3B" w:rsidP="002C1A3B">
      <w:pPr>
        <w:rPr>
          <w:lang w:bidi="ar-SA"/>
        </w:rPr>
      </w:pPr>
    </w:p>
    <w:p w14:paraId="2DB47F7D" w14:textId="77777777" w:rsidR="002C1A3B" w:rsidRPr="002C1A3B" w:rsidRDefault="002C1A3B" w:rsidP="002C1A3B">
      <w:pPr>
        <w:pStyle w:val="FSBullet1"/>
        <w:rPr>
          <w:b/>
        </w:rPr>
      </w:pPr>
      <w:r w:rsidRPr="002C1A3B">
        <w:rPr>
          <w:b/>
        </w:rPr>
        <w:t>the promotion of consistency between domestic and international food standards</w:t>
      </w:r>
    </w:p>
    <w:p w14:paraId="008BB089" w14:textId="464F3C9C" w:rsidR="002C1A3B" w:rsidRDefault="002C1A3B" w:rsidP="002C1A3B">
      <w:pPr>
        <w:rPr>
          <w:lang w:bidi="ar-SA"/>
        </w:rPr>
      </w:pPr>
    </w:p>
    <w:p w14:paraId="68D50BE7" w14:textId="44B2CCDF" w:rsidR="00AD11BF" w:rsidRPr="002C1A3B" w:rsidRDefault="00AD11BF" w:rsidP="002C1A3B">
      <w:pPr>
        <w:rPr>
          <w:lang w:bidi="ar-SA"/>
        </w:rPr>
      </w:pPr>
      <w:bookmarkStart w:id="125" w:name="_Hlk116396916"/>
      <w:r w:rsidRPr="00AD11BF">
        <w:rPr>
          <w:lang w:bidi="ar-SA"/>
        </w:rPr>
        <w:t xml:space="preserve">There are relevant international specifications for enzyme preparations, being the JECFA Compendium of Food Additive Specifications and the Food Chemicals Codex specifications for enzymes referred to in Section 1.3 of this report, with which this enzyme must comply.  </w:t>
      </w:r>
    </w:p>
    <w:bookmarkEnd w:id="125"/>
    <w:p w14:paraId="43FADC63" w14:textId="77777777" w:rsidR="002C1A3B" w:rsidRPr="002C1A3B" w:rsidRDefault="002C1A3B" w:rsidP="002C1A3B">
      <w:pPr>
        <w:rPr>
          <w:lang w:bidi="ar-SA"/>
        </w:rPr>
      </w:pPr>
    </w:p>
    <w:p w14:paraId="09E59B78" w14:textId="77777777" w:rsidR="002C1A3B" w:rsidRPr="002C1A3B" w:rsidRDefault="002C1A3B" w:rsidP="002C1A3B">
      <w:pPr>
        <w:pStyle w:val="FSBullet1"/>
        <w:rPr>
          <w:b/>
        </w:rPr>
      </w:pPr>
      <w:r w:rsidRPr="002C1A3B">
        <w:rPr>
          <w:b/>
        </w:rPr>
        <w:t>the desirability of an efficient and internationally competitive food industry</w:t>
      </w:r>
    </w:p>
    <w:p w14:paraId="488A1021" w14:textId="15781DDD" w:rsidR="002C1A3B" w:rsidRDefault="002C1A3B" w:rsidP="002C1A3B">
      <w:pPr>
        <w:rPr>
          <w:lang w:bidi="ar-SA"/>
        </w:rPr>
      </w:pPr>
    </w:p>
    <w:p w14:paraId="757022CF" w14:textId="28B8A6A4" w:rsidR="00AD11BF" w:rsidRDefault="00AD11BF" w:rsidP="00AD11BF">
      <w:pPr>
        <w:rPr>
          <w:lang w:bidi="ar-SA"/>
        </w:rPr>
      </w:pPr>
      <w:r>
        <w:rPr>
          <w:lang w:bidi="ar-SA"/>
        </w:rPr>
        <w:t xml:space="preserve">The applicant advised that their beta-amylase </w:t>
      </w:r>
      <w:r w:rsidR="0094483B">
        <w:rPr>
          <w:lang w:bidi="ar-SA"/>
        </w:rPr>
        <w:t xml:space="preserve">enzyme </w:t>
      </w:r>
      <w:r>
        <w:rPr>
          <w:lang w:bidi="ar-SA"/>
        </w:rPr>
        <w:t xml:space="preserve">is currently used in a range of countries, where there are no restrictions on the use of enzyme processing aids or where the enzyme is covered by a country positive list or specific approval. They also advised that their beta-amylase </w:t>
      </w:r>
      <w:r w:rsidR="0094483B">
        <w:rPr>
          <w:lang w:bidi="ar-SA"/>
        </w:rPr>
        <w:t>enzyme (or their preparation containing the enzyme)</w:t>
      </w:r>
      <w:r>
        <w:rPr>
          <w:lang w:bidi="ar-SA"/>
        </w:rPr>
        <w:t xml:space="preserve"> has been approved for use in Denmark, France, Brazil and Mexico. </w:t>
      </w:r>
    </w:p>
    <w:p w14:paraId="69F44639" w14:textId="77777777" w:rsidR="00AD11BF" w:rsidRDefault="00AD11BF" w:rsidP="00AD11BF">
      <w:pPr>
        <w:rPr>
          <w:lang w:bidi="ar-SA"/>
        </w:rPr>
      </w:pPr>
    </w:p>
    <w:p w14:paraId="5B36EF9E" w14:textId="100B584A" w:rsidR="00AD11BF" w:rsidRDefault="00AD11BF" w:rsidP="00AD11BF">
      <w:pPr>
        <w:rPr>
          <w:lang w:bidi="ar-SA"/>
        </w:rPr>
      </w:pPr>
      <w:r>
        <w:rPr>
          <w:lang w:bidi="ar-SA"/>
        </w:rPr>
        <w:t>Approval for use of the applicant’s beta-amylase will bring Australia and New Zealand into line with other jurisdictions where it is already permitted for use. In this way, Australia and New Zealand would remain competitive with other international markets. This will also help foster continued innovation and improvements in food manufacturing techniques and processes.</w:t>
      </w:r>
    </w:p>
    <w:p w14:paraId="6593645A" w14:textId="77777777" w:rsidR="00AD11BF" w:rsidRDefault="00AD11BF" w:rsidP="00AD11BF">
      <w:pPr>
        <w:rPr>
          <w:lang w:bidi="ar-SA"/>
        </w:rPr>
      </w:pPr>
    </w:p>
    <w:p w14:paraId="627DB65F" w14:textId="2B50DEE2" w:rsidR="00AD11BF" w:rsidRDefault="00AD11BF" w:rsidP="00AD11BF">
      <w:pPr>
        <w:rPr>
          <w:lang w:bidi="ar-SA"/>
        </w:rPr>
      </w:pPr>
      <w:r>
        <w:rPr>
          <w:lang w:bidi="ar-SA"/>
        </w:rPr>
        <w:t>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the application proposed by the applicant.</w:t>
      </w:r>
    </w:p>
    <w:p w14:paraId="0BCA4703" w14:textId="77777777" w:rsidR="00AD11BF" w:rsidRDefault="00AD11BF" w:rsidP="00AD11BF">
      <w:pPr>
        <w:rPr>
          <w:lang w:bidi="ar-SA"/>
        </w:rPr>
      </w:pPr>
    </w:p>
    <w:p w14:paraId="3C1E6819" w14:textId="6A12F22A" w:rsidR="00AD11BF" w:rsidRPr="002C1A3B" w:rsidRDefault="00AD11BF" w:rsidP="00AD11BF">
      <w:pPr>
        <w:rPr>
          <w:lang w:bidi="ar-SA"/>
        </w:rPr>
      </w:pPr>
      <w:r>
        <w:rPr>
          <w:lang w:bidi="ar-SA"/>
        </w:rPr>
        <w:t>Ultimately, the domestic food industry will make their own economic decisions, taking into account the costs and benefits of using the new enzyme, to determine if it is of benefit to their particular business.</w:t>
      </w:r>
    </w:p>
    <w:p w14:paraId="647802A8" w14:textId="77777777" w:rsidR="002C1A3B" w:rsidRPr="002C1A3B" w:rsidRDefault="002C1A3B" w:rsidP="002C1A3B">
      <w:pPr>
        <w:rPr>
          <w:lang w:bidi="ar-SA"/>
        </w:rPr>
      </w:pPr>
    </w:p>
    <w:p w14:paraId="6B0AC2F7" w14:textId="77777777" w:rsidR="002C1A3B" w:rsidRPr="002C1A3B" w:rsidRDefault="002C1A3B" w:rsidP="002C1A3B">
      <w:pPr>
        <w:pStyle w:val="FSBullet1"/>
        <w:rPr>
          <w:b/>
        </w:rPr>
      </w:pPr>
      <w:r w:rsidRPr="002C1A3B">
        <w:rPr>
          <w:b/>
        </w:rPr>
        <w:t>the promotion of fair trading in food</w:t>
      </w:r>
    </w:p>
    <w:p w14:paraId="16E67911" w14:textId="77777777" w:rsidR="002C1A3B" w:rsidRPr="002C1A3B" w:rsidRDefault="002C1A3B" w:rsidP="002C1A3B">
      <w:pPr>
        <w:rPr>
          <w:lang w:bidi="ar-SA"/>
        </w:rPr>
      </w:pPr>
    </w:p>
    <w:p w14:paraId="29F0AEC4" w14:textId="77777777" w:rsidR="007D73AB" w:rsidRPr="00565BD8" w:rsidRDefault="007D73AB" w:rsidP="007D73AB">
      <w:r w:rsidRPr="00565BD8">
        <w:t>No issues were identified for this application relevant to this objective.</w:t>
      </w:r>
    </w:p>
    <w:p w14:paraId="1C3CBD60" w14:textId="77777777" w:rsidR="002C1A3B" w:rsidRPr="002C1A3B" w:rsidRDefault="002C1A3B" w:rsidP="002C1A3B">
      <w:pPr>
        <w:rPr>
          <w:lang w:bidi="ar-SA"/>
        </w:rPr>
      </w:pPr>
    </w:p>
    <w:p w14:paraId="6139DFDE" w14:textId="77777777" w:rsidR="002C1A3B" w:rsidRPr="002C1A3B" w:rsidRDefault="002C1A3B" w:rsidP="002C1A3B">
      <w:pPr>
        <w:pStyle w:val="FSBullet1"/>
        <w:rPr>
          <w:b/>
        </w:rPr>
      </w:pPr>
      <w:r w:rsidRPr="002C1A3B">
        <w:rPr>
          <w:b/>
        </w:rPr>
        <w:t xml:space="preserve">any written policy guidelines formulated by the </w:t>
      </w:r>
      <w:r w:rsidR="00167F09">
        <w:rPr>
          <w:b/>
        </w:rPr>
        <w:t>Food Ministers’ Meeting</w:t>
      </w:r>
    </w:p>
    <w:p w14:paraId="044E393E" w14:textId="0AC30251" w:rsidR="002C1A3B" w:rsidRDefault="002C1A3B" w:rsidP="002C1A3B">
      <w:pPr>
        <w:rPr>
          <w:lang w:bidi="ar-SA"/>
        </w:rPr>
      </w:pPr>
    </w:p>
    <w:p w14:paraId="13FDDA9E" w14:textId="77777777" w:rsidR="007D73AB" w:rsidRPr="007D73AB" w:rsidRDefault="007D73AB" w:rsidP="007D73AB">
      <w:r w:rsidRPr="007D73AB">
        <w:t xml:space="preserve">The Ministerial Policy Guideline </w:t>
      </w:r>
      <w:r w:rsidRPr="007D73AB">
        <w:rPr>
          <w:i/>
        </w:rPr>
        <w:t xml:space="preserve">Addition to Food of Substances other than Vitamins and </w:t>
      </w:r>
      <w:r w:rsidRPr="007D73AB">
        <w:rPr>
          <w:i/>
        </w:rPr>
        <w:lastRenderedPageBreak/>
        <w:t>Minerals</w:t>
      </w:r>
      <w:r w:rsidRPr="007D73AB">
        <w:rPr>
          <w:sz w:val="20"/>
          <w:szCs w:val="20"/>
          <w:vertAlign w:val="superscript"/>
        </w:rPr>
        <w:footnoteReference w:id="4"/>
      </w:r>
      <w:r w:rsidRPr="007D73AB">
        <w:t xml:space="preserve"> includes specific order policy principles for substances added to achieve a solely technological function, such as processing aids. These specific order policy principles state that permission should be granted where:</w:t>
      </w:r>
    </w:p>
    <w:p w14:paraId="0CB899B2" w14:textId="77777777" w:rsidR="007D73AB" w:rsidRPr="007D73AB" w:rsidRDefault="007D73AB" w:rsidP="007D73AB"/>
    <w:p w14:paraId="20ED0148" w14:textId="77777777" w:rsidR="007D73AB" w:rsidRPr="007D73AB" w:rsidRDefault="007D73AB" w:rsidP="007D73AB">
      <w:pPr>
        <w:pStyle w:val="FSBullet1"/>
      </w:pPr>
      <w:r w:rsidRPr="007D73AB">
        <w:t>the purpose for adding the substance can be articulated clearly by the manufacturer as achieving a solely technological function (i.e. the ‘stated purpose’)</w:t>
      </w:r>
    </w:p>
    <w:p w14:paraId="3F56E2CD" w14:textId="77777777" w:rsidR="007D73AB" w:rsidRPr="007D73AB" w:rsidRDefault="007D73AB" w:rsidP="007D73AB">
      <w:pPr>
        <w:pStyle w:val="FSBullet1"/>
      </w:pPr>
      <w:r w:rsidRPr="007D73AB">
        <w:t>the addition of the substance to food is safe for human consumption</w:t>
      </w:r>
    </w:p>
    <w:p w14:paraId="03479C6E" w14:textId="77777777" w:rsidR="007D73AB" w:rsidRPr="007D73AB" w:rsidRDefault="007D73AB" w:rsidP="007D73AB">
      <w:pPr>
        <w:pStyle w:val="FSBullet1"/>
      </w:pPr>
      <w:r w:rsidRPr="007D73AB">
        <w:t>the amounts added are consistent with achieving the technological function</w:t>
      </w:r>
    </w:p>
    <w:p w14:paraId="6D48E626" w14:textId="77777777" w:rsidR="007D73AB" w:rsidRPr="007D73AB" w:rsidRDefault="007D73AB" w:rsidP="007D73AB">
      <w:pPr>
        <w:pStyle w:val="FSBullet1"/>
      </w:pPr>
      <w:r w:rsidRPr="007D73AB">
        <w:t>the substance is added in a quantity and a form which is consistent with delivering the stated purpose</w:t>
      </w:r>
    </w:p>
    <w:p w14:paraId="20B236DF" w14:textId="77777777" w:rsidR="007D73AB" w:rsidRPr="007D73AB" w:rsidRDefault="007D73AB" w:rsidP="007D73AB">
      <w:pPr>
        <w:pStyle w:val="FSBullet1"/>
      </w:pPr>
      <w:r w:rsidRPr="007D73AB">
        <w:t>no nutrition, health or related claims are to be made in regard to the substance.</w:t>
      </w:r>
    </w:p>
    <w:p w14:paraId="6FEFC52D" w14:textId="77777777" w:rsidR="007D73AB" w:rsidRPr="007D73AB" w:rsidRDefault="007D73AB" w:rsidP="007D73AB"/>
    <w:p w14:paraId="08552C3E" w14:textId="45A27662" w:rsidR="006C22A7" w:rsidRPr="007D73AB" w:rsidRDefault="007D73AB" w:rsidP="007D73AB">
      <w:pPr>
        <w:rPr>
          <w:rFonts w:cs="Arial"/>
        </w:rPr>
      </w:pPr>
      <w:r w:rsidRPr="007D73AB">
        <w:t>FSANZ</w:t>
      </w:r>
      <w:r>
        <w:t xml:space="preserve"> has</w:t>
      </w:r>
      <w:r w:rsidRPr="007D73AB">
        <w:t xml:space="preserve"> determined that permitting the proposed use of this enzyme is consistent with these specific order policy principles for ‘Technological Function’. All other relevant requirements of the policy guideline are similarly met.</w:t>
      </w:r>
      <w:bookmarkEnd w:id="101"/>
    </w:p>
    <w:p w14:paraId="468EF701" w14:textId="74443A66" w:rsidR="001122EC" w:rsidRPr="00943601" w:rsidRDefault="006D7121" w:rsidP="001122EC">
      <w:pPr>
        <w:pStyle w:val="Heading1"/>
      </w:pPr>
      <w:bookmarkStart w:id="127" w:name="_Toc119674043"/>
      <w:bookmarkStart w:id="128" w:name="_Toc11735643"/>
      <w:bookmarkStart w:id="129" w:name="_Toc29883130"/>
      <w:bookmarkStart w:id="130" w:name="_Toc41906817"/>
      <w:bookmarkStart w:id="131" w:name="_Toc41907564"/>
      <w:bookmarkStart w:id="132" w:name="_Toc43112360"/>
      <w:r>
        <w:t>3</w:t>
      </w:r>
      <w:r w:rsidR="001122EC" w:rsidRPr="00943601">
        <w:tab/>
        <w:t>R</w:t>
      </w:r>
      <w:r w:rsidR="000B427A" w:rsidRPr="00943601">
        <w:t>eferences</w:t>
      </w:r>
      <w:bookmarkEnd w:id="127"/>
    </w:p>
    <w:p w14:paraId="500F69FA" w14:textId="6A2D9DC0" w:rsidR="00943601" w:rsidRPr="00943601" w:rsidRDefault="00943601" w:rsidP="00943601">
      <w:pPr>
        <w:rPr>
          <w:sz w:val="20"/>
          <w:szCs w:val="20"/>
        </w:rPr>
      </w:pPr>
      <w:r w:rsidRPr="00943601">
        <w:rPr>
          <w:sz w:val="20"/>
          <w:szCs w:val="20"/>
        </w:rPr>
        <w:t>EFSA (2021) Statement on in vitro protein digestibility tests in allergenicity and protein safety assessment of genetically modified plants. EFSA Journal 2021;19(1):6350</w:t>
      </w:r>
    </w:p>
    <w:p w14:paraId="7A618C82" w14:textId="77777777" w:rsidR="00943601" w:rsidRPr="00943601" w:rsidRDefault="00943601" w:rsidP="00943601">
      <w:pPr>
        <w:rPr>
          <w:sz w:val="20"/>
          <w:szCs w:val="20"/>
        </w:rPr>
      </w:pPr>
    </w:p>
    <w:p w14:paraId="0B585EA0" w14:textId="77777777" w:rsidR="00943601" w:rsidRPr="00943601" w:rsidRDefault="00943601" w:rsidP="00943601">
      <w:pPr>
        <w:rPr>
          <w:sz w:val="20"/>
          <w:szCs w:val="20"/>
        </w:rPr>
      </w:pPr>
      <w:r w:rsidRPr="00943601">
        <w:rPr>
          <w:sz w:val="20"/>
          <w:szCs w:val="20"/>
        </w:rPr>
        <w:t xml:space="preserve">IPCS (2009) Environmental Health Criteria 240: Principles and Methods for the Risk Assessment of Chemicals in Food https://www.who.int/publications/i/item/9789241572408 </w:t>
      </w:r>
    </w:p>
    <w:p w14:paraId="5832DC4B" w14:textId="77777777" w:rsidR="00943601" w:rsidRPr="00943601" w:rsidRDefault="00943601" w:rsidP="00943601">
      <w:pPr>
        <w:rPr>
          <w:sz w:val="20"/>
          <w:szCs w:val="20"/>
        </w:rPr>
      </w:pPr>
    </w:p>
    <w:p w14:paraId="3239FD9E" w14:textId="77777777" w:rsidR="00943601" w:rsidRPr="00943601" w:rsidRDefault="00943601" w:rsidP="00943601">
      <w:pPr>
        <w:rPr>
          <w:sz w:val="20"/>
          <w:szCs w:val="20"/>
        </w:rPr>
      </w:pPr>
      <w:proofErr w:type="spellStart"/>
      <w:r w:rsidRPr="00943601">
        <w:rPr>
          <w:sz w:val="20"/>
          <w:szCs w:val="20"/>
        </w:rPr>
        <w:t>Ladics</w:t>
      </w:r>
      <w:proofErr w:type="spellEnd"/>
      <w:r w:rsidRPr="00943601">
        <w:rPr>
          <w:sz w:val="20"/>
          <w:szCs w:val="20"/>
        </w:rPr>
        <w:t xml:space="preserve"> GS, 1, Bannon GA, </w:t>
      </w:r>
      <w:proofErr w:type="spellStart"/>
      <w:r w:rsidRPr="00943601">
        <w:rPr>
          <w:sz w:val="20"/>
          <w:szCs w:val="20"/>
        </w:rPr>
        <w:t>Silvanovich</w:t>
      </w:r>
      <w:proofErr w:type="spellEnd"/>
      <w:r w:rsidRPr="00943601">
        <w:rPr>
          <w:sz w:val="20"/>
          <w:szCs w:val="20"/>
        </w:rPr>
        <w:t xml:space="preserve"> A and </w:t>
      </w:r>
      <w:proofErr w:type="spellStart"/>
      <w:r w:rsidRPr="00943601">
        <w:rPr>
          <w:sz w:val="20"/>
          <w:szCs w:val="20"/>
        </w:rPr>
        <w:t>Cressman</w:t>
      </w:r>
      <w:proofErr w:type="spellEnd"/>
      <w:r w:rsidRPr="00943601">
        <w:rPr>
          <w:sz w:val="20"/>
          <w:szCs w:val="20"/>
        </w:rPr>
        <w:t xml:space="preserve"> RF (2007). Comparison of conventional FASTA identity searches with the 80 amino acid sliding window FASTA search for the elucidation of potential identities to known allergens. Molecular Nutrition &amp; Food Research 51, 985 - 998</w:t>
      </w:r>
    </w:p>
    <w:p w14:paraId="75C35E1A" w14:textId="77777777" w:rsidR="00943601" w:rsidRPr="00943601" w:rsidRDefault="00943601" w:rsidP="00943601">
      <w:pPr>
        <w:rPr>
          <w:sz w:val="20"/>
          <w:szCs w:val="20"/>
        </w:rPr>
      </w:pPr>
    </w:p>
    <w:p w14:paraId="75A6A8D8" w14:textId="04DD39F7" w:rsidR="001122EC" w:rsidRDefault="00943601" w:rsidP="00943601">
      <w:pPr>
        <w:rPr>
          <w:sz w:val="20"/>
          <w:szCs w:val="20"/>
        </w:rPr>
      </w:pPr>
      <w:proofErr w:type="spellStart"/>
      <w:r w:rsidRPr="00943601">
        <w:rPr>
          <w:sz w:val="20"/>
          <w:szCs w:val="20"/>
        </w:rPr>
        <w:t>Ladics</w:t>
      </w:r>
      <w:proofErr w:type="spellEnd"/>
      <w:r w:rsidRPr="00943601">
        <w:rPr>
          <w:sz w:val="20"/>
          <w:szCs w:val="20"/>
        </w:rPr>
        <w:t xml:space="preserve"> GS, Fry J, Goodman R, </w:t>
      </w:r>
      <w:proofErr w:type="spellStart"/>
      <w:r w:rsidRPr="00943601">
        <w:rPr>
          <w:sz w:val="20"/>
          <w:szCs w:val="20"/>
        </w:rPr>
        <w:t>Herouet-Guicheney</w:t>
      </w:r>
      <w:proofErr w:type="spellEnd"/>
      <w:r w:rsidRPr="00943601">
        <w:rPr>
          <w:sz w:val="20"/>
          <w:szCs w:val="20"/>
        </w:rPr>
        <w:t xml:space="preserve"> C, Hoffmann-</w:t>
      </w:r>
      <w:proofErr w:type="spellStart"/>
      <w:r w:rsidRPr="00943601">
        <w:rPr>
          <w:sz w:val="20"/>
          <w:szCs w:val="20"/>
        </w:rPr>
        <w:t>Sommergruber</w:t>
      </w:r>
      <w:proofErr w:type="spellEnd"/>
      <w:r w:rsidRPr="00943601">
        <w:rPr>
          <w:sz w:val="20"/>
          <w:szCs w:val="20"/>
        </w:rPr>
        <w:t xml:space="preserve"> K, Madsen CB, </w:t>
      </w:r>
      <w:proofErr w:type="spellStart"/>
      <w:r w:rsidRPr="00943601">
        <w:rPr>
          <w:sz w:val="20"/>
          <w:szCs w:val="20"/>
        </w:rPr>
        <w:t>Penninks</w:t>
      </w:r>
      <w:proofErr w:type="spellEnd"/>
      <w:r w:rsidRPr="00943601">
        <w:rPr>
          <w:sz w:val="20"/>
          <w:szCs w:val="20"/>
        </w:rPr>
        <w:t xml:space="preserve"> A, </w:t>
      </w:r>
      <w:proofErr w:type="spellStart"/>
      <w:r w:rsidRPr="00943601">
        <w:rPr>
          <w:sz w:val="20"/>
          <w:szCs w:val="20"/>
        </w:rPr>
        <w:t>Pomés</w:t>
      </w:r>
      <w:proofErr w:type="spellEnd"/>
      <w:r w:rsidRPr="00943601">
        <w:rPr>
          <w:sz w:val="20"/>
          <w:szCs w:val="20"/>
        </w:rPr>
        <w:t xml:space="preserve"> A, </w:t>
      </w:r>
      <w:proofErr w:type="spellStart"/>
      <w:r w:rsidRPr="00943601">
        <w:rPr>
          <w:sz w:val="20"/>
          <w:szCs w:val="20"/>
        </w:rPr>
        <w:t>Roggen</w:t>
      </w:r>
      <w:proofErr w:type="spellEnd"/>
      <w:r w:rsidRPr="00943601">
        <w:rPr>
          <w:sz w:val="20"/>
          <w:szCs w:val="20"/>
        </w:rPr>
        <w:t xml:space="preserve"> EL, Smit J and Wal J-M (2014) Allergic sensitization: screening methods. Clinical and Translational Allergy 4:13 </w:t>
      </w:r>
    </w:p>
    <w:p w14:paraId="360572CD" w14:textId="0A11F38C" w:rsidR="007D73AB" w:rsidRDefault="007D73AB" w:rsidP="00943601">
      <w:pPr>
        <w:rPr>
          <w:sz w:val="20"/>
          <w:szCs w:val="20"/>
        </w:rPr>
      </w:pPr>
    </w:p>
    <w:p w14:paraId="6DB909DD" w14:textId="0E036B00" w:rsidR="007D73AB" w:rsidRPr="00943601" w:rsidRDefault="007D73AB" w:rsidP="00943601">
      <w:pPr>
        <w:rPr>
          <w:sz w:val="20"/>
          <w:szCs w:val="20"/>
        </w:rPr>
      </w:pPr>
      <w:proofErr w:type="spellStart"/>
      <w:r w:rsidRPr="007D73AB">
        <w:rPr>
          <w:sz w:val="20"/>
          <w:szCs w:val="20"/>
        </w:rPr>
        <w:t>Parte</w:t>
      </w:r>
      <w:proofErr w:type="spellEnd"/>
      <w:r w:rsidRPr="007D73AB">
        <w:rPr>
          <w:sz w:val="20"/>
          <w:szCs w:val="20"/>
        </w:rPr>
        <w:t xml:space="preserve">, A.C., </w:t>
      </w:r>
      <w:proofErr w:type="spellStart"/>
      <w:r w:rsidRPr="007D73AB">
        <w:rPr>
          <w:sz w:val="20"/>
          <w:szCs w:val="20"/>
        </w:rPr>
        <w:t>Sardà</w:t>
      </w:r>
      <w:proofErr w:type="spellEnd"/>
      <w:r w:rsidRPr="007D73AB">
        <w:rPr>
          <w:sz w:val="20"/>
          <w:szCs w:val="20"/>
        </w:rPr>
        <w:t xml:space="preserve"> </w:t>
      </w:r>
      <w:proofErr w:type="spellStart"/>
      <w:r w:rsidRPr="007D73AB">
        <w:rPr>
          <w:sz w:val="20"/>
          <w:szCs w:val="20"/>
        </w:rPr>
        <w:t>Carbasse</w:t>
      </w:r>
      <w:proofErr w:type="spellEnd"/>
      <w:r w:rsidRPr="007D73AB">
        <w:rPr>
          <w:sz w:val="20"/>
          <w:szCs w:val="20"/>
        </w:rPr>
        <w:t xml:space="preserve">, J., Meier-Kolthoff, J.P., Reimer, L.C. and </w:t>
      </w:r>
      <w:proofErr w:type="spellStart"/>
      <w:r w:rsidRPr="007D73AB">
        <w:rPr>
          <w:sz w:val="20"/>
          <w:szCs w:val="20"/>
        </w:rPr>
        <w:t>Göker</w:t>
      </w:r>
      <w:proofErr w:type="spellEnd"/>
      <w:r w:rsidRPr="007D73AB">
        <w:rPr>
          <w:sz w:val="20"/>
          <w:szCs w:val="20"/>
        </w:rPr>
        <w:t>, M. (2020). List of Prokaryotic names with Standing in Nomenclature (LPSN) moves to the DSMZ. International Journal of Systematic and Evolutionary Microbiology, 70, 5607-5612; DOI: 10.1099/ijsem.0.004332</w:t>
      </w:r>
    </w:p>
    <w:p w14:paraId="15A84B40" w14:textId="77777777" w:rsidR="0012388D" w:rsidRDefault="00D15A08" w:rsidP="006C22A7">
      <w:pPr>
        <w:spacing w:before="240"/>
        <w:rPr>
          <w:b/>
          <w:sz w:val="28"/>
          <w:szCs w:val="28"/>
        </w:rPr>
      </w:pPr>
      <w:r w:rsidRPr="006C22A7">
        <w:rPr>
          <w:b/>
          <w:sz w:val="28"/>
          <w:szCs w:val="28"/>
        </w:rPr>
        <w:t>A</w:t>
      </w:r>
      <w:bookmarkEnd w:id="128"/>
      <w:bookmarkEnd w:id="129"/>
      <w:bookmarkEnd w:id="130"/>
      <w:bookmarkEnd w:id="131"/>
      <w:bookmarkEnd w:id="132"/>
      <w:r w:rsidR="00B21055">
        <w:rPr>
          <w:b/>
          <w:sz w:val="28"/>
          <w:szCs w:val="28"/>
        </w:rPr>
        <w:t>ttachments</w:t>
      </w:r>
    </w:p>
    <w:p w14:paraId="745B9590" w14:textId="77777777" w:rsidR="006C22A7" w:rsidRDefault="006C22A7" w:rsidP="00755F02"/>
    <w:p w14:paraId="7885A1CE" w14:textId="30EAB9B1" w:rsidR="00795D86" w:rsidRPr="00AF2A21" w:rsidRDefault="00755F02" w:rsidP="00456BD5">
      <w:pPr>
        <w:ind w:left="567" w:hanging="567"/>
        <w:rPr>
          <w:iCs/>
        </w:rPr>
      </w:pPr>
      <w:r>
        <w:t>A.</w:t>
      </w:r>
      <w:r>
        <w:tab/>
      </w:r>
      <w:r w:rsidR="009A2699" w:rsidRPr="009A2699">
        <w:t xml:space="preserve">Approved </w:t>
      </w:r>
      <w:r w:rsidR="00E47D3B">
        <w:t xml:space="preserve">draft </w:t>
      </w:r>
      <w:r w:rsidR="000576EB">
        <w:t>variation to the</w:t>
      </w:r>
      <w:r w:rsidR="005E06C0">
        <w:t xml:space="preserve"> </w:t>
      </w:r>
      <w:r w:rsidR="000576EB" w:rsidRPr="00AF2A21">
        <w:rPr>
          <w:iCs/>
        </w:rPr>
        <w:t>Australia New Zealand Food Standards Code</w:t>
      </w:r>
      <w:r w:rsidR="005E06C0" w:rsidRPr="00AF2A21">
        <w:rPr>
          <w:iCs/>
        </w:rPr>
        <w:t xml:space="preserve"> </w:t>
      </w:r>
    </w:p>
    <w:p w14:paraId="399D5CA3"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430EC34F" w14:textId="0F655EA2" w:rsidR="00456BD5" w:rsidRPr="00985D8D" w:rsidRDefault="003C4969" w:rsidP="00456BD5">
      <w:pPr>
        <w:pStyle w:val="Heading2"/>
        <w:ind w:left="0" w:firstLine="0"/>
        <w:rPr>
          <w:iCs/>
        </w:rPr>
      </w:pPr>
      <w:r w:rsidRPr="00932F14">
        <w:br w:type="page"/>
      </w:r>
      <w:bookmarkStart w:id="133" w:name="_Toc29883131"/>
      <w:bookmarkStart w:id="134" w:name="_Toc41906818"/>
      <w:bookmarkStart w:id="135" w:name="_Toc41907565"/>
      <w:bookmarkStart w:id="136" w:name="_Toc120358596"/>
      <w:bookmarkStart w:id="137" w:name="_Toc175381458"/>
      <w:bookmarkStart w:id="138" w:name="_Toc11735644"/>
      <w:bookmarkStart w:id="139" w:name="_Toc119674044"/>
      <w:r w:rsidRPr="00932F14">
        <w:lastRenderedPageBreak/>
        <w:t xml:space="preserve">Attachment </w:t>
      </w:r>
      <w:bookmarkEnd w:id="133"/>
      <w:bookmarkEnd w:id="134"/>
      <w:bookmarkEnd w:id="135"/>
      <w:bookmarkEnd w:id="136"/>
      <w:bookmarkEnd w:id="137"/>
      <w:r w:rsidR="00456B54">
        <w:t>A</w:t>
      </w:r>
      <w:bookmarkStart w:id="140" w:name="_Toc120358597"/>
      <w:bookmarkStart w:id="141" w:name="_Toc175381459"/>
      <w:bookmarkEnd w:id="138"/>
      <w:r w:rsidR="00755F02">
        <w:t xml:space="preserve"> –</w:t>
      </w:r>
      <w:bookmarkStart w:id="142" w:name="_Toc120358598"/>
      <w:bookmarkStart w:id="143" w:name="_Toc175381460"/>
      <w:bookmarkEnd w:id="140"/>
      <w:bookmarkEnd w:id="141"/>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0F439D">
        <w:rPr>
          <w:iCs/>
        </w:rPr>
        <w:t>Australia New Zealand Food Standards Code</w:t>
      </w:r>
      <w:bookmarkEnd w:id="139"/>
      <w:r w:rsidR="00456BD5" w:rsidRPr="000F439D">
        <w:rPr>
          <w:iCs/>
        </w:rPr>
        <w:t xml:space="preserve"> </w:t>
      </w:r>
    </w:p>
    <w:p w14:paraId="6FE24089" w14:textId="77777777" w:rsidR="007D73AB" w:rsidRPr="007D73AB" w:rsidRDefault="007D73AB" w:rsidP="007D73AB">
      <w:pPr>
        <w:widowControl/>
        <w:rPr>
          <w:noProof/>
          <w:sz w:val="20"/>
          <w:szCs w:val="20"/>
          <w:lang w:val="en-AU" w:eastAsia="en-AU" w:bidi="ar-SA"/>
        </w:rPr>
      </w:pPr>
      <w:r w:rsidRPr="007D73AB">
        <w:rPr>
          <w:noProof/>
          <w:lang w:eastAsia="en-GB" w:bidi="ar-SA"/>
        </w:rPr>
        <w:drawing>
          <wp:inline distT="0" distB="0" distL="0" distR="0" wp14:anchorId="5D84FA7E" wp14:editId="518A951B">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657475" cy="438150"/>
                    </a:xfrm>
                    <a:prstGeom prst="rect">
                      <a:avLst/>
                    </a:prstGeom>
                  </pic:spPr>
                </pic:pic>
              </a:graphicData>
            </a:graphic>
          </wp:inline>
        </w:drawing>
      </w:r>
    </w:p>
    <w:p w14:paraId="55D2AE7F" w14:textId="77777777" w:rsidR="007D73AB" w:rsidRPr="007D73AB" w:rsidRDefault="007D73AB" w:rsidP="007D73AB">
      <w:pPr>
        <w:pBdr>
          <w:bottom w:val="single" w:sz="4" w:space="1" w:color="auto"/>
        </w:pBdr>
        <w:tabs>
          <w:tab w:val="left" w:pos="851"/>
        </w:tabs>
        <w:rPr>
          <w:b/>
          <w:bCs/>
          <w:szCs w:val="20"/>
          <w:lang w:bidi="ar-SA"/>
        </w:rPr>
      </w:pPr>
    </w:p>
    <w:p w14:paraId="0E7D192E" w14:textId="77777777" w:rsidR="007D73AB" w:rsidRPr="007D73AB" w:rsidRDefault="007D73AB" w:rsidP="007D73AB">
      <w:pPr>
        <w:pBdr>
          <w:bottom w:val="single" w:sz="4" w:space="1" w:color="auto"/>
        </w:pBdr>
        <w:tabs>
          <w:tab w:val="left" w:pos="851"/>
        </w:tabs>
        <w:rPr>
          <w:b/>
          <w:sz w:val="20"/>
          <w:szCs w:val="20"/>
          <w:lang w:bidi="ar-SA"/>
        </w:rPr>
      </w:pPr>
      <w:r w:rsidRPr="007D73AB">
        <w:rPr>
          <w:b/>
          <w:sz w:val="20"/>
          <w:szCs w:val="20"/>
          <w:lang w:bidi="ar-SA"/>
        </w:rPr>
        <w:t xml:space="preserve">Food Standards (Application A1220 – Beta-amylase from GM </w:t>
      </w:r>
      <w:r w:rsidRPr="007D73AB">
        <w:rPr>
          <w:b/>
          <w:i/>
          <w:sz w:val="20"/>
          <w:szCs w:val="20"/>
          <w:lang w:bidi="ar-SA"/>
        </w:rPr>
        <w:t>Bacillus licheniformis</w:t>
      </w:r>
      <w:r w:rsidRPr="007D73AB">
        <w:rPr>
          <w:b/>
          <w:sz w:val="20"/>
          <w:szCs w:val="20"/>
          <w:lang w:bidi="ar-SA"/>
        </w:rPr>
        <w:t xml:space="preserve"> as a processing aid) Variation</w:t>
      </w:r>
    </w:p>
    <w:p w14:paraId="703BA16C" w14:textId="77777777" w:rsidR="007D73AB" w:rsidRPr="007D73AB" w:rsidRDefault="007D73AB" w:rsidP="007D73AB">
      <w:pPr>
        <w:pBdr>
          <w:bottom w:val="single" w:sz="4" w:space="1" w:color="auto"/>
        </w:pBdr>
        <w:tabs>
          <w:tab w:val="left" w:pos="851"/>
        </w:tabs>
        <w:rPr>
          <w:b/>
          <w:sz w:val="20"/>
          <w:szCs w:val="20"/>
          <w:lang w:bidi="ar-SA"/>
        </w:rPr>
      </w:pPr>
    </w:p>
    <w:p w14:paraId="3AAC906A" w14:textId="77777777" w:rsidR="007D73AB" w:rsidRPr="007D73AB" w:rsidRDefault="007D73AB" w:rsidP="007D73AB">
      <w:pPr>
        <w:tabs>
          <w:tab w:val="left" w:pos="851"/>
        </w:tabs>
        <w:rPr>
          <w:sz w:val="20"/>
          <w:szCs w:val="20"/>
          <w:lang w:bidi="ar-SA"/>
        </w:rPr>
      </w:pPr>
    </w:p>
    <w:p w14:paraId="092D06CE" w14:textId="77777777" w:rsidR="007D73AB" w:rsidRPr="007D73AB" w:rsidRDefault="007D73AB" w:rsidP="007D73AB">
      <w:pPr>
        <w:tabs>
          <w:tab w:val="left" w:pos="851"/>
        </w:tabs>
        <w:rPr>
          <w:sz w:val="20"/>
          <w:szCs w:val="20"/>
          <w:lang w:bidi="ar-SA"/>
        </w:rPr>
      </w:pPr>
      <w:r w:rsidRPr="007D73AB">
        <w:rPr>
          <w:sz w:val="20"/>
          <w:szCs w:val="20"/>
          <w:lang w:bidi="ar-SA"/>
        </w:rPr>
        <w:t xml:space="preserve">The Board of Food Standards Australia New Zealand gives notice of the making of this variation under section 92 of the </w:t>
      </w:r>
      <w:r w:rsidRPr="007D73AB">
        <w:rPr>
          <w:i/>
          <w:sz w:val="20"/>
          <w:szCs w:val="20"/>
          <w:lang w:bidi="ar-SA"/>
        </w:rPr>
        <w:t>Food Standards Australia New Zealand Act 1991</w:t>
      </w:r>
      <w:r w:rsidRPr="007D73AB">
        <w:rPr>
          <w:sz w:val="20"/>
          <w:szCs w:val="20"/>
          <w:lang w:bidi="ar-SA"/>
        </w:rPr>
        <w:t>.  The variation commences on the date specified in clause 3 of this variation.</w:t>
      </w:r>
    </w:p>
    <w:p w14:paraId="1F6ACD94" w14:textId="77777777" w:rsidR="007D73AB" w:rsidRPr="007D73AB" w:rsidRDefault="007D73AB" w:rsidP="007D73AB">
      <w:pPr>
        <w:tabs>
          <w:tab w:val="left" w:pos="851"/>
        </w:tabs>
        <w:rPr>
          <w:sz w:val="20"/>
          <w:szCs w:val="20"/>
          <w:lang w:bidi="ar-SA"/>
        </w:rPr>
      </w:pPr>
    </w:p>
    <w:p w14:paraId="5F5D57D8" w14:textId="77777777" w:rsidR="007D73AB" w:rsidRPr="007D73AB" w:rsidRDefault="007D73AB" w:rsidP="007D73AB">
      <w:pPr>
        <w:tabs>
          <w:tab w:val="left" w:pos="851"/>
        </w:tabs>
        <w:rPr>
          <w:sz w:val="20"/>
          <w:szCs w:val="20"/>
          <w:lang w:bidi="ar-SA"/>
        </w:rPr>
      </w:pPr>
      <w:r w:rsidRPr="007D73AB">
        <w:rPr>
          <w:sz w:val="20"/>
          <w:szCs w:val="20"/>
          <w:lang w:bidi="ar-SA"/>
        </w:rPr>
        <w:t xml:space="preserve">Dated </w:t>
      </w:r>
      <w:r w:rsidRPr="007D73AB">
        <w:rPr>
          <w:color w:val="FF0000"/>
          <w:sz w:val="20"/>
          <w:szCs w:val="20"/>
          <w:lang w:bidi="ar-SA"/>
        </w:rPr>
        <w:t>[To be completed by the Delegate]</w:t>
      </w:r>
    </w:p>
    <w:p w14:paraId="1AFFD256" w14:textId="77777777" w:rsidR="007D73AB" w:rsidRPr="007D73AB" w:rsidRDefault="007D73AB" w:rsidP="007D73AB">
      <w:pPr>
        <w:tabs>
          <w:tab w:val="left" w:pos="851"/>
        </w:tabs>
        <w:rPr>
          <w:sz w:val="20"/>
          <w:szCs w:val="20"/>
          <w:lang w:bidi="ar-SA"/>
        </w:rPr>
      </w:pPr>
    </w:p>
    <w:p w14:paraId="6334F10D" w14:textId="77777777" w:rsidR="007D73AB" w:rsidRPr="007D73AB" w:rsidRDefault="007D73AB" w:rsidP="007D73AB">
      <w:pPr>
        <w:tabs>
          <w:tab w:val="left" w:pos="851"/>
        </w:tabs>
        <w:rPr>
          <w:sz w:val="20"/>
          <w:szCs w:val="20"/>
          <w:lang w:bidi="ar-SA"/>
        </w:rPr>
      </w:pPr>
    </w:p>
    <w:p w14:paraId="01106854" w14:textId="77777777" w:rsidR="007D73AB" w:rsidRPr="007D73AB" w:rsidRDefault="007D73AB" w:rsidP="007D73AB">
      <w:pPr>
        <w:tabs>
          <w:tab w:val="left" w:pos="851"/>
        </w:tabs>
        <w:rPr>
          <w:sz w:val="20"/>
          <w:szCs w:val="20"/>
          <w:lang w:bidi="ar-SA"/>
        </w:rPr>
      </w:pPr>
    </w:p>
    <w:p w14:paraId="6D7F0181" w14:textId="77777777" w:rsidR="007D73AB" w:rsidRPr="007D73AB" w:rsidRDefault="007D73AB" w:rsidP="007D73AB">
      <w:pPr>
        <w:tabs>
          <w:tab w:val="left" w:pos="851"/>
        </w:tabs>
        <w:rPr>
          <w:sz w:val="20"/>
          <w:szCs w:val="20"/>
          <w:lang w:bidi="ar-SA"/>
        </w:rPr>
      </w:pPr>
    </w:p>
    <w:p w14:paraId="3C69AB66" w14:textId="77777777" w:rsidR="007D73AB" w:rsidRPr="007D73AB" w:rsidRDefault="007D73AB" w:rsidP="007D73AB">
      <w:pPr>
        <w:tabs>
          <w:tab w:val="left" w:pos="851"/>
        </w:tabs>
        <w:rPr>
          <w:sz w:val="20"/>
          <w:szCs w:val="20"/>
          <w:lang w:bidi="ar-SA"/>
        </w:rPr>
      </w:pPr>
    </w:p>
    <w:p w14:paraId="3CE13EE6" w14:textId="77777777" w:rsidR="007D73AB" w:rsidRPr="007D73AB" w:rsidRDefault="007D73AB" w:rsidP="007D73AB">
      <w:pPr>
        <w:tabs>
          <w:tab w:val="left" w:pos="851"/>
        </w:tabs>
        <w:rPr>
          <w:color w:val="FF0000"/>
          <w:sz w:val="20"/>
          <w:szCs w:val="20"/>
          <w:lang w:bidi="ar-SA"/>
        </w:rPr>
      </w:pPr>
      <w:r w:rsidRPr="007D73AB">
        <w:rPr>
          <w:color w:val="FF0000"/>
          <w:sz w:val="20"/>
          <w:szCs w:val="20"/>
          <w:lang w:bidi="ar-SA"/>
        </w:rPr>
        <w:t>[Insert Delegate’s name and position title]</w:t>
      </w:r>
    </w:p>
    <w:p w14:paraId="2836C50A" w14:textId="77777777" w:rsidR="007D73AB" w:rsidRPr="007D73AB" w:rsidRDefault="007D73AB" w:rsidP="007D73AB">
      <w:pPr>
        <w:tabs>
          <w:tab w:val="left" w:pos="851"/>
        </w:tabs>
        <w:rPr>
          <w:sz w:val="20"/>
          <w:szCs w:val="20"/>
          <w:lang w:bidi="ar-SA"/>
        </w:rPr>
      </w:pPr>
      <w:r w:rsidRPr="007D73AB">
        <w:rPr>
          <w:sz w:val="20"/>
          <w:szCs w:val="20"/>
          <w:lang w:bidi="ar-SA"/>
        </w:rPr>
        <w:t>Delegate of the Board of Food Standards Australia New Zealand</w:t>
      </w:r>
    </w:p>
    <w:p w14:paraId="5831CF0C" w14:textId="77777777" w:rsidR="007D73AB" w:rsidRPr="007D73AB" w:rsidRDefault="007D73AB" w:rsidP="007D73AB">
      <w:pPr>
        <w:tabs>
          <w:tab w:val="left" w:pos="851"/>
        </w:tabs>
        <w:rPr>
          <w:sz w:val="20"/>
          <w:szCs w:val="20"/>
          <w:lang w:bidi="ar-SA"/>
        </w:rPr>
      </w:pPr>
    </w:p>
    <w:p w14:paraId="09E0E4F7" w14:textId="77777777" w:rsidR="007D73AB" w:rsidRPr="007D73AB" w:rsidRDefault="007D73AB" w:rsidP="007D73AB">
      <w:pPr>
        <w:tabs>
          <w:tab w:val="left" w:pos="851"/>
        </w:tabs>
        <w:rPr>
          <w:sz w:val="20"/>
          <w:szCs w:val="20"/>
          <w:lang w:bidi="ar-SA"/>
        </w:rPr>
      </w:pPr>
    </w:p>
    <w:p w14:paraId="13BC96E6" w14:textId="77777777" w:rsidR="007D73AB" w:rsidRPr="007D73AB" w:rsidRDefault="007D73AB" w:rsidP="007D73AB">
      <w:pPr>
        <w:tabs>
          <w:tab w:val="left" w:pos="851"/>
        </w:tabs>
        <w:rPr>
          <w:sz w:val="20"/>
          <w:szCs w:val="20"/>
          <w:lang w:bidi="ar-SA"/>
        </w:rPr>
      </w:pPr>
    </w:p>
    <w:p w14:paraId="44F5ADC0" w14:textId="77777777" w:rsidR="007D73AB" w:rsidRPr="007D73AB" w:rsidRDefault="007D73AB" w:rsidP="007D73AB">
      <w:pPr>
        <w:tabs>
          <w:tab w:val="left" w:pos="851"/>
        </w:tabs>
        <w:rPr>
          <w:sz w:val="20"/>
          <w:szCs w:val="20"/>
          <w:lang w:bidi="ar-SA"/>
        </w:rPr>
      </w:pPr>
    </w:p>
    <w:p w14:paraId="2017816F" w14:textId="77777777" w:rsidR="007D73AB" w:rsidRPr="007D73AB" w:rsidRDefault="007D73AB" w:rsidP="007D73AB">
      <w:pPr>
        <w:tabs>
          <w:tab w:val="left" w:pos="851"/>
        </w:tabs>
        <w:rPr>
          <w:sz w:val="20"/>
          <w:szCs w:val="20"/>
          <w:lang w:bidi="ar-SA"/>
        </w:rPr>
      </w:pPr>
    </w:p>
    <w:p w14:paraId="40CD3B44" w14:textId="77777777" w:rsidR="007D73AB" w:rsidRPr="007D73AB" w:rsidRDefault="007D73AB" w:rsidP="007D73AB">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D73AB">
        <w:rPr>
          <w:b/>
          <w:sz w:val="20"/>
          <w:szCs w:val="20"/>
          <w:lang w:val="en-AU" w:bidi="ar-SA"/>
        </w:rPr>
        <w:t xml:space="preserve">Note:  </w:t>
      </w:r>
    </w:p>
    <w:p w14:paraId="1C678588" w14:textId="77777777" w:rsidR="007D73AB" w:rsidRPr="007D73AB" w:rsidRDefault="007D73AB" w:rsidP="007D73A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A7A867A" w14:textId="77777777" w:rsidR="007D73AB" w:rsidRPr="007D73AB" w:rsidRDefault="007D73AB" w:rsidP="007D73A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D73AB">
        <w:rPr>
          <w:sz w:val="20"/>
          <w:szCs w:val="20"/>
          <w:lang w:val="en-AU" w:bidi="ar-SA"/>
        </w:rPr>
        <w:t xml:space="preserve">This variation will be published in the Commonwealth of Australia Gazette No. FSC </w:t>
      </w:r>
      <w:r w:rsidRPr="007D73AB">
        <w:rPr>
          <w:color w:val="FF0000"/>
          <w:sz w:val="20"/>
          <w:szCs w:val="20"/>
          <w:lang w:val="en-AU" w:bidi="ar-SA"/>
        </w:rPr>
        <w:t>XX on XX Month 20XX</w:t>
      </w:r>
      <w:r w:rsidRPr="007D73AB">
        <w:rPr>
          <w:sz w:val="20"/>
          <w:szCs w:val="20"/>
          <w:lang w:val="en-AU" w:bidi="ar-SA"/>
        </w:rPr>
        <w:t xml:space="preserve">. This means that this date is the gazettal date for the purposes of clause 3 of the variation. </w:t>
      </w:r>
    </w:p>
    <w:p w14:paraId="5985C884" w14:textId="77777777" w:rsidR="007D73AB" w:rsidRPr="007D73AB" w:rsidRDefault="007D73AB" w:rsidP="007D73AB">
      <w:pPr>
        <w:tabs>
          <w:tab w:val="left" w:pos="851"/>
        </w:tabs>
        <w:rPr>
          <w:sz w:val="20"/>
          <w:szCs w:val="20"/>
          <w:lang w:bidi="ar-SA"/>
        </w:rPr>
      </w:pPr>
    </w:p>
    <w:p w14:paraId="7C6A53C1" w14:textId="77777777" w:rsidR="007D73AB" w:rsidRPr="007D73AB" w:rsidRDefault="007D73AB" w:rsidP="007D73AB">
      <w:pPr>
        <w:widowControl/>
        <w:rPr>
          <w:sz w:val="20"/>
          <w:szCs w:val="20"/>
          <w:lang w:bidi="ar-SA"/>
        </w:rPr>
      </w:pPr>
      <w:r w:rsidRPr="007D73AB">
        <w:rPr>
          <w:sz w:val="20"/>
          <w:szCs w:val="20"/>
          <w:lang w:bidi="ar-SA"/>
        </w:rPr>
        <w:br w:type="page"/>
      </w:r>
    </w:p>
    <w:p w14:paraId="161C1138" w14:textId="77777777" w:rsidR="007D73AB" w:rsidRPr="007D73AB" w:rsidRDefault="007D73AB" w:rsidP="007D73AB">
      <w:pPr>
        <w:spacing w:before="120" w:after="120"/>
        <w:ind w:left="851" w:hanging="851"/>
        <w:rPr>
          <w:b/>
          <w:sz w:val="20"/>
          <w:szCs w:val="20"/>
          <w:lang w:bidi="ar-SA"/>
        </w:rPr>
      </w:pPr>
      <w:r w:rsidRPr="007D73AB">
        <w:rPr>
          <w:b/>
          <w:sz w:val="20"/>
          <w:szCs w:val="20"/>
          <w:lang w:bidi="ar-SA"/>
        </w:rPr>
        <w:lastRenderedPageBreak/>
        <w:t>1</w:t>
      </w:r>
      <w:r w:rsidRPr="007D73AB">
        <w:rPr>
          <w:b/>
          <w:sz w:val="20"/>
          <w:szCs w:val="20"/>
          <w:lang w:bidi="ar-SA"/>
        </w:rPr>
        <w:tab/>
        <w:t>Name</w:t>
      </w:r>
    </w:p>
    <w:p w14:paraId="4DCD5FCB" w14:textId="77777777" w:rsidR="007D73AB" w:rsidRPr="007D73AB" w:rsidRDefault="007D73AB" w:rsidP="007D73AB">
      <w:pPr>
        <w:widowControl/>
        <w:tabs>
          <w:tab w:val="left" w:pos="851"/>
        </w:tabs>
        <w:spacing w:before="120" w:after="120"/>
        <w:rPr>
          <w:sz w:val="20"/>
          <w:szCs w:val="20"/>
          <w:lang w:bidi="ar-SA"/>
        </w:rPr>
      </w:pPr>
      <w:r w:rsidRPr="007D73AB">
        <w:rPr>
          <w:sz w:val="20"/>
          <w:szCs w:val="20"/>
          <w:lang w:bidi="ar-SA"/>
        </w:rPr>
        <w:t xml:space="preserve">This instrument is the </w:t>
      </w:r>
      <w:r w:rsidRPr="007D73AB">
        <w:rPr>
          <w:i/>
          <w:sz w:val="20"/>
          <w:szCs w:val="20"/>
          <w:lang w:bidi="ar-SA"/>
        </w:rPr>
        <w:t xml:space="preserve">Food Standards (Application A1220 – Beta-amylase from GM </w:t>
      </w:r>
      <w:r w:rsidRPr="007D73AB">
        <w:rPr>
          <w:sz w:val="20"/>
          <w:szCs w:val="20"/>
          <w:lang w:bidi="ar-SA"/>
        </w:rPr>
        <w:t>Bacillus licheniformis</w:t>
      </w:r>
      <w:r w:rsidRPr="007D73AB">
        <w:rPr>
          <w:i/>
          <w:sz w:val="20"/>
          <w:szCs w:val="20"/>
          <w:lang w:bidi="ar-SA"/>
        </w:rPr>
        <w:t xml:space="preserve"> as a processing aid) Variation</w:t>
      </w:r>
      <w:r w:rsidRPr="007D73AB">
        <w:rPr>
          <w:sz w:val="20"/>
          <w:szCs w:val="20"/>
          <w:lang w:bidi="ar-SA"/>
        </w:rPr>
        <w:t>.</w:t>
      </w:r>
    </w:p>
    <w:p w14:paraId="5AE0CF67" w14:textId="77777777" w:rsidR="007D73AB" w:rsidRPr="007D73AB" w:rsidRDefault="007D73AB" w:rsidP="007D73AB">
      <w:pPr>
        <w:spacing w:before="120" w:after="120"/>
        <w:ind w:left="851" w:hanging="851"/>
        <w:rPr>
          <w:b/>
          <w:color w:val="000000" w:themeColor="text1"/>
          <w:sz w:val="20"/>
          <w:szCs w:val="20"/>
          <w:lang w:bidi="ar-SA"/>
        </w:rPr>
      </w:pPr>
      <w:r w:rsidRPr="007D73AB">
        <w:rPr>
          <w:b/>
          <w:sz w:val="20"/>
          <w:szCs w:val="20"/>
          <w:lang w:bidi="ar-SA"/>
        </w:rPr>
        <w:t>2</w:t>
      </w:r>
      <w:r w:rsidRPr="007D73AB">
        <w:rPr>
          <w:b/>
          <w:sz w:val="20"/>
          <w:szCs w:val="20"/>
          <w:lang w:bidi="ar-SA"/>
        </w:rPr>
        <w:tab/>
      </w:r>
      <w:r w:rsidRPr="007D73AB">
        <w:rPr>
          <w:b/>
          <w:color w:val="000000" w:themeColor="text1"/>
          <w:sz w:val="20"/>
          <w:szCs w:val="20"/>
          <w:lang w:bidi="ar-SA"/>
        </w:rPr>
        <w:t xml:space="preserve">Variation to a Standard in the </w:t>
      </w:r>
      <w:r w:rsidRPr="007D73AB">
        <w:rPr>
          <w:b/>
          <w:i/>
          <w:color w:val="000000" w:themeColor="text1"/>
          <w:sz w:val="20"/>
          <w:szCs w:val="20"/>
          <w:lang w:bidi="ar-SA"/>
        </w:rPr>
        <w:t>Australia New Zealand Food Standards Code</w:t>
      </w:r>
    </w:p>
    <w:p w14:paraId="7D818864" w14:textId="77777777" w:rsidR="007D73AB" w:rsidRPr="007D73AB" w:rsidRDefault="007D73AB" w:rsidP="007D73AB">
      <w:pPr>
        <w:widowControl/>
        <w:tabs>
          <w:tab w:val="left" w:pos="851"/>
        </w:tabs>
        <w:spacing w:before="120" w:after="120"/>
        <w:rPr>
          <w:color w:val="000000" w:themeColor="text1"/>
          <w:sz w:val="20"/>
          <w:szCs w:val="20"/>
          <w:lang w:bidi="ar-SA"/>
        </w:rPr>
      </w:pPr>
      <w:r w:rsidRPr="007D73AB">
        <w:rPr>
          <w:color w:val="000000" w:themeColor="text1"/>
          <w:sz w:val="20"/>
          <w:szCs w:val="20"/>
          <w:lang w:bidi="ar-SA"/>
        </w:rPr>
        <w:t xml:space="preserve">The Schedule varies a Standard in the </w:t>
      </w:r>
      <w:r w:rsidRPr="007D73AB">
        <w:rPr>
          <w:i/>
          <w:color w:val="000000" w:themeColor="text1"/>
          <w:sz w:val="20"/>
          <w:szCs w:val="20"/>
          <w:lang w:bidi="ar-SA"/>
        </w:rPr>
        <w:t>Australia New Zealand Food Standards Code</w:t>
      </w:r>
      <w:r w:rsidRPr="007D73AB">
        <w:rPr>
          <w:color w:val="000000" w:themeColor="text1"/>
          <w:sz w:val="20"/>
          <w:szCs w:val="20"/>
          <w:lang w:bidi="ar-SA"/>
        </w:rPr>
        <w:t>.</w:t>
      </w:r>
    </w:p>
    <w:p w14:paraId="6D5A6CB2" w14:textId="77777777" w:rsidR="007D73AB" w:rsidRPr="007D73AB" w:rsidRDefault="007D73AB" w:rsidP="007D73AB">
      <w:pPr>
        <w:spacing w:before="120" w:after="120"/>
        <w:ind w:left="851" w:hanging="851"/>
        <w:rPr>
          <w:b/>
          <w:color w:val="000000" w:themeColor="text1"/>
          <w:sz w:val="20"/>
          <w:szCs w:val="20"/>
          <w:lang w:bidi="ar-SA"/>
        </w:rPr>
      </w:pPr>
      <w:r w:rsidRPr="007D73AB">
        <w:rPr>
          <w:b/>
          <w:color w:val="000000" w:themeColor="text1"/>
          <w:sz w:val="20"/>
          <w:szCs w:val="20"/>
          <w:lang w:bidi="ar-SA"/>
        </w:rPr>
        <w:t>3</w:t>
      </w:r>
      <w:r w:rsidRPr="007D73AB">
        <w:rPr>
          <w:b/>
          <w:color w:val="000000" w:themeColor="text1"/>
          <w:sz w:val="20"/>
          <w:szCs w:val="20"/>
          <w:lang w:bidi="ar-SA"/>
        </w:rPr>
        <w:tab/>
        <w:t>Commencement</w:t>
      </w:r>
    </w:p>
    <w:p w14:paraId="4108D8FB" w14:textId="77777777" w:rsidR="007D73AB" w:rsidRPr="007D73AB" w:rsidRDefault="007D73AB" w:rsidP="007D73AB">
      <w:pPr>
        <w:widowControl/>
        <w:tabs>
          <w:tab w:val="left" w:pos="851"/>
        </w:tabs>
        <w:spacing w:before="120" w:after="120"/>
        <w:rPr>
          <w:color w:val="000000" w:themeColor="text1"/>
          <w:sz w:val="20"/>
          <w:szCs w:val="20"/>
          <w:lang w:bidi="ar-SA"/>
        </w:rPr>
      </w:pPr>
      <w:r w:rsidRPr="007D73AB">
        <w:rPr>
          <w:color w:val="000000" w:themeColor="text1"/>
          <w:sz w:val="20"/>
          <w:szCs w:val="20"/>
          <w:lang w:bidi="ar-SA"/>
        </w:rPr>
        <w:t>The variation commences on the date of gazettal.</w:t>
      </w:r>
    </w:p>
    <w:p w14:paraId="0B78F9D1" w14:textId="77777777" w:rsidR="007D73AB" w:rsidRPr="007D73AB" w:rsidRDefault="007D73AB" w:rsidP="007D73AB">
      <w:pPr>
        <w:tabs>
          <w:tab w:val="left" w:pos="851"/>
        </w:tabs>
        <w:jc w:val="center"/>
        <w:rPr>
          <w:b/>
          <w:color w:val="000000" w:themeColor="text1"/>
          <w:sz w:val="20"/>
          <w:szCs w:val="20"/>
          <w:lang w:bidi="ar-SA"/>
        </w:rPr>
      </w:pPr>
      <w:r w:rsidRPr="007D73AB">
        <w:rPr>
          <w:b/>
          <w:color w:val="000000" w:themeColor="text1"/>
          <w:sz w:val="20"/>
          <w:szCs w:val="20"/>
          <w:lang w:bidi="ar-SA"/>
        </w:rPr>
        <w:t>Schedule</w:t>
      </w:r>
    </w:p>
    <w:p w14:paraId="3B14783B" w14:textId="77777777" w:rsidR="007D73AB" w:rsidRPr="007D73AB" w:rsidRDefault="007D73AB" w:rsidP="007D73AB">
      <w:pPr>
        <w:spacing w:before="120" w:after="120"/>
        <w:ind w:left="851" w:hanging="851"/>
        <w:rPr>
          <w:b/>
          <w:color w:val="000000" w:themeColor="text1"/>
          <w:sz w:val="20"/>
          <w:szCs w:val="20"/>
          <w:lang w:bidi="ar-SA"/>
        </w:rPr>
      </w:pPr>
      <w:r w:rsidRPr="007D73AB">
        <w:rPr>
          <w:b/>
          <w:color w:val="000000" w:themeColor="text1"/>
          <w:sz w:val="20"/>
          <w:szCs w:val="20"/>
          <w:lang w:bidi="ar-SA"/>
        </w:rPr>
        <w:t>Schedule 18</w:t>
      </w:r>
      <w:r w:rsidRPr="007D73AB">
        <w:rPr>
          <w:b/>
          <w:sz w:val="20"/>
          <w:szCs w:val="20"/>
          <w:lang w:bidi="ar-SA"/>
        </w:rPr>
        <w:t>—Processing aids</w:t>
      </w:r>
      <w:r w:rsidRPr="007D73AB">
        <w:rPr>
          <w:b/>
          <w:color w:val="000000" w:themeColor="text1"/>
          <w:sz w:val="20"/>
          <w:szCs w:val="20"/>
          <w:lang w:bidi="ar-SA"/>
        </w:rPr>
        <w:t xml:space="preserve"> </w:t>
      </w:r>
    </w:p>
    <w:p w14:paraId="1B5536D8" w14:textId="77777777" w:rsidR="007D73AB" w:rsidRPr="007D73AB" w:rsidRDefault="007D73AB" w:rsidP="007D73AB">
      <w:pPr>
        <w:spacing w:before="120" w:after="120"/>
        <w:ind w:left="851" w:hanging="851"/>
        <w:rPr>
          <w:b/>
          <w:sz w:val="20"/>
          <w:szCs w:val="20"/>
          <w:lang w:bidi="ar-SA"/>
        </w:rPr>
      </w:pPr>
      <w:r w:rsidRPr="007D73AB">
        <w:rPr>
          <w:b/>
          <w:color w:val="000000" w:themeColor="text1"/>
          <w:sz w:val="20"/>
          <w:szCs w:val="20"/>
          <w:lang w:bidi="ar-SA"/>
        </w:rPr>
        <w:t>[1]</w:t>
      </w:r>
      <w:r w:rsidRPr="007D73AB">
        <w:rPr>
          <w:b/>
          <w:color w:val="000000" w:themeColor="text1"/>
          <w:sz w:val="20"/>
          <w:szCs w:val="20"/>
          <w:lang w:bidi="ar-SA"/>
        </w:rPr>
        <w:tab/>
      </w:r>
      <w:r w:rsidRPr="007D73AB">
        <w:rPr>
          <w:b/>
          <w:sz w:val="20"/>
          <w:szCs w:val="20"/>
          <w:lang w:bidi="ar-SA"/>
        </w:rPr>
        <w:t>Subsection S18—9(3) (table)</w:t>
      </w:r>
    </w:p>
    <w:p w14:paraId="2F25B3EB" w14:textId="77777777" w:rsidR="007D73AB" w:rsidRPr="007D73AB" w:rsidRDefault="007D73AB" w:rsidP="007D73AB">
      <w:pPr>
        <w:widowControl/>
        <w:tabs>
          <w:tab w:val="left" w:pos="851"/>
        </w:tabs>
        <w:spacing w:before="120" w:after="120"/>
        <w:rPr>
          <w:sz w:val="20"/>
          <w:szCs w:val="20"/>
          <w:lang w:bidi="ar-SA"/>
        </w:rPr>
      </w:pPr>
      <w:r w:rsidRPr="007D73AB">
        <w:rPr>
          <w:sz w:val="20"/>
          <w:szCs w:val="20"/>
          <w:lang w:bidi="ar-SA"/>
        </w:rPr>
        <w:tab/>
        <w:t>Insert:</w:t>
      </w:r>
    </w:p>
    <w:tbl>
      <w:tblPr>
        <w:tblStyle w:val="TableGrid2"/>
        <w:tblW w:w="9072" w:type="dxa"/>
        <w:tblLayout w:type="fixed"/>
        <w:tblLook w:val="04A0" w:firstRow="1" w:lastRow="0" w:firstColumn="1" w:lastColumn="0" w:noHBand="0" w:noVBand="1"/>
      </w:tblPr>
      <w:tblGrid>
        <w:gridCol w:w="3120"/>
        <w:gridCol w:w="3603"/>
        <w:gridCol w:w="2349"/>
      </w:tblGrid>
      <w:tr w:rsidR="007D73AB" w:rsidRPr="007D73AB" w14:paraId="361D758D" w14:textId="77777777" w:rsidTr="00ED0324">
        <w:tc>
          <w:tcPr>
            <w:tcW w:w="3120" w:type="dxa"/>
            <w:tcBorders>
              <w:top w:val="nil"/>
              <w:left w:val="nil"/>
              <w:bottom w:val="nil"/>
              <w:right w:val="nil"/>
            </w:tcBorders>
          </w:tcPr>
          <w:p w14:paraId="547401BB" w14:textId="77777777" w:rsidR="007D73AB" w:rsidRPr="007D73AB" w:rsidRDefault="007D73AB" w:rsidP="007D73AB">
            <w:pPr>
              <w:widowControl/>
              <w:tabs>
                <w:tab w:val="right" w:pos="3969"/>
              </w:tabs>
              <w:rPr>
                <w:sz w:val="18"/>
                <w:szCs w:val="20"/>
                <w:lang w:eastAsia="en-AU" w:bidi="ar-SA"/>
              </w:rPr>
            </w:pPr>
            <w:r w:rsidRPr="007D73AB">
              <w:rPr>
                <w:sz w:val="18"/>
                <w:szCs w:val="20"/>
                <w:lang w:eastAsia="en-AU" w:bidi="ar-SA"/>
              </w:rPr>
              <w:t xml:space="preserve">β-Amylase (EC 3.2.1.2) sourced from </w:t>
            </w:r>
            <w:r w:rsidRPr="007D73AB">
              <w:rPr>
                <w:i/>
                <w:sz w:val="18"/>
                <w:szCs w:val="20"/>
                <w:lang w:eastAsia="en-AU" w:bidi="ar-SA"/>
              </w:rPr>
              <w:t>Bacillus licheniformis</w:t>
            </w:r>
            <w:r w:rsidRPr="007D73AB">
              <w:rPr>
                <w:sz w:val="18"/>
                <w:szCs w:val="20"/>
                <w:lang w:eastAsia="en-AU" w:bidi="ar-SA"/>
              </w:rPr>
              <w:t xml:space="preserve"> containing the β-amylase gene from </w:t>
            </w:r>
            <w:proofErr w:type="spellStart"/>
            <w:r w:rsidRPr="007D73AB">
              <w:rPr>
                <w:i/>
                <w:sz w:val="18"/>
                <w:szCs w:val="20"/>
                <w:lang w:eastAsia="en-AU" w:bidi="ar-SA"/>
              </w:rPr>
              <w:t>Priestia</w:t>
            </w:r>
            <w:proofErr w:type="spellEnd"/>
            <w:r w:rsidRPr="007D73AB">
              <w:rPr>
                <w:i/>
                <w:sz w:val="18"/>
                <w:szCs w:val="20"/>
                <w:lang w:eastAsia="en-AU" w:bidi="ar-SA"/>
              </w:rPr>
              <w:t xml:space="preserve"> </w:t>
            </w:r>
            <w:proofErr w:type="spellStart"/>
            <w:r w:rsidRPr="007D73AB">
              <w:rPr>
                <w:i/>
                <w:sz w:val="18"/>
                <w:szCs w:val="20"/>
                <w:lang w:eastAsia="en-AU" w:bidi="ar-SA"/>
              </w:rPr>
              <w:t>flexa</w:t>
            </w:r>
            <w:proofErr w:type="spellEnd"/>
            <w:r w:rsidRPr="007D73AB">
              <w:rPr>
                <w:i/>
                <w:sz w:val="18"/>
                <w:szCs w:val="20"/>
                <w:lang w:eastAsia="en-AU" w:bidi="ar-SA"/>
              </w:rPr>
              <w:t xml:space="preserve"> </w:t>
            </w:r>
            <w:r w:rsidRPr="007D73AB">
              <w:rPr>
                <w:sz w:val="18"/>
                <w:szCs w:val="20"/>
                <w:lang w:eastAsia="en-AU" w:bidi="ar-SA"/>
              </w:rPr>
              <w:t>(</w:t>
            </w:r>
            <w:proofErr w:type="spellStart"/>
            <w:r w:rsidRPr="007D73AB">
              <w:rPr>
                <w:sz w:val="18"/>
                <w:szCs w:val="20"/>
                <w:lang w:eastAsia="en-AU" w:bidi="ar-SA"/>
              </w:rPr>
              <w:t>basionym</w:t>
            </w:r>
            <w:proofErr w:type="spellEnd"/>
            <w:r w:rsidRPr="007D73AB">
              <w:rPr>
                <w:i/>
                <w:sz w:val="18"/>
                <w:szCs w:val="20"/>
                <w:lang w:eastAsia="en-AU" w:bidi="ar-SA"/>
              </w:rPr>
              <w:t xml:space="preserve"> Bacillus flexus</w:t>
            </w:r>
            <w:r w:rsidRPr="007D73AB">
              <w:rPr>
                <w:sz w:val="18"/>
                <w:szCs w:val="20"/>
                <w:lang w:eastAsia="en-AU" w:bidi="ar-SA"/>
              </w:rPr>
              <w:t>)</w:t>
            </w:r>
          </w:p>
        </w:tc>
        <w:tc>
          <w:tcPr>
            <w:tcW w:w="3603" w:type="dxa"/>
            <w:tcBorders>
              <w:top w:val="nil"/>
              <w:left w:val="nil"/>
              <w:bottom w:val="nil"/>
              <w:right w:val="nil"/>
            </w:tcBorders>
          </w:tcPr>
          <w:p w14:paraId="01734817" w14:textId="77777777" w:rsidR="007D73AB" w:rsidRPr="007D73AB" w:rsidRDefault="007D73AB" w:rsidP="007D73AB">
            <w:pPr>
              <w:widowControl/>
              <w:tabs>
                <w:tab w:val="right" w:pos="3969"/>
              </w:tabs>
              <w:rPr>
                <w:sz w:val="18"/>
                <w:szCs w:val="20"/>
                <w:lang w:eastAsia="en-AU" w:bidi="ar-SA"/>
              </w:rPr>
            </w:pPr>
            <w:r w:rsidRPr="007D73AB">
              <w:rPr>
                <w:sz w:val="18"/>
                <w:szCs w:val="20"/>
                <w:lang w:eastAsia="en-AU" w:bidi="ar-SA"/>
              </w:rPr>
              <w:t>For use in starch processing to manufacture maltose syrup</w:t>
            </w:r>
          </w:p>
          <w:p w14:paraId="3EA15613" w14:textId="77777777" w:rsidR="007D73AB" w:rsidRPr="007D73AB" w:rsidRDefault="007D73AB" w:rsidP="007D73AB">
            <w:pPr>
              <w:widowControl/>
              <w:ind w:left="397" w:hanging="397"/>
              <w:rPr>
                <w:sz w:val="18"/>
                <w:szCs w:val="22"/>
                <w:lang w:eastAsia="en-AU" w:bidi="ar-SA"/>
              </w:rPr>
            </w:pPr>
            <w:r w:rsidRPr="007D73AB">
              <w:rPr>
                <w:sz w:val="18"/>
                <w:szCs w:val="22"/>
                <w:lang w:eastAsia="en-AU" w:bidi="ar-SA"/>
              </w:rPr>
              <w:br/>
            </w:r>
          </w:p>
        </w:tc>
        <w:tc>
          <w:tcPr>
            <w:tcW w:w="2349" w:type="dxa"/>
            <w:tcBorders>
              <w:top w:val="nil"/>
              <w:left w:val="nil"/>
              <w:bottom w:val="nil"/>
              <w:right w:val="nil"/>
            </w:tcBorders>
          </w:tcPr>
          <w:p w14:paraId="4E6FE7D3" w14:textId="77777777" w:rsidR="007D73AB" w:rsidRPr="007D73AB" w:rsidRDefault="007D73AB" w:rsidP="007D73AB">
            <w:pPr>
              <w:widowControl/>
              <w:tabs>
                <w:tab w:val="right" w:pos="3969"/>
              </w:tabs>
              <w:rPr>
                <w:sz w:val="18"/>
                <w:szCs w:val="20"/>
                <w:lang w:eastAsia="en-AU" w:bidi="ar-SA"/>
              </w:rPr>
            </w:pPr>
            <w:r w:rsidRPr="007D73AB">
              <w:rPr>
                <w:sz w:val="18"/>
                <w:szCs w:val="20"/>
                <w:lang w:eastAsia="en-AU" w:bidi="ar-SA"/>
              </w:rPr>
              <w:t>GMP</w:t>
            </w:r>
          </w:p>
        </w:tc>
      </w:tr>
    </w:tbl>
    <w:p w14:paraId="23336B48" w14:textId="77777777" w:rsidR="007D73AB" w:rsidRPr="007D73AB" w:rsidRDefault="007D73AB" w:rsidP="007D73AB">
      <w:pPr>
        <w:widowControl/>
        <w:tabs>
          <w:tab w:val="left" w:pos="851"/>
        </w:tabs>
        <w:spacing w:before="120" w:after="120"/>
        <w:rPr>
          <w:sz w:val="20"/>
          <w:szCs w:val="20"/>
          <w:lang w:bidi="ar-SA"/>
        </w:rPr>
      </w:pPr>
    </w:p>
    <w:p w14:paraId="06A76075" w14:textId="77777777" w:rsidR="007D73AB" w:rsidRPr="007D73AB" w:rsidRDefault="007D73AB" w:rsidP="007D73AB">
      <w:pPr>
        <w:rPr>
          <w:lang w:bidi="ar-SA"/>
        </w:rPr>
      </w:pPr>
    </w:p>
    <w:p w14:paraId="5E2C1DED" w14:textId="77777777" w:rsidR="007D73AB" w:rsidRPr="007D73AB" w:rsidRDefault="007D73AB" w:rsidP="007D73AB">
      <w:pPr>
        <w:rPr>
          <w:lang w:val="en-AU" w:eastAsia="en-GB" w:bidi="ar-SA"/>
        </w:rPr>
      </w:pPr>
      <w:r w:rsidRPr="007D73AB">
        <w:br w:type="page"/>
      </w:r>
    </w:p>
    <w:p w14:paraId="264070E3" w14:textId="2185994F" w:rsidR="00456BD5" w:rsidRDefault="005E06C0" w:rsidP="00456BD5">
      <w:pPr>
        <w:pStyle w:val="Heading2"/>
        <w:ind w:left="0" w:firstLine="0"/>
      </w:pPr>
      <w:bookmarkStart w:id="144" w:name="_Toc119674045"/>
      <w:r w:rsidRPr="00932F14">
        <w:lastRenderedPageBreak/>
        <w:t xml:space="preserve">Attachment </w:t>
      </w:r>
      <w:r>
        <w:t xml:space="preserve">B – </w:t>
      </w:r>
      <w:r w:rsidR="00456BD5">
        <w:t>Explanatory Statement</w:t>
      </w:r>
      <w:bookmarkEnd w:id="144"/>
    </w:p>
    <w:p w14:paraId="1137695E"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5D1F7C5" w14:textId="77777777" w:rsidR="00456BD5" w:rsidRDefault="00456BD5" w:rsidP="00456BD5">
      <w:pPr>
        <w:rPr>
          <w:lang w:val="en-AU" w:eastAsia="en-GB" w:bidi="ar-SA"/>
        </w:rPr>
      </w:pPr>
    </w:p>
    <w:p w14:paraId="331AF205"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BC37F29" w14:textId="77777777" w:rsidR="00456BD5" w:rsidRPr="008063A8" w:rsidRDefault="00456BD5" w:rsidP="00456BD5">
      <w:pPr>
        <w:widowControl/>
        <w:autoSpaceDE w:val="0"/>
        <w:autoSpaceDN w:val="0"/>
        <w:adjustRightInd w:val="0"/>
        <w:rPr>
          <w:rFonts w:eastAsia="Calibri" w:cs="Arial"/>
          <w:bCs/>
          <w:szCs w:val="22"/>
          <w:lang w:val="en-AU" w:bidi="ar-SA"/>
        </w:rPr>
      </w:pPr>
    </w:p>
    <w:p w14:paraId="05F21D77" w14:textId="77777777" w:rsidR="00456BD5" w:rsidRPr="008063A8" w:rsidRDefault="00456BD5" w:rsidP="00456BD5">
      <w:pPr>
        <w:widowControl/>
        <w:autoSpaceDE w:val="0"/>
        <w:autoSpaceDN w:val="0"/>
        <w:adjustRightInd w:val="0"/>
        <w:rPr>
          <w:rFonts w:eastAsia="Calibri" w:cs="Arial"/>
          <w:bCs/>
          <w:szCs w:val="22"/>
          <w:lang w:val="en-AU" w:bidi="ar-SA"/>
        </w:rPr>
      </w:pPr>
      <w:r w:rsidRPr="008063A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4612257" w14:textId="77777777" w:rsidR="00456BD5" w:rsidRPr="008063A8" w:rsidRDefault="00456BD5" w:rsidP="00456BD5">
      <w:pPr>
        <w:widowControl/>
        <w:autoSpaceDE w:val="0"/>
        <w:autoSpaceDN w:val="0"/>
        <w:adjustRightInd w:val="0"/>
        <w:rPr>
          <w:rFonts w:eastAsia="Calibri" w:cs="Arial"/>
          <w:bCs/>
          <w:szCs w:val="22"/>
          <w:lang w:val="en-AU" w:bidi="ar-SA"/>
        </w:rPr>
      </w:pPr>
    </w:p>
    <w:p w14:paraId="0D6F41B8" w14:textId="469D9ED1" w:rsidR="00456BD5" w:rsidRPr="008063A8" w:rsidRDefault="00456BD5" w:rsidP="00456BD5">
      <w:pPr>
        <w:widowControl/>
        <w:autoSpaceDE w:val="0"/>
        <w:autoSpaceDN w:val="0"/>
        <w:adjustRightInd w:val="0"/>
        <w:rPr>
          <w:rFonts w:eastAsia="Calibri" w:cs="Arial"/>
          <w:bCs/>
          <w:szCs w:val="22"/>
          <w:lang w:val="en-AU" w:bidi="ar-SA"/>
        </w:rPr>
      </w:pPr>
      <w:r w:rsidRPr="008063A8">
        <w:rPr>
          <w:rFonts w:eastAsia="Calibri" w:cs="Arial"/>
          <w:bCs/>
          <w:szCs w:val="22"/>
          <w:lang w:val="en-AU" w:bidi="ar-SA"/>
        </w:rPr>
        <w:t>The Authority accepted Application A</w:t>
      </w:r>
      <w:r w:rsidR="008063A8" w:rsidRPr="008063A8">
        <w:rPr>
          <w:rFonts w:eastAsia="Calibri" w:cs="Arial"/>
          <w:bCs/>
          <w:szCs w:val="22"/>
          <w:lang w:val="en-AU" w:bidi="ar-SA"/>
        </w:rPr>
        <w:t>1220</w:t>
      </w:r>
      <w:r w:rsidRPr="008063A8">
        <w:rPr>
          <w:rFonts w:eastAsia="Calibri" w:cs="Arial"/>
          <w:bCs/>
          <w:szCs w:val="22"/>
          <w:lang w:val="en-AU" w:bidi="ar-SA"/>
        </w:rPr>
        <w:t xml:space="preserve"> which </w:t>
      </w:r>
      <w:r w:rsidR="008063A8" w:rsidRPr="008063A8">
        <w:rPr>
          <w:rFonts w:eastAsia="Calibri" w:cs="Arial"/>
          <w:bCs/>
          <w:szCs w:val="22"/>
          <w:lang w:val="en-AU" w:bidi="ar-SA"/>
        </w:rPr>
        <w:t xml:space="preserve">sought </w:t>
      </w:r>
      <w:r w:rsidRPr="008063A8">
        <w:rPr>
          <w:rFonts w:eastAsia="Calibri" w:cs="Arial"/>
          <w:bCs/>
          <w:szCs w:val="22"/>
          <w:lang w:val="en-AU" w:bidi="ar-SA"/>
        </w:rPr>
        <w:t>to</w:t>
      </w:r>
      <w:r w:rsidR="008063A8" w:rsidRPr="008063A8">
        <w:t xml:space="preserve"> </w:t>
      </w:r>
      <w:r w:rsidR="008063A8" w:rsidRPr="008063A8">
        <w:rPr>
          <w:rFonts w:eastAsia="Calibri" w:cs="Arial"/>
          <w:bCs/>
          <w:szCs w:val="22"/>
          <w:lang w:val="en-AU" w:bidi="ar-SA"/>
        </w:rPr>
        <w:t xml:space="preserve">amend the Code to permit the enzyme beta-amylase (β-amylase) from a genetically modified strain of </w:t>
      </w:r>
      <w:r w:rsidR="008063A8" w:rsidRPr="008063A8">
        <w:rPr>
          <w:rFonts w:eastAsia="Calibri" w:cs="Arial"/>
          <w:bCs/>
          <w:i/>
          <w:iCs/>
          <w:szCs w:val="22"/>
          <w:lang w:val="en-AU" w:bidi="ar-SA"/>
        </w:rPr>
        <w:t xml:space="preserve">Bacillus licheniformis </w:t>
      </w:r>
      <w:r w:rsidR="008063A8" w:rsidRPr="008063A8">
        <w:rPr>
          <w:rFonts w:eastAsia="Calibri" w:cs="Arial"/>
          <w:bCs/>
          <w:szCs w:val="22"/>
          <w:lang w:val="en-AU" w:bidi="ar-SA"/>
        </w:rPr>
        <w:t xml:space="preserve">to be used as a processing aid in starch processing to manufacture maltose syrup. </w:t>
      </w:r>
      <w:r w:rsidRPr="008063A8">
        <w:rPr>
          <w:rFonts w:eastAsia="Calibri" w:cs="Arial"/>
          <w:bCs/>
          <w:szCs w:val="22"/>
          <w:lang w:val="en-AU" w:bidi="ar-SA"/>
        </w:rPr>
        <w:t xml:space="preserve">The Authority considered the Application in accordance with Division 1 of Part 3 and has approved a draft </w:t>
      </w:r>
      <w:r w:rsidR="008063A8" w:rsidRPr="008063A8">
        <w:rPr>
          <w:rFonts w:eastAsia="Calibri" w:cs="Arial"/>
          <w:bCs/>
          <w:szCs w:val="22"/>
          <w:lang w:val="en-AU" w:bidi="ar-SA"/>
        </w:rPr>
        <w:t xml:space="preserve">variation. </w:t>
      </w:r>
      <w:r w:rsidRPr="008063A8">
        <w:rPr>
          <w:rFonts w:eastAsia="Calibri" w:cs="Arial"/>
          <w:bCs/>
          <w:szCs w:val="22"/>
          <w:lang w:val="en-AU" w:bidi="ar-SA"/>
        </w:rPr>
        <w:t xml:space="preserve"> </w:t>
      </w:r>
    </w:p>
    <w:p w14:paraId="3E44DC44" w14:textId="77777777" w:rsidR="00456BD5" w:rsidRPr="008063A8" w:rsidRDefault="00456BD5" w:rsidP="00456BD5">
      <w:pPr>
        <w:widowControl/>
        <w:autoSpaceDE w:val="0"/>
        <w:autoSpaceDN w:val="0"/>
        <w:adjustRightInd w:val="0"/>
        <w:rPr>
          <w:rFonts w:eastAsia="Calibri" w:cs="Arial"/>
          <w:bCs/>
          <w:szCs w:val="22"/>
          <w:lang w:val="en-AU" w:bidi="ar-SA"/>
        </w:rPr>
      </w:pPr>
    </w:p>
    <w:p w14:paraId="72C2ED2C" w14:textId="65EFB342"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167F09">
        <w:rPr>
          <w:rFonts w:cs="Helvetica"/>
          <w:lang w:val="en-AU"/>
        </w:rPr>
        <w:t>Food Ministers’ Meeting</w:t>
      </w:r>
      <w:r w:rsidR="008063A8">
        <w:rPr>
          <w:rFonts w:cs="Helvetica"/>
          <w:lang w:val="en-AU"/>
        </w:rPr>
        <w:t xml:space="preserve"> (F</w:t>
      </w:r>
      <w:r w:rsidR="00BE4F08">
        <w:rPr>
          <w:rFonts w:cs="Helvetica"/>
          <w:lang w:val="en-AU"/>
        </w:rPr>
        <w:t>M</w:t>
      </w:r>
      <w:r w:rsidR="008063A8">
        <w:rPr>
          <w:rFonts w:cs="Helvetica"/>
          <w:lang w:val="en-AU"/>
        </w:rPr>
        <w:t>M)</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0E95AD8" w14:textId="77777777" w:rsidR="00456BD5" w:rsidRDefault="00456BD5" w:rsidP="000F439D">
      <w:pPr>
        <w:widowControl/>
        <w:autoSpaceDE w:val="0"/>
        <w:autoSpaceDN w:val="0"/>
        <w:adjustRightInd w:val="0"/>
        <w:rPr>
          <w:lang w:val="en-AU" w:eastAsia="en-GB" w:bidi="ar-SA"/>
        </w:rPr>
      </w:pPr>
    </w:p>
    <w:p w14:paraId="134EC3F3"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4FBFEC96" w14:textId="77777777" w:rsidR="00941150" w:rsidRDefault="00941150" w:rsidP="00456BD5">
      <w:pPr>
        <w:rPr>
          <w:b/>
          <w:lang w:val="en-AU" w:eastAsia="en-GB" w:bidi="ar-SA"/>
        </w:rPr>
      </w:pPr>
    </w:p>
    <w:p w14:paraId="10E41B63" w14:textId="77777777"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3" w:history="1">
        <w:r w:rsidRPr="00D00473">
          <w:rPr>
            <w:rFonts w:cs="Arial"/>
            <w:color w:val="3333FF"/>
            <w:u w:val="single"/>
          </w:rPr>
          <w:t>www.legislation.gov.au</w:t>
        </w:r>
      </w:hyperlink>
      <w:r w:rsidRPr="00D00473">
        <w:rPr>
          <w:rFonts w:cs="Arial"/>
        </w:rPr>
        <w:t>).</w:t>
      </w:r>
    </w:p>
    <w:p w14:paraId="19FB5B84" w14:textId="77777777" w:rsidR="00941150" w:rsidRPr="00D00473" w:rsidRDefault="00941150" w:rsidP="00941150">
      <w:pPr>
        <w:rPr>
          <w:rFonts w:cs="Arial"/>
        </w:rPr>
      </w:pPr>
    </w:p>
    <w:p w14:paraId="5AF2936B"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270E601E" w14:textId="77777777" w:rsidR="00941150" w:rsidRPr="008063A8" w:rsidRDefault="00941150" w:rsidP="00941150">
      <w:pPr>
        <w:rPr>
          <w:rFonts w:cs="Arial"/>
        </w:rPr>
      </w:pPr>
    </w:p>
    <w:p w14:paraId="6D8A161E" w14:textId="091496F9"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657F7814" w14:textId="77777777" w:rsidR="00941150" w:rsidRDefault="00941150" w:rsidP="00456BD5">
      <w:pPr>
        <w:rPr>
          <w:b/>
          <w:lang w:val="en-AU" w:eastAsia="en-GB" w:bidi="ar-SA"/>
        </w:rPr>
      </w:pPr>
    </w:p>
    <w:p w14:paraId="24EA509F" w14:textId="77777777" w:rsidR="00F11EF6" w:rsidRDefault="00F11EF6">
      <w:pPr>
        <w:widowControl/>
        <w:rPr>
          <w:b/>
          <w:lang w:val="en-AU" w:eastAsia="en-GB" w:bidi="ar-SA"/>
        </w:rPr>
      </w:pPr>
      <w:r>
        <w:rPr>
          <w:b/>
          <w:lang w:val="en-AU" w:eastAsia="en-GB" w:bidi="ar-SA"/>
        </w:rPr>
        <w:br w:type="page"/>
      </w:r>
    </w:p>
    <w:p w14:paraId="662E88C8" w14:textId="77777777" w:rsidR="00456BD5" w:rsidRDefault="00941150" w:rsidP="00456BD5">
      <w:pPr>
        <w:rPr>
          <w:b/>
          <w:lang w:val="en-AU" w:eastAsia="en-GB" w:bidi="ar-SA"/>
        </w:rPr>
      </w:pPr>
      <w:r>
        <w:rPr>
          <w:b/>
          <w:lang w:val="en-AU" w:eastAsia="en-GB" w:bidi="ar-SA"/>
        </w:rPr>
        <w:lastRenderedPageBreak/>
        <w:t>3.</w:t>
      </w:r>
      <w:r>
        <w:rPr>
          <w:b/>
          <w:lang w:val="en-AU" w:eastAsia="en-GB" w:bidi="ar-SA"/>
        </w:rPr>
        <w:tab/>
      </w:r>
      <w:r w:rsidR="00456BD5">
        <w:rPr>
          <w:b/>
          <w:lang w:val="en-AU" w:eastAsia="en-GB" w:bidi="ar-SA"/>
        </w:rPr>
        <w:t xml:space="preserve">Purpose </w:t>
      </w:r>
    </w:p>
    <w:p w14:paraId="2242419E" w14:textId="77777777" w:rsidR="00456BD5" w:rsidRDefault="00456BD5" w:rsidP="00456BD5">
      <w:pPr>
        <w:rPr>
          <w:lang w:val="en-AU" w:eastAsia="en-GB" w:bidi="ar-SA"/>
        </w:rPr>
      </w:pPr>
    </w:p>
    <w:p w14:paraId="62DBFF85" w14:textId="36D2B889" w:rsidR="00456BD5" w:rsidRDefault="00456BD5" w:rsidP="00456BD5">
      <w:pPr>
        <w:rPr>
          <w:lang w:val="en-AU" w:eastAsia="en-GB" w:bidi="ar-SA"/>
        </w:rPr>
      </w:pPr>
      <w:r>
        <w:rPr>
          <w:lang w:val="en-AU" w:eastAsia="en-GB" w:bidi="ar-SA"/>
        </w:rPr>
        <w:t xml:space="preserve">The Authority </w:t>
      </w:r>
      <w:r w:rsidRPr="000F439D">
        <w:rPr>
          <w:lang w:val="en-AU" w:eastAsia="en-GB" w:bidi="ar-SA"/>
        </w:rPr>
        <w:t>has approved</w:t>
      </w:r>
      <w:r w:rsidR="008063A8" w:rsidRPr="000F439D">
        <w:rPr>
          <w:lang w:val="en-AU" w:eastAsia="en-GB" w:bidi="ar-SA"/>
        </w:rPr>
        <w:t xml:space="preserve"> a draft</w:t>
      </w:r>
      <w:r w:rsidR="008063A8" w:rsidRPr="008063A8">
        <w:rPr>
          <w:lang w:val="en-AU" w:eastAsia="en-GB" w:bidi="ar-SA"/>
        </w:rPr>
        <w:t xml:space="preserve"> variation amending the table to subsection S18––9(3) in Schedule 18 of the Code to permit the use of</w:t>
      </w:r>
      <w:r w:rsidR="008063A8" w:rsidRPr="008063A8">
        <w:rPr>
          <w:lang w:val="en-AU"/>
        </w:rPr>
        <w:t xml:space="preserve"> the enzyme </w:t>
      </w:r>
      <w:r w:rsidR="008063A8" w:rsidRPr="008063A8">
        <w:rPr>
          <w:lang w:eastAsia="en-AU" w:bidi="ar-SA"/>
        </w:rPr>
        <w:t>β</w:t>
      </w:r>
      <w:r w:rsidR="008063A8" w:rsidRPr="008063A8">
        <w:t xml:space="preserve">-amylase (EC 3.2.1.2) sourced from </w:t>
      </w:r>
      <w:r w:rsidR="008063A8" w:rsidRPr="008063A8">
        <w:rPr>
          <w:i/>
          <w:iCs/>
        </w:rPr>
        <w:t>Bacillus licheniformis</w:t>
      </w:r>
      <w:r w:rsidR="008063A8" w:rsidRPr="008063A8">
        <w:t xml:space="preserve"> containing the </w:t>
      </w:r>
      <w:r w:rsidR="008063A8" w:rsidRPr="008063A8">
        <w:rPr>
          <w:lang w:eastAsia="en-AU" w:bidi="ar-SA"/>
        </w:rPr>
        <w:t>β</w:t>
      </w:r>
      <w:r w:rsidR="008063A8" w:rsidRPr="008063A8">
        <w:t xml:space="preserve">-amylase gene from </w:t>
      </w:r>
      <w:proofErr w:type="spellStart"/>
      <w:r w:rsidR="008063A8" w:rsidRPr="008063A8">
        <w:rPr>
          <w:i/>
          <w:iCs/>
          <w:lang w:eastAsia="en-AU" w:bidi="ar-SA"/>
        </w:rPr>
        <w:t>Priestia</w:t>
      </w:r>
      <w:proofErr w:type="spellEnd"/>
      <w:r w:rsidR="008063A8" w:rsidRPr="008063A8">
        <w:rPr>
          <w:i/>
          <w:iCs/>
          <w:lang w:eastAsia="en-AU" w:bidi="ar-SA"/>
        </w:rPr>
        <w:t xml:space="preserve"> </w:t>
      </w:r>
      <w:proofErr w:type="spellStart"/>
      <w:r w:rsidR="008063A8" w:rsidRPr="008063A8">
        <w:rPr>
          <w:i/>
          <w:iCs/>
          <w:lang w:eastAsia="en-AU" w:bidi="ar-SA"/>
        </w:rPr>
        <w:t>flexa</w:t>
      </w:r>
      <w:proofErr w:type="spellEnd"/>
      <w:r w:rsidR="008063A8" w:rsidRPr="008063A8">
        <w:rPr>
          <w:i/>
          <w:iCs/>
          <w:lang w:eastAsia="en-AU" w:bidi="ar-SA"/>
        </w:rPr>
        <w:t xml:space="preserve"> </w:t>
      </w:r>
      <w:r w:rsidR="008063A8" w:rsidRPr="008063A8">
        <w:rPr>
          <w:iCs/>
          <w:lang w:eastAsia="en-AU" w:bidi="ar-SA"/>
        </w:rPr>
        <w:t>(</w:t>
      </w:r>
      <w:proofErr w:type="spellStart"/>
      <w:r w:rsidR="008063A8" w:rsidRPr="008063A8">
        <w:rPr>
          <w:iCs/>
          <w:lang w:eastAsia="en-AU" w:bidi="ar-SA"/>
        </w:rPr>
        <w:t>basionym</w:t>
      </w:r>
      <w:proofErr w:type="spellEnd"/>
      <w:r w:rsidR="008063A8" w:rsidRPr="008063A8">
        <w:rPr>
          <w:i/>
          <w:iCs/>
          <w:lang w:eastAsia="en-AU" w:bidi="ar-SA"/>
        </w:rPr>
        <w:t xml:space="preserve"> Bacillus flexus</w:t>
      </w:r>
      <w:r w:rsidR="008063A8" w:rsidRPr="008063A8">
        <w:rPr>
          <w:iCs/>
          <w:lang w:eastAsia="en-AU" w:bidi="ar-SA"/>
        </w:rPr>
        <w:t>)</w:t>
      </w:r>
      <w:r w:rsidR="008063A8" w:rsidRPr="008063A8">
        <w:rPr>
          <w:i/>
          <w:iCs/>
        </w:rPr>
        <w:t xml:space="preserve"> </w:t>
      </w:r>
      <w:r w:rsidR="008063A8" w:rsidRPr="008063A8">
        <w:rPr>
          <w:rFonts w:eastAsia="Calibri" w:cs="Arial"/>
          <w:lang w:bidi="ar-SA"/>
        </w:rPr>
        <w:t>as a processing aid</w:t>
      </w:r>
      <w:r w:rsidR="008063A8" w:rsidRPr="008063A8">
        <w:t xml:space="preserve"> in starch processing to manufacture maltose syrup. </w:t>
      </w:r>
      <w:r w:rsidR="008063A8">
        <w:t xml:space="preserve">This </w:t>
      </w:r>
      <w:r w:rsidR="008063A8" w:rsidRPr="008063A8">
        <w:t xml:space="preserve">permission </w:t>
      </w:r>
      <w:r w:rsidR="008063A8">
        <w:t>is</w:t>
      </w:r>
      <w:r w:rsidR="008063A8" w:rsidRPr="008063A8">
        <w:t xml:space="preserve"> subject to the condition that the maximum permitted level or amount of the enzyme that may be present in the food must be consistent with Good Manufacturing Practice (GMP). </w:t>
      </w:r>
    </w:p>
    <w:p w14:paraId="2CE68934" w14:textId="77777777" w:rsidR="00456BD5" w:rsidRDefault="00456BD5" w:rsidP="00456BD5">
      <w:pPr>
        <w:rPr>
          <w:lang w:val="en-AU" w:eastAsia="en-GB" w:bidi="ar-SA"/>
        </w:rPr>
      </w:pPr>
    </w:p>
    <w:p w14:paraId="232A5B58"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2AFF1570" w14:textId="44E91983" w:rsidR="00456BD5" w:rsidRDefault="00456BD5" w:rsidP="00456BD5">
      <w:pPr>
        <w:rPr>
          <w:lang w:val="en-AU" w:eastAsia="en-GB" w:bidi="ar-SA"/>
        </w:rPr>
      </w:pPr>
    </w:p>
    <w:p w14:paraId="372BEBB4" w14:textId="44357ED3" w:rsidR="008063A8" w:rsidRPr="008063A8" w:rsidRDefault="008063A8" w:rsidP="008063A8">
      <w:pPr>
        <w:widowControl/>
        <w:textAlignment w:val="baseline"/>
        <w:rPr>
          <w:rFonts w:ascii="Segoe UI" w:hAnsi="Segoe UI" w:cs="Segoe UI"/>
          <w:sz w:val="18"/>
          <w:szCs w:val="18"/>
          <w:lang w:val="en-NZ" w:eastAsia="en-NZ" w:bidi="ar-SA"/>
        </w:rPr>
      </w:pPr>
      <w:r w:rsidRPr="008063A8">
        <w:rPr>
          <w:rFonts w:cs="Arial"/>
          <w:szCs w:val="22"/>
          <w:lang w:val="en-AU" w:eastAsia="en-NZ" w:bidi="ar-SA"/>
        </w:rPr>
        <w:t>The approved draft variation does not incorporate any documents by reference.</w:t>
      </w:r>
    </w:p>
    <w:p w14:paraId="2AFE2A24" w14:textId="27F92663" w:rsidR="008063A8" w:rsidRPr="008063A8" w:rsidRDefault="008063A8" w:rsidP="008063A8">
      <w:pPr>
        <w:rPr>
          <w:rFonts w:ascii="Segoe UI" w:hAnsi="Segoe UI" w:cs="Segoe UI"/>
          <w:sz w:val="18"/>
          <w:szCs w:val="18"/>
          <w:lang w:val="en-NZ" w:eastAsia="en-NZ" w:bidi="ar-SA"/>
        </w:rPr>
      </w:pPr>
    </w:p>
    <w:p w14:paraId="73A36112" w14:textId="77777777" w:rsidR="008063A8" w:rsidRPr="008063A8" w:rsidRDefault="008063A8" w:rsidP="008063A8">
      <w:pPr>
        <w:widowControl/>
        <w:textAlignment w:val="baseline"/>
        <w:rPr>
          <w:rFonts w:ascii="Segoe UI" w:hAnsi="Segoe UI" w:cs="Segoe UI"/>
          <w:sz w:val="18"/>
          <w:szCs w:val="18"/>
          <w:lang w:val="en-NZ" w:eastAsia="en-NZ" w:bidi="ar-SA"/>
        </w:rPr>
      </w:pPr>
      <w:r w:rsidRPr="008063A8">
        <w:rPr>
          <w:rFonts w:cs="Arial"/>
          <w:szCs w:val="22"/>
          <w:lang w:val="en-AU" w:eastAsia="en-NZ" w:bidi="ar-SA"/>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general specifications for the identity and purity of enzyme preparations used in food processing.</w:t>
      </w:r>
      <w:r w:rsidRPr="008063A8">
        <w:rPr>
          <w:rFonts w:cs="Arial"/>
          <w:szCs w:val="22"/>
          <w:lang w:val="en-NZ" w:eastAsia="en-NZ" w:bidi="ar-SA"/>
        </w:rPr>
        <w:t> </w:t>
      </w:r>
    </w:p>
    <w:p w14:paraId="3D8489B0" w14:textId="77777777" w:rsidR="008063A8" w:rsidRDefault="008063A8" w:rsidP="00456BD5">
      <w:pPr>
        <w:rPr>
          <w:lang w:val="en-AU" w:eastAsia="en-GB" w:bidi="ar-SA"/>
        </w:rPr>
      </w:pPr>
    </w:p>
    <w:p w14:paraId="0ABD5686"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1CACFD17" w14:textId="77777777" w:rsidR="00456BD5" w:rsidRDefault="00456BD5" w:rsidP="00456BD5">
      <w:pPr>
        <w:rPr>
          <w:lang w:val="en-AU" w:eastAsia="en-GB" w:bidi="ar-SA"/>
        </w:rPr>
      </w:pPr>
    </w:p>
    <w:p w14:paraId="33762DDA" w14:textId="65CE8BDD" w:rsidR="00456BD5" w:rsidRDefault="00456BD5" w:rsidP="00456BD5">
      <w:pPr>
        <w:rPr>
          <w:szCs w:val="22"/>
        </w:rPr>
      </w:pPr>
      <w:r w:rsidRPr="008063A8">
        <w:rPr>
          <w:szCs w:val="22"/>
        </w:rPr>
        <w:t>In accordance with the procedure in Division</w:t>
      </w:r>
      <w:r w:rsidR="008063A8" w:rsidRPr="008063A8">
        <w:rPr>
          <w:szCs w:val="22"/>
        </w:rPr>
        <w:t xml:space="preserve"> 1</w:t>
      </w:r>
      <w:r w:rsidRPr="008063A8">
        <w:rPr>
          <w:szCs w:val="22"/>
        </w:rPr>
        <w:t xml:space="preserve"> of Part </w:t>
      </w:r>
      <w:r w:rsidR="008063A8" w:rsidRPr="008063A8">
        <w:rPr>
          <w:szCs w:val="22"/>
        </w:rPr>
        <w:t>3</w:t>
      </w:r>
      <w:r w:rsidRPr="008063A8">
        <w:rPr>
          <w:szCs w:val="22"/>
        </w:rPr>
        <w:t xml:space="preserve"> of the FSANZ Act, </w:t>
      </w:r>
      <w:r w:rsidRPr="008063A8">
        <w:rPr>
          <w:rFonts w:eastAsia="Calibri" w:cs="Arial"/>
          <w:bCs/>
          <w:szCs w:val="22"/>
          <w:lang w:val="en-AU" w:bidi="ar-SA"/>
        </w:rPr>
        <w:t>the Authority</w:t>
      </w:r>
      <w:r w:rsidRPr="008063A8">
        <w:rPr>
          <w:szCs w:val="22"/>
        </w:rPr>
        <w:t>’s consideration of Application</w:t>
      </w:r>
      <w:r w:rsidR="008063A8" w:rsidRPr="008063A8">
        <w:rPr>
          <w:szCs w:val="22"/>
        </w:rPr>
        <w:t xml:space="preserve"> A1220 incl</w:t>
      </w:r>
      <w:r w:rsidRPr="008063A8">
        <w:rPr>
          <w:szCs w:val="22"/>
        </w:rPr>
        <w:t xml:space="preserve">uded one round of public consultation following an assessment and the preparation of a draft </w:t>
      </w:r>
      <w:r w:rsidR="008063A8" w:rsidRPr="008063A8">
        <w:rPr>
          <w:szCs w:val="22"/>
        </w:rPr>
        <w:t>variation</w:t>
      </w:r>
      <w:r w:rsidRPr="008063A8">
        <w:rPr>
          <w:szCs w:val="22"/>
        </w:rPr>
        <w:t xml:space="preserve"> and associated report</w:t>
      </w:r>
      <w:r w:rsidR="008063A8" w:rsidRPr="008063A8">
        <w:rPr>
          <w:szCs w:val="22"/>
        </w:rPr>
        <w:t xml:space="preserve">. </w:t>
      </w:r>
      <w:r w:rsidRPr="008063A8">
        <w:rPr>
          <w:szCs w:val="22"/>
        </w:rPr>
        <w:t xml:space="preserve">Submissions were called for on </w:t>
      </w:r>
      <w:r w:rsidR="008063A8" w:rsidRPr="008063A8">
        <w:rPr>
          <w:szCs w:val="22"/>
        </w:rPr>
        <w:t>2 August 2022</w:t>
      </w:r>
      <w:r w:rsidRPr="008063A8">
        <w:rPr>
          <w:szCs w:val="22"/>
        </w:rPr>
        <w:t xml:space="preserve"> for a six-week consultation period. </w:t>
      </w:r>
    </w:p>
    <w:p w14:paraId="3FD8782C" w14:textId="6E87167C" w:rsidR="00CF0DA6" w:rsidRDefault="00CF0DA6" w:rsidP="00456BD5">
      <w:pPr>
        <w:rPr>
          <w:szCs w:val="22"/>
        </w:rPr>
      </w:pPr>
    </w:p>
    <w:p w14:paraId="1E0AA1B5" w14:textId="67FB308C" w:rsidR="00456BD5" w:rsidRPr="00CF0DA6" w:rsidRDefault="00CF0DA6" w:rsidP="00CF0DA6">
      <w:pPr>
        <w:rPr>
          <w:rFonts w:cs="Arial"/>
          <w:szCs w:val="22"/>
        </w:rPr>
      </w:pPr>
      <w:r w:rsidRPr="00CF0DA6">
        <w:rPr>
          <w:szCs w:val="22"/>
        </w:rPr>
        <w:t>The Office of Best Practice Regulation (OBPR) granted the Authority a standing exemption from the requirement to develop a Regulatory Impact Statement for applications relating to permitting new processing aids and genetically modified foods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r w:rsidR="00456BD5" w:rsidRPr="00CF0DA6">
        <w:t xml:space="preserve"> </w:t>
      </w:r>
    </w:p>
    <w:p w14:paraId="18EA6882" w14:textId="77777777" w:rsidR="00456BD5" w:rsidRPr="00CF0DA6" w:rsidRDefault="00456BD5" w:rsidP="00456BD5">
      <w:pPr>
        <w:rPr>
          <w:lang w:val="en-AU" w:eastAsia="en-GB" w:bidi="ar-SA"/>
        </w:rPr>
      </w:pPr>
    </w:p>
    <w:p w14:paraId="73B80F33" w14:textId="77777777" w:rsidR="00456BD5" w:rsidRDefault="00941150" w:rsidP="00456BD5">
      <w:pPr>
        <w:widowControl/>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772C1EC5" w14:textId="77777777" w:rsidR="00456BD5" w:rsidRDefault="00456BD5" w:rsidP="00456BD5">
      <w:pPr>
        <w:rPr>
          <w:rFonts w:eastAsiaTheme="minorHAnsi"/>
          <w:lang w:val="en-AU" w:bidi="ar-SA"/>
        </w:rPr>
      </w:pPr>
    </w:p>
    <w:p w14:paraId="72A56685"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4E5AFF5E" w14:textId="77777777" w:rsidR="00456BD5" w:rsidRDefault="00456BD5" w:rsidP="00456BD5">
      <w:pPr>
        <w:rPr>
          <w:rFonts w:eastAsiaTheme="minorHAnsi"/>
          <w:lang w:val="en-AU" w:bidi="ar-SA"/>
        </w:rPr>
      </w:pPr>
    </w:p>
    <w:p w14:paraId="14038727"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66649A03" w14:textId="77777777" w:rsidR="00456BD5" w:rsidRPr="00432A42" w:rsidRDefault="00456BD5" w:rsidP="00456BD5">
      <w:pPr>
        <w:rPr>
          <w:b/>
        </w:rPr>
      </w:pPr>
    </w:p>
    <w:p w14:paraId="5AE36353" w14:textId="38B73DA3" w:rsidR="006D7121" w:rsidRPr="006D7121" w:rsidRDefault="006D7121" w:rsidP="006D7121">
      <w:r w:rsidRPr="006D7121">
        <w:t>Item [1] of the Schedule to the variation insert</w:t>
      </w:r>
      <w:r>
        <w:t>s</w:t>
      </w:r>
      <w:r w:rsidRPr="006D7121">
        <w:t xml:space="preserve"> a new entry, in alphabetical order, into the table to subsection S18—9(3) in Schedule 18. The new entry consist</w:t>
      </w:r>
      <w:r>
        <w:t>s</w:t>
      </w:r>
      <w:r w:rsidRPr="006D7121">
        <w:t xml:space="preserve"> of the following enzyme</w:t>
      </w:r>
      <w:r w:rsidR="00B623E7">
        <w:t xml:space="preserve"> in column 1 of the table</w:t>
      </w:r>
      <w:r w:rsidRPr="006D7121">
        <w:t>:</w:t>
      </w:r>
    </w:p>
    <w:p w14:paraId="60664DA7" w14:textId="77777777" w:rsidR="006D7121" w:rsidRPr="006D7121" w:rsidRDefault="006D7121" w:rsidP="006D7121"/>
    <w:p w14:paraId="4FBDEC17" w14:textId="77777777" w:rsidR="006D7121" w:rsidRPr="006D7121" w:rsidRDefault="006D7121" w:rsidP="00932996">
      <w:pPr>
        <w:widowControl/>
        <w:numPr>
          <w:ilvl w:val="0"/>
          <w:numId w:val="4"/>
        </w:numPr>
        <w:ind w:left="567" w:hanging="567"/>
        <w:rPr>
          <w:rFonts w:cs="Arial"/>
          <w:lang w:bidi="ar-SA"/>
        </w:rPr>
      </w:pPr>
      <w:r w:rsidRPr="006D7121">
        <w:rPr>
          <w:szCs w:val="22"/>
          <w:lang w:eastAsia="en-AU" w:bidi="ar-SA"/>
        </w:rPr>
        <w:t>β</w:t>
      </w:r>
      <w:r w:rsidRPr="006D7121">
        <w:rPr>
          <w:rFonts w:cs="Arial"/>
          <w:szCs w:val="22"/>
          <w:lang w:bidi="ar-SA"/>
        </w:rPr>
        <w:t>-Amylase (EC 3.2.1.2) sourced</w:t>
      </w:r>
      <w:r w:rsidRPr="006D7121">
        <w:rPr>
          <w:rFonts w:cs="Arial"/>
          <w:lang w:bidi="ar-SA"/>
        </w:rPr>
        <w:t xml:space="preserve"> from </w:t>
      </w:r>
      <w:r w:rsidRPr="006D7121">
        <w:rPr>
          <w:rFonts w:cs="Arial"/>
          <w:i/>
          <w:lang w:bidi="ar-SA"/>
        </w:rPr>
        <w:t>Bacillus licheniformis</w:t>
      </w:r>
      <w:r w:rsidRPr="006D7121">
        <w:rPr>
          <w:rFonts w:cs="Arial"/>
          <w:lang w:bidi="ar-SA"/>
        </w:rPr>
        <w:t xml:space="preserve"> containing the </w:t>
      </w:r>
      <w:r w:rsidRPr="006D7121">
        <w:rPr>
          <w:szCs w:val="22"/>
          <w:lang w:eastAsia="en-AU" w:bidi="ar-SA"/>
        </w:rPr>
        <w:t>β</w:t>
      </w:r>
      <w:r w:rsidRPr="006D7121">
        <w:rPr>
          <w:rFonts w:cs="Arial"/>
          <w:lang w:bidi="ar-SA"/>
        </w:rPr>
        <w:t xml:space="preserve">-amylase gene </w:t>
      </w:r>
      <w:r w:rsidRPr="006D7121">
        <w:rPr>
          <w:rFonts w:cs="Arial"/>
          <w:szCs w:val="22"/>
          <w:lang w:bidi="ar-SA"/>
        </w:rPr>
        <w:t xml:space="preserve">from </w:t>
      </w:r>
      <w:proofErr w:type="spellStart"/>
      <w:r w:rsidRPr="006D7121">
        <w:rPr>
          <w:i/>
          <w:szCs w:val="22"/>
          <w:lang w:eastAsia="en-AU" w:bidi="ar-SA"/>
        </w:rPr>
        <w:t>Priestia</w:t>
      </w:r>
      <w:proofErr w:type="spellEnd"/>
      <w:r w:rsidRPr="006D7121">
        <w:rPr>
          <w:i/>
          <w:szCs w:val="22"/>
          <w:lang w:eastAsia="en-AU" w:bidi="ar-SA"/>
        </w:rPr>
        <w:t xml:space="preserve"> </w:t>
      </w:r>
      <w:proofErr w:type="spellStart"/>
      <w:r w:rsidRPr="006D7121">
        <w:rPr>
          <w:i/>
          <w:szCs w:val="22"/>
          <w:lang w:eastAsia="en-AU" w:bidi="ar-SA"/>
        </w:rPr>
        <w:t>flexa</w:t>
      </w:r>
      <w:proofErr w:type="spellEnd"/>
      <w:r w:rsidRPr="006D7121">
        <w:rPr>
          <w:i/>
          <w:szCs w:val="22"/>
          <w:lang w:eastAsia="en-AU" w:bidi="ar-SA"/>
        </w:rPr>
        <w:t xml:space="preserve"> </w:t>
      </w:r>
      <w:r w:rsidRPr="006D7121">
        <w:rPr>
          <w:szCs w:val="22"/>
          <w:lang w:eastAsia="en-AU" w:bidi="ar-SA"/>
        </w:rPr>
        <w:t>(</w:t>
      </w:r>
      <w:proofErr w:type="spellStart"/>
      <w:r w:rsidRPr="006D7121">
        <w:rPr>
          <w:szCs w:val="22"/>
          <w:lang w:eastAsia="en-AU" w:bidi="ar-SA"/>
        </w:rPr>
        <w:t>basionym</w:t>
      </w:r>
      <w:proofErr w:type="spellEnd"/>
      <w:r w:rsidRPr="006D7121">
        <w:rPr>
          <w:i/>
          <w:szCs w:val="22"/>
          <w:lang w:eastAsia="en-AU" w:bidi="ar-SA"/>
        </w:rPr>
        <w:t xml:space="preserve"> Bacillus flexus</w:t>
      </w:r>
      <w:r w:rsidRPr="006D7121">
        <w:rPr>
          <w:szCs w:val="22"/>
          <w:lang w:eastAsia="en-AU" w:bidi="ar-SA"/>
        </w:rPr>
        <w:t>)</w:t>
      </w:r>
      <w:r w:rsidRPr="006D7121">
        <w:rPr>
          <w:rFonts w:cs="Arial"/>
          <w:szCs w:val="22"/>
          <w:lang w:bidi="ar-SA"/>
        </w:rPr>
        <w:t>.</w:t>
      </w:r>
    </w:p>
    <w:p w14:paraId="441701D3" w14:textId="77777777" w:rsidR="006D7121" w:rsidRPr="006D7121" w:rsidRDefault="006D7121" w:rsidP="006D7121">
      <w:pPr>
        <w:rPr>
          <w:lang w:bidi="ar-SA"/>
        </w:rPr>
      </w:pPr>
    </w:p>
    <w:p w14:paraId="41ADE2D4" w14:textId="77900A47" w:rsidR="006D7121" w:rsidRPr="006D7121" w:rsidRDefault="006D7121" w:rsidP="006D7121">
      <w:r w:rsidRPr="006D7121">
        <w:lastRenderedPageBreak/>
        <w:t>The technological purpose for this enzyme</w:t>
      </w:r>
      <w:r w:rsidR="00565BD8">
        <w:t xml:space="preserve"> prescribed in column 2 of the table is use as a processing aid i</w:t>
      </w:r>
      <w:r w:rsidRPr="006D7121">
        <w:t xml:space="preserve">n starch processing to manufacture maltose syrup. </w:t>
      </w:r>
      <w:r w:rsidR="00565BD8">
        <w:t>Specifically, the enzyme</w:t>
      </w:r>
      <w:r w:rsidRPr="006D7121">
        <w:t xml:space="preserve"> </w:t>
      </w:r>
      <w:r w:rsidR="00565BD8" w:rsidRPr="00565BD8">
        <w:t>catalys</w:t>
      </w:r>
      <w:r w:rsidR="00565BD8">
        <w:t>es</w:t>
      </w:r>
      <w:r w:rsidR="00565BD8" w:rsidRPr="00565BD8">
        <w:t xml:space="preserve"> the hydrolysis of starch to maltose</w:t>
      </w:r>
      <w:r w:rsidR="00565BD8">
        <w:t xml:space="preserve">. </w:t>
      </w:r>
    </w:p>
    <w:p w14:paraId="46E3BD6D" w14:textId="77777777" w:rsidR="006D7121" w:rsidRPr="006D7121" w:rsidRDefault="006D7121" w:rsidP="006D7121">
      <w:pPr>
        <w:rPr>
          <w:rFonts w:eastAsia="Calibri" w:cs="Arial"/>
          <w:bCs/>
          <w:szCs w:val="22"/>
          <w:lang w:val="en-AU" w:bidi="ar-SA"/>
        </w:rPr>
      </w:pPr>
    </w:p>
    <w:p w14:paraId="29E6D358" w14:textId="01BC9029" w:rsidR="006D7121" w:rsidRPr="006D7121" w:rsidRDefault="006D7121" w:rsidP="006D7121">
      <w:pPr>
        <w:rPr>
          <w:szCs w:val="22"/>
        </w:rPr>
      </w:pPr>
      <w:r w:rsidRPr="006D7121">
        <w:rPr>
          <w:rFonts w:eastAsia="Calibri" w:cs="Arial"/>
          <w:bCs/>
          <w:szCs w:val="22"/>
          <w:lang w:val="en-AU" w:bidi="ar-SA"/>
        </w:rPr>
        <w:t xml:space="preserve">The permission </w:t>
      </w:r>
      <w:r>
        <w:rPr>
          <w:rFonts w:eastAsia="Calibri" w:cs="Arial"/>
          <w:bCs/>
          <w:szCs w:val="22"/>
          <w:lang w:val="en-AU" w:bidi="ar-SA"/>
        </w:rPr>
        <w:t>is</w:t>
      </w:r>
      <w:r w:rsidRPr="006D7121">
        <w:rPr>
          <w:rFonts w:eastAsia="Calibri" w:cs="Arial"/>
          <w:bCs/>
          <w:szCs w:val="22"/>
          <w:lang w:val="en-AU" w:bidi="ar-SA"/>
        </w:rPr>
        <w:t xml:space="preserve"> subject to the condition</w:t>
      </w:r>
      <w:r w:rsidR="00565BD8">
        <w:rPr>
          <w:rFonts w:eastAsia="Calibri" w:cs="Arial"/>
          <w:bCs/>
          <w:szCs w:val="22"/>
          <w:lang w:val="en-AU" w:bidi="ar-SA"/>
        </w:rPr>
        <w:t>, as prescribed in column 3 of the table,</w:t>
      </w:r>
      <w:r w:rsidRPr="006D7121">
        <w:rPr>
          <w:szCs w:val="22"/>
          <w:lang w:eastAsia="en-GB"/>
        </w:rPr>
        <w:t xml:space="preserve"> </w:t>
      </w:r>
      <w:r w:rsidRPr="006D7121">
        <w:rPr>
          <w:szCs w:val="22"/>
        </w:rPr>
        <w:t xml:space="preserve">that the maximum permitted level or amount of this enzyme that may be present in the food must be consistent with GMP. </w:t>
      </w:r>
    </w:p>
    <w:p w14:paraId="17469B28" w14:textId="77777777" w:rsidR="006D7121" w:rsidRPr="006D7121" w:rsidRDefault="006D7121" w:rsidP="006D7121">
      <w:pPr>
        <w:rPr>
          <w:szCs w:val="22"/>
        </w:rPr>
      </w:pPr>
    </w:p>
    <w:p w14:paraId="0ABB0C40" w14:textId="68C479F1" w:rsidR="006D7121" w:rsidRPr="006D7121" w:rsidRDefault="006D7121" w:rsidP="006D7121">
      <w:r>
        <w:rPr>
          <w:szCs w:val="22"/>
        </w:rPr>
        <w:t>The effect of</w:t>
      </w:r>
      <w:r w:rsidRPr="006D7121">
        <w:rPr>
          <w:szCs w:val="22"/>
        </w:rPr>
        <w:t xml:space="preserve"> the variation </w:t>
      </w:r>
      <w:r>
        <w:rPr>
          <w:szCs w:val="22"/>
        </w:rPr>
        <w:t xml:space="preserve">is to </w:t>
      </w:r>
      <w:r w:rsidRPr="006D7121">
        <w:rPr>
          <w:szCs w:val="22"/>
        </w:rPr>
        <w:t xml:space="preserve">permit the proposed use of </w:t>
      </w:r>
      <w:r w:rsidRPr="006D7121">
        <w:rPr>
          <w:szCs w:val="22"/>
          <w:lang w:eastAsia="en-AU" w:bidi="ar-SA"/>
        </w:rPr>
        <w:t>β</w:t>
      </w:r>
      <w:r w:rsidRPr="006D7121">
        <w:rPr>
          <w:szCs w:val="22"/>
        </w:rPr>
        <w:t xml:space="preserve">-amylase (EC 3.2.1.2) sourced from </w:t>
      </w:r>
      <w:r w:rsidRPr="006D7121">
        <w:rPr>
          <w:i/>
          <w:szCs w:val="22"/>
        </w:rPr>
        <w:t>Bacillus licheniformis</w:t>
      </w:r>
      <w:r w:rsidRPr="006D7121">
        <w:rPr>
          <w:szCs w:val="22"/>
        </w:rPr>
        <w:t xml:space="preserve"> containing the </w:t>
      </w:r>
      <w:r w:rsidRPr="006D7121">
        <w:rPr>
          <w:szCs w:val="22"/>
          <w:lang w:eastAsia="en-AU" w:bidi="ar-SA"/>
        </w:rPr>
        <w:t>β</w:t>
      </w:r>
      <w:r w:rsidRPr="006D7121">
        <w:rPr>
          <w:szCs w:val="22"/>
        </w:rPr>
        <w:t xml:space="preserve">-amylase gene from </w:t>
      </w:r>
      <w:proofErr w:type="spellStart"/>
      <w:r w:rsidRPr="006D7121">
        <w:rPr>
          <w:i/>
          <w:szCs w:val="22"/>
          <w:lang w:eastAsia="en-AU" w:bidi="ar-SA"/>
        </w:rPr>
        <w:t>Priestia</w:t>
      </w:r>
      <w:proofErr w:type="spellEnd"/>
      <w:r w:rsidRPr="006D7121">
        <w:rPr>
          <w:i/>
          <w:szCs w:val="22"/>
          <w:lang w:eastAsia="en-AU" w:bidi="ar-SA"/>
        </w:rPr>
        <w:t xml:space="preserve"> </w:t>
      </w:r>
      <w:proofErr w:type="spellStart"/>
      <w:r w:rsidRPr="006D7121">
        <w:rPr>
          <w:i/>
          <w:szCs w:val="22"/>
          <w:lang w:eastAsia="en-AU" w:bidi="ar-SA"/>
        </w:rPr>
        <w:t>flexa</w:t>
      </w:r>
      <w:proofErr w:type="spellEnd"/>
      <w:r w:rsidRPr="006D7121">
        <w:rPr>
          <w:rFonts w:eastAsia="Calibri" w:cs="Arial"/>
          <w:bCs/>
          <w:szCs w:val="22"/>
          <w:lang w:val="en-AU" w:bidi="ar-SA"/>
        </w:rPr>
        <w:t xml:space="preserve"> (</w:t>
      </w:r>
      <w:proofErr w:type="spellStart"/>
      <w:r w:rsidRPr="006D7121">
        <w:rPr>
          <w:rFonts w:eastAsia="Calibri" w:cs="Arial"/>
          <w:bCs/>
          <w:szCs w:val="22"/>
          <w:lang w:val="en-AU" w:bidi="ar-SA"/>
        </w:rPr>
        <w:t>basionym</w:t>
      </w:r>
      <w:proofErr w:type="spellEnd"/>
      <w:r w:rsidRPr="006D7121">
        <w:rPr>
          <w:rFonts w:eastAsia="Calibri" w:cs="Arial"/>
          <w:bCs/>
          <w:szCs w:val="22"/>
          <w:lang w:val="en-AU" w:bidi="ar-SA"/>
        </w:rPr>
        <w:t xml:space="preserve"> </w:t>
      </w:r>
      <w:r w:rsidRPr="006D7121">
        <w:rPr>
          <w:rFonts w:eastAsia="Calibri" w:cs="Arial"/>
          <w:bCs/>
          <w:i/>
          <w:szCs w:val="22"/>
          <w:lang w:val="en-AU" w:bidi="ar-SA"/>
        </w:rPr>
        <w:t>Bacillus flexus</w:t>
      </w:r>
      <w:r w:rsidRPr="006D7121">
        <w:rPr>
          <w:rFonts w:eastAsia="Calibri" w:cs="Arial"/>
          <w:bCs/>
          <w:szCs w:val="22"/>
          <w:lang w:val="en-AU" w:bidi="ar-SA"/>
        </w:rPr>
        <w:t>) as a processing aid in accordance with the Code.</w:t>
      </w:r>
    </w:p>
    <w:bookmarkEnd w:id="142"/>
    <w:bookmarkEnd w:id="143"/>
    <w:p w14:paraId="36B0FF33" w14:textId="77777777" w:rsidR="00456BD5" w:rsidRDefault="00456BD5" w:rsidP="00456BD5">
      <w:pPr>
        <w:rPr>
          <w:lang w:val="en-AU" w:eastAsia="en-GB" w:bidi="ar-SA"/>
        </w:rPr>
      </w:pPr>
    </w:p>
    <w:sectPr w:rsidR="00456BD5" w:rsidSect="006D71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55A8" w14:textId="77777777" w:rsidR="00396BC8" w:rsidRDefault="00396BC8">
      <w:r>
        <w:separator/>
      </w:r>
    </w:p>
    <w:p w14:paraId="670CEBEA" w14:textId="77777777" w:rsidR="00396BC8" w:rsidRDefault="00396BC8"/>
  </w:endnote>
  <w:endnote w:type="continuationSeparator" w:id="0">
    <w:p w14:paraId="6361940F" w14:textId="77777777" w:rsidR="00396BC8" w:rsidRDefault="00396BC8">
      <w:r>
        <w:continuationSeparator/>
      </w:r>
    </w:p>
    <w:p w14:paraId="3179E5FB" w14:textId="77777777" w:rsidR="00396BC8" w:rsidRDefault="00396BC8"/>
  </w:endnote>
  <w:endnote w:type="continuationNotice" w:id="1">
    <w:p w14:paraId="2B00E94B" w14:textId="77777777" w:rsidR="00396BC8" w:rsidRDefault="0039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2332" w14:textId="77777777" w:rsidR="00AF2A21" w:rsidRPr="00AF2A21" w:rsidRDefault="00AF2A21" w:rsidP="00AF2A21">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7AC214FF" w14:textId="1DA010E1" w:rsidR="00B92501" w:rsidRDefault="00AF2A21" w:rsidP="00AF2A21">
    <w:pPr>
      <w:pStyle w:val="Footer"/>
      <w:framePr w:wrap="around" w:vAnchor="text" w:hAnchor="margin" w:xAlign="center" w:y="1"/>
      <w:jc w:val="center"/>
      <w:rPr>
        <w:rStyle w:val="PageNumber"/>
      </w:rPr>
    </w:pPr>
    <w:r w:rsidRPr="00AF2A21">
      <w:rPr>
        <w:rStyle w:val="PageNumber"/>
        <w:rFonts w:ascii="Calibri" w:hAnsi="Calibri" w:cs="Calibri"/>
        <w:b/>
        <w:color w:val="F00000"/>
        <w:sz w:val="24"/>
      </w:rPr>
      <w:t>OFFICIAL</w:t>
    </w:r>
    <w:r>
      <w:rPr>
        <w:rStyle w:val="PageNumber"/>
      </w:rPr>
      <w:t xml:space="preserve"> </w:t>
    </w:r>
    <w:r>
      <w:rPr>
        <w:rStyle w:val="PageNumber"/>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02AC790B" w14:textId="77777777" w:rsidR="00B92501" w:rsidRDefault="00B92501" w:rsidP="00AF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3D76" w14:textId="77777777" w:rsidR="00AF2A21" w:rsidRPr="00AF2A21" w:rsidRDefault="00AF2A21" w:rsidP="00AF2A21">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3A52CF7C" w14:textId="430BD78C" w:rsidR="00AF2A21" w:rsidRDefault="00AF2A21" w:rsidP="00AF2A21">
    <w:pPr>
      <w:pStyle w:val="Footer"/>
      <w:jc w:val="center"/>
    </w:pPr>
    <w:r w:rsidRPr="00AF2A21">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0A9BB0DF" w14:textId="58651E93" w:rsidR="00B92501" w:rsidRDefault="00B92501" w:rsidP="00A671E6">
        <w:pPr>
          <w:pStyle w:val="Footer"/>
          <w:jc w:val="center"/>
        </w:pPr>
        <w:r>
          <w:fldChar w:fldCharType="begin"/>
        </w:r>
        <w:r>
          <w:instrText xml:space="preserve"> PAGE   \* MERGEFORMAT </w:instrText>
        </w:r>
        <w:r>
          <w:fldChar w:fldCharType="separate"/>
        </w:r>
        <w:r w:rsidR="00C9245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9984" w14:textId="77777777" w:rsidR="00AF2A21" w:rsidRPr="00AF2A21" w:rsidRDefault="00AF2A21" w:rsidP="00AF2A21">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252C66C1" w14:textId="707E555C" w:rsidR="000D02A2" w:rsidRPr="00AF2A21" w:rsidRDefault="00AF2A21" w:rsidP="00AF2A21">
    <w:pPr>
      <w:pStyle w:val="Footer"/>
      <w:jc w:val="center"/>
    </w:pPr>
    <w:r w:rsidRPr="00AF2A21">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E25C" w14:textId="77777777" w:rsidR="006D7121" w:rsidRPr="00AF2A21" w:rsidRDefault="006D7121" w:rsidP="00AF2A21">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326ABB64" w14:textId="77777777" w:rsidR="006D7121" w:rsidRDefault="006D7121" w:rsidP="00AF2A21">
    <w:pPr>
      <w:pStyle w:val="Footer"/>
      <w:jc w:val="center"/>
    </w:pPr>
    <w:r w:rsidRPr="00AF2A21">
      <w:rPr>
        <w:rFonts w:ascii="Calibri" w:hAnsi="Calibri" w:cs="Calibri"/>
        <w:b/>
        <w:color w:val="F00000"/>
        <w:sz w:val="24"/>
      </w:rPr>
      <w:t>OFFICIAL</w:t>
    </w:r>
    <w:r>
      <w:t xml:space="preserve"> </w:t>
    </w:r>
    <w:r>
      <w:fldChar w:fldCharType="end"/>
    </w:r>
  </w:p>
  <w:sdt>
    <w:sdtPr>
      <w:id w:val="778310369"/>
      <w:docPartObj>
        <w:docPartGallery w:val="Page Numbers (Bottom of Page)"/>
        <w:docPartUnique/>
      </w:docPartObj>
    </w:sdtPr>
    <w:sdtEndPr>
      <w:rPr>
        <w:noProof/>
      </w:rPr>
    </w:sdtEndPr>
    <w:sdtContent>
      <w:p w14:paraId="43A3A83F" w14:textId="77777777" w:rsidR="006D7121" w:rsidRDefault="006D7121" w:rsidP="00A671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DE0A" w14:textId="77777777" w:rsidR="00396BC8" w:rsidRDefault="00396BC8">
      <w:r>
        <w:separator/>
      </w:r>
    </w:p>
  </w:footnote>
  <w:footnote w:type="continuationSeparator" w:id="0">
    <w:p w14:paraId="148AE64C" w14:textId="77777777" w:rsidR="00396BC8" w:rsidRDefault="00396BC8">
      <w:r>
        <w:continuationSeparator/>
      </w:r>
    </w:p>
  </w:footnote>
  <w:footnote w:type="continuationNotice" w:id="1">
    <w:p w14:paraId="4E02C40F" w14:textId="77777777" w:rsidR="00396BC8" w:rsidRDefault="00396BC8"/>
  </w:footnote>
  <w:footnote w:id="2">
    <w:p w14:paraId="22FD4FDE" w14:textId="379BEBDC" w:rsidR="00C4253D" w:rsidRPr="00C4253D" w:rsidRDefault="00C4253D">
      <w:pPr>
        <w:pStyle w:val="FootnoteText"/>
        <w:rPr>
          <w:lang w:val="en-AU"/>
        </w:rPr>
      </w:pPr>
      <w:r>
        <w:rPr>
          <w:rStyle w:val="FootnoteReference"/>
        </w:rPr>
        <w:footnoteRef/>
      </w:r>
      <w:r>
        <w:t xml:space="preserve"> </w:t>
      </w:r>
      <w:r>
        <w:rPr>
          <w:lang w:val="en-AU"/>
        </w:rPr>
        <w:t>Formerly referred to as the Australia and New Zealand Ministerial Forum on Food Regulation</w:t>
      </w:r>
      <w:r w:rsidR="0082238F">
        <w:rPr>
          <w:lang w:val="en-AU"/>
        </w:rPr>
        <w:t>.</w:t>
      </w:r>
    </w:p>
  </w:footnote>
  <w:footnote w:id="3">
    <w:p w14:paraId="3E7DE9F8" w14:textId="77777777" w:rsidR="00DA37BB" w:rsidRPr="00DA37BB" w:rsidRDefault="00DA37BB" w:rsidP="00DA37BB">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 </w:t>
      </w:r>
    </w:p>
    <w:p w14:paraId="7F859AD8" w14:textId="77777777" w:rsidR="00DA37BB" w:rsidRPr="00DA37BB" w:rsidRDefault="00DA37BB" w:rsidP="00DA37BB">
      <w:pPr>
        <w:pStyle w:val="FootnoteText"/>
        <w:numPr>
          <w:ilvl w:val="0"/>
          <w:numId w:val="5"/>
        </w:numPr>
        <w:rPr>
          <w:sz w:val="18"/>
          <w:szCs w:val="18"/>
        </w:rPr>
      </w:pPr>
      <w:r w:rsidRPr="00DA37BB">
        <w:rPr>
          <w:sz w:val="18"/>
          <w:szCs w:val="18"/>
        </w:rPr>
        <w:t>contains novel DNA or novel protein; or</w:t>
      </w:r>
    </w:p>
    <w:p w14:paraId="5D19E03B" w14:textId="241CF40B" w:rsidR="00DA37BB" w:rsidRPr="008E7891" w:rsidRDefault="00DA37BB" w:rsidP="00A81D03">
      <w:pPr>
        <w:pStyle w:val="FootnoteText"/>
        <w:numPr>
          <w:ilvl w:val="0"/>
          <w:numId w:val="5"/>
        </w:numPr>
        <w:rPr>
          <w:lang w:val="en-AU"/>
        </w:rPr>
      </w:pPr>
      <w:r w:rsidRPr="00DA37BB">
        <w:rPr>
          <w:iCs/>
          <w:sz w:val="18"/>
          <w:szCs w:val="18"/>
        </w:rPr>
        <w:t>is listed in Section S26—3 as subject to the condition that its labelling must comply with this section’ (</w:t>
      </w:r>
      <w:r w:rsidRPr="00DA37BB">
        <w:rPr>
          <w:i/>
          <w:iCs/>
          <w:sz w:val="18"/>
          <w:szCs w:val="18"/>
        </w:rPr>
        <w:t>that being section 1.5.2—4</w:t>
      </w:r>
      <w:r w:rsidRPr="00DA37BB">
        <w:rPr>
          <w:iCs/>
          <w:sz w:val="18"/>
          <w:szCs w:val="18"/>
        </w:rPr>
        <w:t>).</w:t>
      </w:r>
    </w:p>
  </w:footnote>
  <w:footnote w:id="4">
    <w:p w14:paraId="4162CF7C" w14:textId="77777777" w:rsidR="007D73AB" w:rsidRDefault="007D73AB" w:rsidP="007D73AB">
      <w:pPr>
        <w:pStyle w:val="FootnoteText"/>
        <w:rPr>
          <w:lang w:val="en-AU"/>
        </w:rPr>
      </w:pPr>
      <w:r>
        <w:rPr>
          <w:rStyle w:val="FootnoteReference"/>
          <w:sz w:val="18"/>
          <w:szCs w:val="18"/>
        </w:rPr>
        <w:footnoteRef/>
      </w:r>
      <w:r>
        <w:rPr>
          <w:sz w:val="18"/>
          <w:szCs w:val="18"/>
        </w:rPr>
        <w:t xml:space="preserve"> </w:t>
      </w:r>
      <w:bookmarkStart w:id="126" w:name="_Hlk117814514"/>
      <w:r w:rsidR="008E48E6">
        <w:fldChar w:fldCharType="begin"/>
      </w:r>
      <w:r w:rsidR="008E48E6">
        <w:instrText xml:space="preserve"> HYPERLINK "http://foodregulation.gov.au/internet/fr/publishing.nsf/Content/publication-Policy-Guideline-on-the-Addition-of-Substances-other-than-Vitamins-and-Minerals" </w:instrText>
      </w:r>
      <w:r w:rsidR="008E48E6">
        <w:fldChar w:fldCharType="separate"/>
      </w:r>
      <w:r>
        <w:rPr>
          <w:rStyle w:val="Hyperlink"/>
        </w:rPr>
        <w:t>Food regulation website</w:t>
      </w:r>
      <w:r w:rsidR="008E48E6">
        <w:rPr>
          <w:rStyle w:val="Hyperlink"/>
        </w:rPr>
        <w:fldChar w:fldCharType="end"/>
      </w:r>
      <w:r>
        <w:t xml:space="preserve"> </w:t>
      </w:r>
      <w:r>
        <w:rPr>
          <w:sz w:val="18"/>
          <w:szCs w:val="18"/>
        </w:rPr>
        <w:t xml:space="preserve"> </w:t>
      </w:r>
      <w:bookmarkEnd w:id="12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1CE9" w14:textId="77777777" w:rsidR="00AF2A21" w:rsidRPr="00AF2A21" w:rsidRDefault="00AF2A21" w:rsidP="00AF2A21">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AF2A21">
      <w:rPr>
        <w:rFonts w:ascii="Calibri" w:hAnsi="Calibri" w:cs="Calibri"/>
        <w:b/>
        <w:color w:val="F00000"/>
        <w:sz w:val="24"/>
      </w:rPr>
      <w:t>OFFICIAL</w:t>
    </w:r>
  </w:p>
  <w:p w14:paraId="44A851C7" w14:textId="0280E6E6" w:rsidR="000D02A2" w:rsidRPr="00AF2A21" w:rsidRDefault="00AF2A21" w:rsidP="00AF2A21">
    <w:pPr>
      <w:pStyle w:val="Header"/>
      <w:jc w:val="center"/>
    </w:pPr>
    <w:r w:rsidRPr="00AF2A21">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3FB7" w14:textId="48208241" w:rsidR="00B92501" w:rsidRPr="00AF2A21" w:rsidRDefault="00717DD5" w:rsidP="00AF2A21">
    <w:pPr>
      <w:pStyle w:val="Header"/>
      <w:jc w:val="center"/>
    </w:pPr>
    <w:r>
      <w:fldChar w:fldCharType="begin" w:fldLock="1"/>
    </w:r>
    <w:r>
      <w:instrText xml:space="preserve"> DOCPROPERTY bjHeaderBothDocProperty \* MERGEFORMAT </w:instrText>
    </w:r>
    <w:r>
      <w:fldChar w:fldCharType="separate"/>
    </w:r>
    <w:r w:rsidR="00AF2A21" w:rsidRPr="00AF2A21">
      <w:rPr>
        <w:rFonts w:ascii="Calibri" w:hAnsi="Calibri" w:cs="Calibri"/>
        <w:b/>
        <w:color w:val="F00000"/>
        <w:sz w:val="24"/>
      </w:rPr>
      <w:t xml:space="preserve"> </w:t>
    </w:r>
    <w:r>
      <w:rPr>
        <w:rFonts w:ascii="Calibri" w:hAnsi="Calibri" w:cs="Calibri"/>
        <w:b/>
        <w:color w:val="F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7BDB" w14:textId="77777777" w:rsidR="00AF2A21" w:rsidRPr="00AF2A21" w:rsidRDefault="00AF2A21" w:rsidP="00AF2A21">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AF2A21">
      <w:rPr>
        <w:rFonts w:ascii="Calibri" w:hAnsi="Calibri" w:cs="Calibri"/>
        <w:b/>
        <w:bCs/>
        <w:color w:val="F00000"/>
        <w:sz w:val="24"/>
      </w:rPr>
      <w:t>OFFICIAL</w:t>
    </w:r>
  </w:p>
  <w:p w14:paraId="6C8933DF" w14:textId="6FCE336F" w:rsidR="00AF2A21" w:rsidRDefault="00AF2A21" w:rsidP="00AF2A21">
    <w:pPr>
      <w:pStyle w:val="Header"/>
      <w:jc w:val="center"/>
      <w:rPr>
        <w:b/>
        <w:bCs/>
      </w:rPr>
    </w:pPr>
    <w:r w:rsidRPr="00AF2A21">
      <w:rPr>
        <w:rFonts w:ascii="Calibri" w:hAnsi="Calibri" w:cs="Calibri"/>
        <w:b/>
        <w:bCs/>
        <w:color w:val="F00000"/>
        <w:sz w:val="24"/>
      </w:rPr>
      <w:t xml:space="preserve"> </w:t>
    </w:r>
    <w:r>
      <w:rPr>
        <w:b/>
        <w:bCs/>
      </w:rPr>
      <w:fldChar w:fldCharType="end"/>
    </w:r>
  </w:p>
  <w:p w14:paraId="36E4CBB1" w14:textId="562BE1FB" w:rsidR="00B92501" w:rsidRDefault="00B92501">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QcduUhgXe7kOs9" int2:id="4XJAAQOq">
      <int2:state int2:value="Rejected" int2:type="LegacyProofing"/>
    </int2:textHash>
    <int2:textHash int2:hashCode="OjSp8JvlhL99xf" int2:id="4hudJRdW">
      <int2:state int2:value="Rejected" int2:type="LegacyProofing"/>
    </int2:textHash>
    <int2:textHash int2:hashCode="JSmvvgDyLTvjQ1" int2:id="5D66cGDo">
      <int2:state int2:value="Rejected" int2:type="LegacyProofing"/>
    </int2:textHash>
    <int2:textHash int2:hashCode="iXKFyhOAJ8GICc" int2:id="CI0jfBPU">
      <int2:state int2:value="Rejected" int2:type="LegacyProofing"/>
    </int2:textHash>
    <int2:textHash int2:hashCode="eFXnD4fB4hjHr6" int2:id="Ei5xvgAm">
      <int2:state int2:value="Rejected" int2:type="LegacyProofing"/>
    </int2:textHash>
    <int2:textHash int2:hashCode="bTVkMSCtpJaQWK" int2:id="JL2JsTrh">
      <int2:state int2:value="Rejected" int2:type="LegacyProofing"/>
    </int2:textHash>
    <int2:textHash int2:hashCode="Z82rLfXS5nrh1s" int2:id="drujI3QQ">
      <int2:state int2:value="Rejected" int2:type="LegacyProofing"/>
    </int2:textHash>
    <int2:textHash int2:hashCode="oW8P+BiJYpS3Oo" int2:id="i2wa2tQG">
      <int2:state int2:value="Rejected" int2:type="LegacyProofing"/>
    </int2:textHash>
    <int2:textHash int2:hashCode="KD3lZ39TywJHTE" int2:id="lB8p5ylV">
      <int2:state int2:value="Rejected" int2:type="LegacyProofing"/>
    </int2:textHash>
    <int2:textHash int2:hashCode="0dR5CsDUVjoE4L" int2:id="lgog4pEv">
      <int2:state int2:value="Rejected" int2:type="LegacyProofing"/>
    </int2:textHash>
    <int2:textHash int2:hashCode="NlPF36lbTGMuEm" int2:id="sckM3lo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5604253">
    <w:abstractNumId w:val="2"/>
  </w:num>
  <w:num w:numId="2" w16cid:durableId="1999529540">
    <w:abstractNumId w:val="1"/>
  </w:num>
  <w:num w:numId="3" w16cid:durableId="1239288843">
    <w:abstractNumId w:val="3"/>
  </w:num>
  <w:num w:numId="4" w16cid:durableId="1728720507">
    <w:abstractNumId w:val="4"/>
  </w:num>
  <w:num w:numId="5" w16cid:durableId="3364663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10"/>
    <w:rsid w:val="0000247B"/>
    <w:rsid w:val="00002B6F"/>
    <w:rsid w:val="0000469B"/>
    <w:rsid w:val="00010E79"/>
    <w:rsid w:val="00011187"/>
    <w:rsid w:val="00014E34"/>
    <w:rsid w:val="000332AE"/>
    <w:rsid w:val="00035FF3"/>
    <w:rsid w:val="000418F0"/>
    <w:rsid w:val="00045450"/>
    <w:rsid w:val="00046B99"/>
    <w:rsid w:val="00051021"/>
    <w:rsid w:val="000524F0"/>
    <w:rsid w:val="00052D54"/>
    <w:rsid w:val="00052F7E"/>
    <w:rsid w:val="0005428C"/>
    <w:rsid w:val="0005634E"/>
    <w:rsid w:val="000576EB"/>
    <w:rsid w:val="00064B2D"/>
    <w:rsid w:val="00065F1F"/>
    <w:rsid w:val="00076D33"/>
    <w:rsid w:val="00076D3B"/>
    <w:rsid w:val="00077859"/>
    <w:rsid w:val="00077AEA"/>
    <w:rsid w:val="00081B0A"/>
    <w:rsid w:val="00081BD3"/>
    <w:rsid w:val="00094B36"/>
    <w:rsid w:val="00097DD3"/>
    <w:rsid w:val="000A0E8D"/>
    <w:rsid w:val="000A1C90"/>
    <w:rsid w:val="000A238D"/>
    <w:rsid w:val="000A2FF0"/>
    <w:rsid w:val="000A3D8B"/>
    <w:rsid w:val="000B427A"/>
    <w:rsid w:val="000B6AAD"/>
    <w:rsid w:val="000B6AF2"/>
    <w:rsid w:val="000C0352"/>
    <w:rsid w:val="000D02A2"/>
    <w:rsid w:val="000D6258"/>
    <w:rsid w:val="000D6FD4"/>
    <w:rsid w:val="000D76FA"/>
    <w:rsid w:val="000D7B1C"/>
    <w:rsid w:val="000E0AE4"/>
    <w:rsid w:val="000E1EA4"/>
    <w:rsid w:val="000E3DBC"/>
    <w:rsid w:val="000E662F"/>
    <w:rsid w:val="000F3CFE"/>
    <w:rsid w:val="000F439D"/>
    <w:rsid w:val="000F6568"/>
    <w:rsid w:val="00102819"/>
    <w:rsid w:val="00104544"/>
    <w:rsid w:val="0010778D"/>
    <w:rsid w:val="00107DF7"/>
    <w:rsid w:val="001122EC"/>
    <w:rsid w:val="00120329"/>
    <w:rsid w:val="0012388D"/>
    <w:rsid w:val="001309FF"/>
    <w:rsid w:val="00136B57"/>
    <w:rsid w:val="00150B54"/>
    <w:rsid w:val="0015187A"/>
    <w:rsid w:val="00167F09"/>
    <w:rsid w:val="00174645"/>
    <w:rsid w:val="001749B6"/>
    <w:rsid w:val="00182C4C"/>
    <w:rsid w:val="00186A39"/>
    <w:rsid w:val="001878C5"/>
    <w:rsid w:val="0019399D"/>
    <w:rsid w:val="00195C71"/>
    <w:rsid w:val="00197D8D"/>
    <w:rsid w:val="001A1A75"/>
    <w:rsid w:val="001A54C1"/>
    <w:rsid w:val="001A5EF1"/>
    <w:rsid w:val="001A7E9A"/>
    <w:rsid w:val="001B3B04"/>
    <w:rsid w:val="001B3EF0"/>
    <w:rsid w:val="001B5A34"/>
    <w:rsid w:val="001C26F4"/>
    <w:rsid w:val="001C27A3"/>
    <w:rsid w:val="001D43F6"/>
    <w:rsid w:val="001D7227"/>
    <w:rsid w:val="001E0419"/>
    <w:rsid w:val="001E09FA"/>
    <w:rsid w:val="001E65F6"/>
    <w:rsid w:val="001F7F63"/>
    <w:rsid w:val="00202A6F"/>
    <w:rsid w:val="00206F92"/>
    <w:rsid w:val="00216E8D"/>
    <w:rsid w:val="0022197C"/>
    <w:rsid w:val="00221D07"/>
    <w:rsid w:val="00224E3B"/>
    <w:rsid w:val="00225EED"/>
    <w:rsid w:val="00227E4A"/>
    <w:rsid w:val="00232AAD"/>
    <w:rsid w:val="00235A6A"/>
    <w:rsid w:val="002421C1"/>
    <w:rsid w:val="0024741F"/>
    <w:rsid w:val="00250197"/>
    <w:rsid w:val="0026387E"/>
    <w:rsid w:val="002758A0"/>
    <w:rsid w:val="0029204E"/>
    <w:rsid w:val="00292B9B"/>
    <w:rsid w:val="00293445"/>
    <w:rsid w:val="0029381D"/>
    <w:rsid w:val="002A0194"/>
    <w:rsid w:val="002A0742"/>
    <w:rsid w:val="002A5F8B"/>
    <w:rsid w:val="002A7F6C"/>
    <w:rsid w:val="002B0071"/>
    <w:rsid w:val="002B08F0"/>
    <w:rsid w:val="002B61C9"/>
    <w:rsid w:val="002C1A3B"/>
    <w:rsid w:val="002D2EC2"/>
    <w:rsid w:val="002E16D5"/>
    <w:rsid w:val="002E1820"/>
    <w:rsid w:val="002F35EA"/>
    <w:rsid w:val="002F4F1D"/>
    <w:rsid w:val="002F6488"/>
    <w:rsid w:val="00305C54"/>
    <w:rsid w:val="0031016C"/>
    <w:rsid w:val="0031426B"/>
    <w:rsid w:val="003213F9"/>
    <w:rsid w:val="00323AB6"/>
    <w:rsid w:val="00323DBF"/>
    <w:rsid w:val="00327867"/>
    <w:rsid w:val="00330239"/>
    <w:rsid w:val="0033073D"/>
    <w:rsid w:val="00332B12"/>
    <w:rsid w:val="00337CBC"/>
    <w:rsid w:val="003428FC"/>
    <w:rsid w:val="00346622"/>
    <w:rsid w:val="003507DB"/>
    <w:rsid w:val="00351B07"/>
    <w:rsid w:val="0036533D"/>
    <w:rsid w:val="00371B29"/>
    <w:rsid w:val="003766F8"/>
    <w:rsid w:val="00380106"/>
    <w:rsid w:val="003814F0"/>
    <w:rsid w:val="00381E07"/>
    <w:rsid w:val="00385788"/>
    <w:rsid w:val="00387187"/>
    <w:rsid w:val="00391769"/>
    <w:rsid w:val="003953E1"/>
    <w:rsid w:val="003956B3"/>
    <w:rsid w:val="00396BC8"/>
    <w:rsid w:val="003A0A4D"/>
    <w:rsid w:val="003A3D30"/>
    <w:rsid w:val="003A487E"/>
    <w:rsid w:val="003A5875"/>
    <w:rsid w:val="003A68BE"/>
    <w:rsid w:val="003A6EA0"/>
    <w:rsid w:val="003A7B84"/>
    <w:rsid w:val="003B663C"/>
    <w:rsid w:val="003B74B8"/>
    <w:rsid w:val="003C3003"/>
    <w:rsid w:val="003C4969"/>
    <w:rsid w:val="003C4989"/>
    <w:rsid w:val="003C542D"/>
    <w:rsid w:val="003D0B53"/>
    <w:rsid w:val="003D2CDC"/>
    <w:rsid w:val="003D7DD0"/>
    <w:rsid w:val="003E41D5"/>
    <w:rsid w:val="003E46BA"/>
    <w:rsid w:val="003F171F"/>
    <w:rsid w:val="003F6B56"/>
    <w:rsid w:val="003F74C1"/>
    <w:rsid w:val="00401ADE"/>
    <w:rsid w:val="0040269B"/>
    <w:rsid w:val="00402EEC"/>
    <w:rsid w:val="00405B1A"/>
    <w:rsid w:val="00410C76"/>
    <w:rsid w:val="00411907"/>
    <w:rsid w:val="00417EE3"/>
    <w:rsid w:val="0042042E"/>
    <w:rsid w:val="004206C0"/>
    <w:rsid w:val="004207EB"/>
    <w:rsid w:val="00421730"/>
    <w:rsid w:val="00421787"/>
    <w:rsid w:val="00422EC9"/>
    <w:rsid w:val="00423AC7"/>
    <w:rsid w:val="00432A42"/>
    <w:rsid w:val="00437276"/>
    <w:rsid w:val="00453646"/>
    <w:rsid w:val="00456B54"/>
    <w:rsid w:val="00456BD5"/>
    <w:rsid w:val="00464643"/>
    <w:rsid w:val="004824A3"/>
    <w:rsid w:val="004851C0"/>
    <w:rsid w:val="00486793"/>
    <w:rsid w:val="00486C66"/>
    <w:rsid w:val="00494A3F"/>
    <w:rsid w:val="004956EE"/>
    <w:rsid w:val="004A2037"/>
    <w:rsid w:val="004A793C"/>
    <w:rsid w:val="004B047B"/>
    <w:rsid w:val="004B16D3"/>
    <w:rsid w:val="004B4CDC"/>
    <w:rsid w:val="004C2CC5"/>
    <w:rsid w:val="004D121E"/>
    <w:rsid w:val="004D1B1C"/>
    <w:rsid w:val="004D51EC"/>
    <w:rsid w:val="004E3AA3"/>
    <w:rsid w:val="004E4B90"/>
    <w:rsid w:val="004E5383"/>
    <w:rsid w:val="004E5662"/>
    <w:rsid w:val="004F1287"/>
    <w:rsid w:val="004F4016"/>
    <w:rsid w:val="004F4F98"/>
    <w:rsid w:val="004F69F6"/>
    <w:rsid w:val="004F79AC"/>
    <w:rsid w:val="00500560"/>
    <w:rsid w:val="00506E9B"/>
    <w:rsid w:val="00507647"/>
    <w:rsid w:val="005121D3"/>
    <w:rsid w:val="005207D8"/>
    <w:rsid w:val="00523930"/>
    <w:rsid w:val="005244F1"/>
    <w:rsid w:val="00532E72"/>
    <w:rsid w:val="00537CDC"/>
    <w:rsid w:val="00560185"/>
    <w:rsid w:val="00562917"/>
    <w:rsid w:val="00565BD8"/>
    <w:rsid w:val="00571B8C"/>
    <w:rsid w:val="005737B5"/>
    <w:rsid w:val="00576848"/>
    <w:rsid w:val="00580DDF"/>
    <w:rsid w:val="005811B7"/>
    <w:rsid w:val="00583F7A"/>
    <w:rsid w:val="00586228"/>
    <w:rsid w:val="005946D3"/>
    <w:rsid w:val="00597631"/>
    <w:rsid w:val="005A572E"/>
    <w:rsid w:val="005B084E"/>
    <w:rsid w:val="005B17AE"/>
    <w:rsid w:val="005B4C90"/>
    <w:rsid w:val="005B6AF4"/>
    <w:rsid w:val="005C04CB"/>
    <w:rsid w:val="005C0E58"/>
    <w:rsid w:val="005D16AD"/>
    <w:rsid w:val="005D2016"/>
    <w:rsid w:val="005D72E1"/>
    <w:rsid w:val="005E06C0"/>
    <w:rsid w:val="005E58D3"/>
    <w:rsid w:val="005E5B62"/>
    <w:rsid w:val="005E6E16"/>
    <w:rsid w:val="005F400E"/>
    <w:rsid w:val="005F60E2"/>
    <w:rsid w:val="005F7342"/>
    <w:rsid w:val="00610A3C"/>
    <w:rsid w:val="00611BFA"/>
    <w:rsid w:val="006138D7"/>
    <w:rsid w:val="00615E83"/>
    <w:rsid w:val="00616017"/>
    <w:rsid w:val="00622958"/>
    <w:rsid w:val="00627F48"/>
    <w:rsid w:val="00632BC2"/>
    <w:rsid w:val="0063455F"/>
    <w:rsid w:val="006351A4"/>
    <w:rsid w:val="00635814"/>
    <w:rsid w:val="00650F56"/>
    <w:rsid w:val="00654D83"/>
    <w:rsid w:val="00655514"/>
    <w:rsid w:val="00663FCF"/>
    <w:rsid w:val="006652A2"/>
    <w:rsid w:val="00667AEA"/>
    <w:rsid w:val="0067069C"/>
    <w:rsid w:val="00683071"/>
    <w:rsid w:val="00692490"/>
    <w:rsid w:val="006969CC"/>
    <w:rsid w:val="00696A15"/>
    <w:rsid w:val="006A48A7"/>
    <w:rsid w:val="006A5D40"/>
    <w:rsid w:val="006B02DB"/>
    <w:rsid w:val="006B33D2"/>
    <w:rsid w:val="006B40A5"/>
    <w:rsid w:val="006C116D"/>
    <w:rsid w:val="006C22A7"/>
    <w:rsid w:val="006C5CF5"/>
    <w:rsid w:val="006D33FF"/>
    <w:rsid w:val="006D5F28"/>
    <w:rsid w:val="006D6864"/>
    <w:rsid w:val="006D7121"/>
    <w:rsid w:val="006E10A1"/>
    <w:rsid w:val="006E228E"/>
    <w:rsid w:val="006E3232"/>
    <w:rsid w:val="006E450D"/>
    <w:rsid w:val="006F4A82"/>
    <w:rsid w:val="006F60F4"/>
    <w:rsid w:val="00710C37"/>
    <w:rsid w:val="00717613"/>
    <w:rsid w:val="00717DD5"/>
    <w:rsid w:val="00724FA4"/>
    <w:rsid w:val="007259A9"/>
    <w:rsid w:val="00730800"/>
    <w:rsid w:val="00733B05"/>
    <w:rsid w:val="00743F0E"/>
    <w:rsid w:val="007511DB"/>
    <w:rsid w:val="00751F32"/>
    <w:rsid w:val="00755F02"/>
    <w:rsid w:val="007602AA"/>
    <w:rsid w:val="007652EF"/>
    <w:rsid w:val="00765DE1"/>
    <w:rsid w:val="00772BDC"/>
    <w:rsid w:val="00772F75"/>
    <w:rsid w:val="007753CE"/>
    <w:rsid w:val="00775658"/>
    <w:rsid w:val="00777437"/>
    <w:rsid w:val="007776B4"/>
    <w:rsid w:val="00780792"/>
    <w:rsid w:val="0078309E"/>
    <w:rsid w:val="00783684"/>
    <w:rsid w:val="00787202"/>
    <w:rsid w:val="0079484F"/>
    <w:rsid w:val="007951A3"/>
    <w:rsid w:val="00795D86"/>
    <w:rsid w:val="00796644"/>
    <w:rsid w:val="007A44B4"/>
    <w:rsid w:val="007A53BF"/>
    <w:rsid w:val="007A7D3D"/>
    <w:rsid w:val="007B04E0"/>
    <w:rsid w:val="007B1052"/>
    <w:rsid w:val="007B225D"/>
    <w:rsid w:val="007B37B3"/>
    <w:rsid w:val="007C1C64"/>
    <w:rsid w:val="007C22CB"/>
    <w:rsid w:val="007D0189"/>
    <w:rsid w:val="007D6EF7"/>
    <w:rsid w:val="007D73AB"/>
    <w:rsid w:val="007E37F5"/>
    <w:rsid w:val="007E48BC"/>
    <w:rsid w:val="007E79F7"/>
    <w:rsid w:val="007E7EA9"/>
    <w:rsid w:val="007F3630"/>
    <w:rsid w:val="007F7BF7"/>
    <w:rsid w:val="007F7C90"/>
    <w:rsid w:val="00802F58"/>
    <w:rsid w:val="00803F63"/>
    <w:rsid w:val="008063A8"/>
    <w:rsid w:val="00807559"/>
    <w:rsid w:val="00810838"/>
    <w:rsid w:val="00813464"/>
    <w:rsid w:val="00820DCD"/>
    <w:rsid w:val="0082238F"/>
    <w:rsid w:val="008259D7"/>
    <w:rsid w:val="00831154"/>
    <w:rsid w:val="008450BC"/>
    <w:rsid w:val="00847066"/>
    <w:rsid w:val="00850B09"/>
    <w:rsid w:val="008525B3"/>
    <w:rsid w:val="00852BC2"/>
    <w:rsid w:val="0085334B"/>
    <w:rsid w:val="008537BA"/>
    <w:rsid w:val="00856712"/>
    <w:rsid w:val="00860808"/>
    <w:rsid w:val="00861C13"/>
    <w:rsid w:val="00862349"/>
    <w:rsid w:val="0086571E"/>
    <w:rsid w:val="00870214"/>
    <w:rsid w:val="00871116"/>
    <w:rsid w:val="0087395E"/>
    <w:rsid w:val="008776AE"/>
    <w:rsid w:val="00885224"/>
    <w:rsid w:val="00885C51"/>
    <w:rsid w:val="008872AA"/>
    <w:rsid w:val="008938C6"/>
    <w:rsid w:val="00894517"/>
    <w:rsid w:val="00896B85"/>
    <w:rsid w:val="008A1225"/>
    <w:rsid w:val="008A206C"/>
    <w:rsid w:val="008A224D"/>
    <w:rsid w:val="008A243D"/>
    <w:rsid w:val="008B377B"/>
    <w:rsid w:val="008C4E76"/>
    <w:rsid w:val="008C709A"/>
    <w:rsid w:val="008D06C6"/>
    <w:rsid w:val="008D318D"/>
    <w:rsid w:val="008D5E58"/>
    <w:rsid w:val="008D5E9D"/>
    <w:rsid w:val="008E13E9"/>
    <w:rsid w:val="008E420D"/>
    <w:rsid w:val="008E48E6"/>
    <w:rsid w:val="008E6250"/>
    <w:rsid w:val="008E723D"/>
    <w:rsid w:val="00902078"/>
    <w:rsid w:val="0090357F"/>
    <w:rsid w:val="009051C2"/>
    <w:rsid w:val="009107CF"/>
    <w:rsid w:val="00916F47"/>
    <w:rsid w:val="00917C6F"/>
    <w:rsid w:val="00920249"/>
    <w:rsid w:val="00927F7F"/>
    <w:rsid w:val="009314F6"/>
    <w:rsid w:val="009328AE"/>
    <w:rsid w:val="00932996"/>
    <w:rsid w:val="00932F14"/>
    <w:rsid w:val="00941150"/>
    <w:rsid w:val="0094247F"/>
    <w:rsid w:val="00942D60"/>
    <w:rsid w:val="0094358A"/>
    <w:rsid w:val="00943601"/>
    <w:rsid w:val="0094483B"/>
    <w:rsid w:val="009448DE"/>
    <w:rsid w:val="009460FA"/>
    <w:rsid w:val="00947534"/>
    <w:rsid w:val="009478A1"/>
    <w:rsid w:val="00952926"/>
    <w:rsid w:val="00954ACB"/>
    <w:rsid w:val="0096523B"/>
    <w:rsid w:val="00967BEF"/>
    <w:rsid w:val="00967EF5"/>
    <w:rsid w:val="00972D06"/>
    <w:rsid w:val="00976625"/>
    <w:rsid w:val="00985D8D"/>
    <w:rsid w:val="0098705D"/>
    <w:rsid w:val="0099323D"/>
    <w:rsid w:val="0099623A"/>
    <w:rsid w:val="0099665B"/>
    <w:rsid w:val="009A2699"/>
    <w:rsid w:val="009A2DC9"/>
    <w:rsid w:val="009A391C"/>
    <w:rsid w:val="009A6D63"/>
    <w:rsid w:val="009B1610"/>
    <w:rsid w:val="009C524D"/>
    <w:rsid w:val="009C62BA"/>
    <w:rsid w:val="009E0A61"/>
    <w:rsid w:val="009E3010"/>
    <w:rsid w:val="009E310C"/>
    <w:rsid w:val="009E46F5"/>
    <w:rsid w:val="009F3649"/>
    <w:rsid w:val="009F4818"/>
    <w:rsid w:val="009F7065"/>
    <w:rsid w:val="00A073A8"/>
    <w:rsid w:val="00A074DF"/>
    <w:rsid w:val="00A11A33"/>
    <w:rsid w:val="00A12058"/>
    <w:rsid w:val="00A1221F"/>
    <w:rsid w:val="00A22D7E"/>
    <w:rsid w:val="00A2449C"/>
    <w:rsid w:val="00A318EB"/>
    <w:rsid w:val="00A33CCA"/>
    <w:rsid w:val="00A34606"/>
    <w:rsid w:val="00A359F1"/>
    <w:rsid w:val="00A52BBD"/>
    <w:rsid w:val="00A5511C"/>
    <w:rsid w:val="00A551B9"/>
    <w:rsid w:val="00A56DC7"/>
    <w:rsid w:val="00A570F5"/>
    <w:rsid w:val="00A66FDD"/>
    <w:rsid w:val="00A671E6"/>
    <w:rsid w:val="00A708DD"/>
    <w:rsid w:val="00A709E5"/>
    <w:rsid w:val="00A74FD1"/>
    <w:rsid w:val="00A81D03"/>
    <w:rsid w:val="00A82F23"/>
    <w:rsid w:val="00A84A58"/>
    <w:rsid w:val="00A91E23"/>
    <w:rsid w:val="00A929A9"/>
    <w:rsid w:val="00A940EC"/>
    <w:rsid w:val="00A96594"/>
    <w:rsid w:val="00AA41BA"/>
    <w:rsid w:val="00AA6D0D"/>
    <w:rsid w:val="00AA6FA3"/>
    <w:rsid w:val="00AC428E"/>
    <w:rsid w:val="00AD11BF"/>
    <w:rsid w:val="00AD344F"/>
    <w:rsid w:val="00AE4FFD"/>
    <w:rsid w:val="00AF24FA"/>
    <w:rsid w:val="00AF2A21"/>
    <w:rsid w:val="00AF387F"/>
    <w:rsid w:val="00AF397D"/>
    <w:rsid w:val="00B00E7F"/>
    <w:rsid w:val="00B1343B"/>
    <w:rsid w:val="00B14870"/>
    <w:rsid w:val="00B17112"/>
    <w:rsid w:val="00B21055"/>
    <w:rsid w:val="00B21DCC"/>
    <w:rsid w:val="00B25F37"/>
    <w:rsid w:val="00B35005"/>
    <w:rsid w:val="00B37158"/>
    <w:rsid w:val="00B425AA"/>
    <w:rsid w:val="00B44422"/>
    <w:rsid w:val="00B468C4"/>
    <w:rsid w:val="00B46EA0"/>
    <w:rsid w:val="00B55714"/>
    <w:rsid w:val="00B623E7"/>
    <w:rsid w:val="00B63BBA"/>
    <w:rsid w:val="00B731D3"/>
    <w:rsid w:val="00B75B57"/>
    <w:rsid w:val="00B77C18"/>
    <w:rsid w:val="00B8001D"/>
    <w:rsid w:val="00B811B3"/>
    <w:rsid w:val="00B839A3"/>
    <w:rsid w:val="00B902BD"/>
    <w:rsid w:val="00B92501"/>
    <w:rsid w:val="00B95550"/>
    <w:rsid w:val="00B95A3D"/>
    <w:rsid w:val="00BA1009"/>
    <w:rsid w:val="00BB0EC9"/>
    <w:rsid w:val="00BC5261"/>
    <w:rsid w:val="00BD2A39"/>
    <w:rsid w:val="00BD2BF3"/>
    <w:rsid w:val="00BD2D0E"/>
    <w:rsid w:val="00BD2E80"/>
    <w:rsid w:val="00BD49FF"/>
    <w:rsid w:val="00BD4B64"/>
    <w:rsid w:val="00BD77E1"/>
    <w:rsid w:val="00BE11B8"/>
    <w:rsid w:val="00BE4F08"/>
    <w:rsid w:val="00BE7CFB"/>
    <w:rsid w:val="00BF45A3"/>
    <w:rsid w:val="00BF7FF0"/>
    <w:rsid w:val="00C04D14"/>
    <w:rsid w:val="00C0637F"/>
    <w:rsid w:val="00C11AEA"/>
    <w:rsid w:val="00C1248F"/>
    <w:rsid w:val="00C12502"/>
    <w:rsid w:val="00C14512"/>
    <w:rsid w:val="00C26B3B"/>
    <w:rsid w:val="00C27983"/>
    <w:rsid w:val="00C40AA5"/>
    <w:rsid w:val="00C41F47"/>
    <w:rsid w:val="00C421B6"/>
    <w:rsid w:val="00C4253D"/>
    <w:rsid w:val="00C42F10"/>
    <w:rsid w:val="00C46F70"/>
    <w:rsid w:val="00C476D0"/>
    <w:rsid w:val="00C6434A"/>
    <w:rsid w:val="00C64555"/>
    <w:rsid w:val="00C74398"/>
    <w:rsid w:val="00C7779D"/>
    <w:rsid w:val="00C80F8D"/>
    <w:rsid w:val="00C830B9"/>
    <w:rsid w:val="00C836E3"/>
    <w:rsid w:val="00C836FF"/>
    <w:rsid w:val="00C83CFB"/>
    <w:rsid w:val="00C854DC"/>
    <w:rsid w:val="00C86577"/>
    <w:rsid w:val="00C901CE"/>
    <w:rsid w:val="00C91C02"/>
    <w:rsid w:val="00C92452"/>
    <w:rsid w:val="00C92E07"/>
    <w:rsid w:val="00C96868"/>
    <w:rsid w:val="00CA0416"/>
    <w:rsid w:val="00CA5734"/>
    <w:rsid w:val="00CA6CFE"/>
    <w:rsid w:val="00CB115C"/>
    <w:rsid w:val="00CB71A1"/>
    <w:rsid w:val="00CC160B"/>
    <w:rsid w:val="00CC3764"/>
    <w:rsid w:val="00CC3A35"/>
    <w:rsid w:val="00CC5468"/>
    <w:rsid w:val="00CC560B"/>
    <w:rsid w:val="00CC6F8C"/>
    <w:rsid w:val="00CC75E2"/>
    <w:rsid w:val="00CD45F6"/>
    <w:rsid w:val="00CD46EB"/>
    <w:rsid w:val="00CD7EBF"/>
    <w:rsid w:val="00CE31A7"/>
    <w:rsid w:val="00CE59AA"/>
    <w:rsid w:val="00CE70FC"/>
    <w:rsid w:val="00CF0DA6"/>
    <w:rsid w:val="00CF0E86"/>
    <w:rsid w:val="00CF1C9E"/>
    <w:rsid w:val="00D00DFA"/>
    <w:rsid w:val="00D01FC4"/>
    <w:rsid w:val="00D056F1"/>
    <w:rsid w:val="00D06616"/>
    <w:rsid w:val="00D144D7"/>
    <w:rsid w:val="00D15A08"/>
    <w:rsid w:val="00D163A9"/>
    <w:rsid w:val="00D23DB6"/>
    <w:rsid w:val="00D2D571"/>
    <w:rsid w:val="00D40AAC"/>
    <w:rsid w:val="00D4379E"/>
    <w:rsid w:val="00D51A95"/>
    <w:rsid w:val="00D51AE2"/>
    <w:rsid w:val="00D60568"/>
    <w:rsid w:val="00D70C7A"/>
    <w:rsid w:val="00D72A29"/>
    <w:rsid w:val="00D761D3"/>
    <w:rsid w:val="00D834E5"/>
    <w:rsid w:val="00D87EED"/>
    <w:rsid w:val="00D96C9C"/>
    <w:rsid w:val="00DA1025"/>
    <w:rsid w:val="00DA10A8"/>
    <w:rsid w:val="00DA37BB"/>
    <w:rsid w:val="00DB0C10"/>
    <w:rsid w:val="00DB0D86"/>
    <w:rsid w:val="00DB123A"/>
    <w:rsid w:val="00DB1291"/>
    <w:rsid w:val="00DB1E08"/>
    <w:rsid w:val="00DB2973"/>
    <w:rsid w:val="00DC0FBA"/>
    <w:rsid w:val="00DC1B56"/>
    <w:rsid w:val="00DC20CC"/>
    <w:rsid w:val="00DC2129"/>
    <w:rsid w:val="00DC587C"/>
    <w:rsid w:val="00DC6570"/>
    <w:rsid w:val="00DD265C"/>
    <w:rsid w:val="00DD3703"/>
    <w:rsid w:val="00DE1C5B"/>
    <w:rsid w:val="00DE48C7"/>
    <w:rsid w:val="00DE5528"/>
    <w:rsid w:val="00DF1AEF"/>
    <w:rsid w:val="00DF25C3"/>
    <w:rsid w:val="00DF5CFF"/>
    <w:rsid w:val="00DF72BB"/>
    <w:rsid w:val="00E00A15"/>
    <w:rsid w:val="00E04062"/>
    <w:rsid w:val="00E049FE"/>
    <w:rsid w:val="00E063C6"/>
    <w:rsid w:val="00E160C1"/>
    <w:rsid w:val="00E2003B"/>
    <w:rsid w:val="00E26887"/>
    <w:rsid w:val="00E279D8"/>
    <w:rsid w:val="00E30092"/>
    <w:rsid w:val="00E319B1"/>
    <w:rsid w:val="00E327A6"/>
    <w:rsid w:val="00E3684F"/>
    <w:rsid w:val="00E42B23"/>
    <w:rsid w:val="00E42C55"/>
    <w:rsid w:val="00E47D3B"/>
    <w:rsid w:val="00E5492F"/>
    <w:rsid w:val="00E5499C"/>
    <w:rsid w:val="00E572B1"/>
    <w:rsid w:val="00E6369A"/>
    <w:rsid w:val="00E70A86"/>
    <w:rsid w:val="00E73E50"/>
    <w:rsid w:val="00E777EC"/>
    <w:rsid w:val="00E80FCD"/>
    <w:rsid w:val="00E84B60"/>
    <w:rsid w:val="00E92E6F"/>
    <w:rsid w:val="00E96CD3"/>
    <w:rsid w:val="00EA2226"/>
    <w:rsid w:val="00EA4D41"/>
    <w:rsid w:val="00EA7DB0"/>
    <w:rsid w:val="00EA7F2F"/>
    <w:rsid w:val="00EB1F85"/>
    <w:rsid w:val="00EB2B39"/>
    <w:rsid w:val="00EB2F97"/>
    <w:rsid w:val="00EB4AFB"/>
    <w:rsid w:val="00EB576F"/>
    <w:rsid w:val="00EB6590"/>
    <w:rsid w:val="00EC00DE"/>
    <w:rsid w:val="00EC21DF"/>
    <w:rsid w:val="00EC30E1"/>
    <w:rsid w:val="00EC3436"/>
    <w:rsid w:val="00EC3B70"/>
    <w:rsid w:val="00EC66BB"/>
    <w:rsid w:val="00EC6EC4"/>
    <w:rsid w:val="00ED0324"/>
    <w:rsid w:val="00ED172A"/>
    <w:rsid w:val="00ED4147"/>
    <w:rsid w:val="00EE01DC"/>
    <w:rsid w:val="00EE26A0"/>
    <w:rsid w:val="00EE28E9"/>
    <w:rsid w:val="00EF1927"/>
    <w:rsid w:val="00F00232"/>
    <w:rsid w:val="00F01A44"/>
    <w:rsid w:val="00F03A41"/>
    <w:rsid w:val="00F03AE6"/>
    <w:rsid w:val="00F11EF6"/>
    <w:rsid w:val="00F14AB3"/>
    <w:rsid w:val="00F14BEC"/>
    <w:rsid w:val="00F224B7"/>
    <w:rsid w:val="00F225C5"/>
    <w:rsid w:val="00F2518E"/>
    <w:rsid w:val="00F2587A"/>
    <w:rsid w:val="00F26AC7"/>
    <w:rsid w:val="00F33470"/>
    <w:rsid w:val="00F3432D"/>
    <w:rsid w:val="00F34E02"/>
    <w:rsid w:val="00F3715D"/>
    <w:rsid w:val="00F37A10"/>
    <w:rsid w:val="00F420C8"/>
    <w:rsid w:val="00F421EF"/>
    <w:rsid w:val="00F42A4C"/>
    <w:rsid w:val="00F526BD"/>
    <w:rsid w:val="00F57CF9"/>
    <w:rsid w:val="00F634A1"/>
    <w:rsid w:val="00F678C7"/>
    <w:rsid w:val="00F7628B"/>
    <w:rsid w:val="00FA1465"/>
    <w:rsid w:val="00FB0B6F"/>
    <w:rsid w:val="00FB2ADE"/>
    <w:rsid w:val="00FB49A5"/>
    <w:rsid w:val="00FB7512"/>
    <w:rsid w:val="00FD277F"/>
    <w:rsid w:val="00FD7547"/>
    <w:rsid w:val="00FE0A72"/>
    <w:rsid w:val="00FE18EF"/>
    <w:rsid w:val="00FE287B"/>
    <w:rsid w:val="00FE6B50"/>
    <w:rsid w:val="00FF1B03"/>
    <w:rsid w:val="00FF22EA"/>
    <w:rsid w:val="00FF3E26"/>
    <w:rsid w:val="00FF438F"/>
    <w:rsid w:val="00FF5F5C"/>
    <w:rsid w:val="021DF3D5"/>
    <w:rsid w:val="0319CDE3"/>
    <w:rsid w:val="076BFA98"/>
    <w:rsid w:val="08209F95"/>
    <w:rsid w:val="09806447"/>
    <w:rsid w:val="0AC6DAB2"/>
    <w:rsid w:val="1218A38C"/>
    <w:rsid w:val="1536BE61"/>
    <w:rsid w:val="1CB5947B"/>
    <w:rsid w:val="1F9E3367"/>
    <w:rsid w:val="20C93D60"/>
    <w:rsid w:val="2639A0B6"/>
    <w:rsid w:val="2ADBBE28"/>
    <w:rsid w:val="2E6F762C"/>
    <w:rsid w:val="2FF92091"/>
    <w:rsid w:val="3074634E"/>
    <w:rsid w:val="36164E46"/>
    <w:rsid w:val="392F7027"/>
    <w:rsid w:val="3EB03998"/>
    <w:rsid w:val="40EB6E41"/>
    <w:rsid w:val="41C671FA"/>
    <w:rsid w:val="42A6978D"/>
    <w:rsid w:val="45AFEEE9"/>
    <w:rsid w:val="46935C3B"/>
    <w:rsid w:val="49C8BE5E"/>
    <w:rsid w:val="4CA7D455"/>
    <w:rsid w:val="59A3E7E1"/>
    <w:rsid w:val="5D24C298"/>
    <w:rsid w:val="5F204BEB"/>
    <w:rsid w:val="606684F8"/>
    <w:rsid w:val="63352729"/>
    <w:rsid w:val="7087093A"/>
    <w:rsid w:val="751BD185"/>
    <w:rsid w:val="75BE1285"/>
    <w:rsid w:val="7694C34B"/>
    <w:rsid w:val="76AD8B57"/>
    <w:rsid w:val="78CD84BB"/>
    <w:rsid w:val="7D55A9AA"/>
    <w:rsid w:val="7EDADE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71579"/>
  <w15:docId w15:val="{CDF51AA5-8F25-4FB8-B4BD-1AC5C8B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6D7121"/>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E160C1"/>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pPr>
    <w:rPr>
      <w:rFonts w:eastAsia="Calibri"/>
      <w:szCs w:val="22"/>
      <w:lang w:bidi="ar-SA"/>
    </w:rPr>
  </w:style>
  <w:style w:type="paragraph" w:customStyle="1" w:styleId="FSBullet3">
    <w:name w:val="FSBullet 3"/>
    <w:basedOn w:val="Normal"/>
    <w:qFormat/>
    <w:rsid w:val="0015187A"/>
    <w:pPr>
      <w:keepNext/>
      <w:widowControl/>
      <w:numPr>
        <w:numId w:val="3"/>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character" w:customStyle="1" w:styleId="normaltextrun">
    <w:name w:val="normaltextrun"/>
    <w:basedOn w:val="DefaultParagraphFont"/>
    <w:rsid w:val="00E5499C"/>
  </w:style>
  <w:style w:type="paragraph" w:customStyle="1" w:styleId="paragraph">
    <w:name w:val="paragraph"/>
    <w:basedOn w:val="Normal"/>
    <w:uiPriority w:val="99"/>
    <w:rsid w:val="00E5499C"/>
    <w:pPr>
      <w:widowControl/>
      <w:spacing w:before="100" w:beforeAutospacing="1" w:after="100" w:afterAutospacing="1"/>
    </w:pPr>
    <w:rPr>
      <w:rFonts w:ascii="Times New Roman" w:eastAsiaTheme="minorHAnsi" w:hAnsi="Times New Roman"/>
      <w:sz w:val="24"/>
      <w:lang w:val="en-NZ" w:eastAsia="en-NZ" w:bidi="ar-SA"/>
    </w:rPr>
  </w:style>
  <w:style w:type="character" w:customStyle="1" w:styleId="eop">
    <w:name w:val="eop"/>
    <w:basedOn w:val="DefaultParagraphFont"/>
    <w:rsid w:val="00E5499C"/>
  </w:style>
  <w:style w:type="table" w:customStyle="1" w:styleId="TableGrid2">
    <w:name w:val="Table Grid2"/>
    <w:basedOn w:val="TableNormal"/>
    <w:next w:val="TableGrid"/>
    <w:rsid w:val="007D7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F1927"/>
    <w:rPr>
      <w:color w:val="605E5C"/>
      <w:shd w:val="clear" w:color="auto" w:fill="E1DFDD"/>
    </w:rPr>
  </w:style>
  <w:style w:type="character" w:customStyle="1" w:styleId="superscript">
    <w:name w:val="superscript"/>
    <w:basedOn w:val="DefaultParagraphFont"/>
    <w:rsid w:val="007E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99980030">
      <w:bodyDiv w:val="1"/>
      <w:marLeft w:val="0"/>
      <w:marRight w:val="0"/>
      <w:marTop w:val="0"/>
      <w:marBottom w:val="0"/>
      <w:divBdr>
        <w:top w:val="none" w:sz="0" w:space="0" w:color="auto"/>
        <w:left w:val="none" w:sz="0" w:space="0" w:color="auto"/>
        <w:bottom w:val="none" w:sz="0" w:space="0" w:color="auto"/>
        <w:right w:val="none" w:sz="0" w:space="0" w:color="auto"/>
      </w:divBdr>
      <w:divsChild>
        <w:div w:id="611282910">
          <w:marLeft w:val="0"/>
          <w:marRight w:val="0"/>
          <w:marTop w:val="0"/>
          <w:marBottom w:val="0"/>
          <w:divBdr>
            <w:top w:val="none" w:sz="0" w:space="0" w:color="auto"/>
            <w:left w:val="none" w:sz="0" w:space="0" w:color="auto"/>
            <w:bottom w:val="none" w:sz="0" w:space="0" w:color="auto"/>
            <w:right w:val="none" w:sz="0" w:space="0" w:color="auto"/>
          </w:divBdr>
        </w:div>
        <w:div w:id="1071542235">
          <w:marLeft w:val="0"/>
          <w:marRight w:val="0"/>
          <w:marTop w:val="0"/>
          <w:marBottom w:val="0"/>
          <w:divBdr>
            <w:top w:val="none" w:sz="0" w:space="0" w:color="auto"/>
            <w:left w:val="none" w:sz="0" w:space="0" w:color="auto"/>
            <w:bottom w:val="none" w:sz="0" w:space="0" w:color="auto"/>
            <w:right w:val="none" w:sz="0" w:space="0" w:color="auto"/>
          </w:divBdr>
        </w:div>
        <w:div w:id="1341542137">
          <w:marLeft w:val="0"/>
          <w:marRight w:val="0"/>
          <w:marTop w:val="0"/>
          <w:marBottom w:val="0"/>
          <w:divBdr>
            <w:top w:val="none" w:sz="0" w:space="0" w:color="auto"/>
            <w:left w:val="none" w:sz="0" w:space="0" w:color="auto"/>
            <w:bottom w:val="none" w:sz="0" w:space="0" w:color="auto"/>
            <w:right w:val="none" w:sz="0" w:space="0" w:color="auto"/>
          </w:divBdr>
        </w:div>
        <w:div w:id="1468860510">
          <w:marLeft w:val="0"/>
          <w:marRight w:val="0"/>
          <w:marTop w:val="0"/>
          <w:marBottom w:val="0"/>
          <w:divBdr>
            <w:top w:val="none" w:sz="0" w:space="0" w:color="auto"/>
            <w:left w:val="none" w:sz="0" w:space="0" w:color="auto"/>
            <w:bottom w:val="none" w:sz="0" w:space="0" w:color="auto"/>
            <w:right w:val="none" w:sz="0" w:space="0" w:color="auto"/>
          </w:divBdr>
        </w:div>
      </w:divsChild>
    </w:div>
    <w:div w:id="403144438">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29174194">
      <w:bodyDiv w:val="1"/>
      <w:marLeft w:val="0"/>
      <w:marRight w:val="0"/>
      <w:marTop w:val="0"/>
      <w:marBottom w:val="0"/>
      <w:divBdr>
        <w:top w:val="none" w:sz="0" w:space="0" w:color="auto"/>
        <w:left w:val="none" w:sz="0" w:space="0" w:color="auto"/>
        <w:bottom w:val="none" w:sz="0" w:space="0" w:color="auto"/>
        <w:right w:val="none" w:sz="0" w:space="0" w:color="auto"/>
      </w:divBdr>
    </w:div>
    <w:div w:id="96851619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08681950">
      <w:bodyDiv w:val="1"/>
      <w:marLeft w:val="0"/>
      <w:marRight w:val="0"/>
      <w:marTop w:val="0"/>
      <w:marBottom w:val="0"/>
      <w:divBdr>
        <w:top w:val="none" w:sz="0" w:space="0" w:color="auto"/>
        <w:left w:val="none" w:sz="0" w:space="0" w:color="auto"/>
        <w:bottom w:val="none" w:sz="0" w:space="0" w:color="auto"/>
        <w:right w:val="none" w:sz="0" w:space="0" w:color="auto"/>
      </w:divBdr>
    </w:div>
    <w:div w:id="1721516716">
      <w:bodyDiv w:val="1"/>
      <w:marLeft w:val="0"/>
      <w:marRight w:val="0"/>
      <w:marTop w:val="0"/>
      <w:marBottom w:val="0"/>
      <w:divBdr>
        <w:top w:val="none" w:sz="0" w:space="0" w:color="auto"/>
        <w:left w:val="none" w:sz="0" w:space="0" w:color="auto"/>
        <w:bottom w:val="none" w:sz="0" w:space="0" w:color="auto"/>
        <w:right w:val="none" w:sz="0" w:space="0" w:color="auto"/>
      </w:divBdr>
      <w:divsChild>
        <w:div w:id="1023702807">
          <w:marLeft w:val="0"/>
          <w:marRight w:val="0"/>
          <w:marTop w:val="0"/>
          <w:marBottom w:val="120"/>
          <w:divBdr>
            <w:top w:val="none" w:sz="0" w:space="0" w:color="auto"/>
            <w:left w:val="none" w:sz="0" w:space="0" w:color="auto"/>
            <w:bottom w:val="none" w:sz="0" w:space="0" w:color="auto"/>
            <w:right w:val="none" w:sz="0" w:space="0" w:color="auto"/>
          </w:divBdr>
          <w:divsChild>
            <w:div w:id="424309563">
              <w:marLeft w:val="0"/>
              <w:marRight w:val="0"/>
              <w:marTop w:val="0"/>
              <w:marBottom w:val="0"/>
              <w:divBdr>
                <w:top w:val="none" w:sz="0" w:space="0" w:color="auto"/>
                <w:left w:val="none" w:sz="0" w:space="0" w:color="auto"/>
                <w:bottom w:val="none" w:sz="0" w:space="0" w:color="auto"/>
                <w:right w:val="none" w:sz="0" w:space="0" w:color="auto"/>
              </w:divBdr>
            </w:div>
          </w:divsChild>
        </w:div>
        <w:div w:id="1151562337">
          <w:marLeft w:val="0"/>
          <w:marRight w:val="0"/>
          <w:marTop w:val="120"/>
          <w:marBottom w:val="120"/>
          <w:divBdr>
            <w:top w:val="none" w:sz="0" w:space="0" w:color="auto"/>
            <w:left w:val="none" w:sz="0" w:space="0" w:color="auto"/>
            <w:bottom w:val="none" w:sz="0" w:space="0" w:color="auto"/>
            <w:right w:val="none" w:sz="0" w:space="0" w:color="auto"/>
          </w:divBdr>
          <w:divsChild>
            <w:div w:id="1416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20%20-%20Beta-%20amylase%20from%20GM%20Bacillus%20licheniformi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legislation.gov.au" TargetMode="Externa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image" Target="media/image2.png"/><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2824D218-B993-4E81-A937-E69693F9DEE6}"/>
</file>

<file path=customXml/itemProps2.xml><?xml version="1.0" encoding="utf-8"?>
<ds:datastoreItem xmlns:ds="http://schemas.openxmlformats.org/officeDocument/2006/customXml" ds:itemID="{E540D619-74CD-461F-9F14-D4BE7FC58F40}"/>
</file>

<file path=customXml/itemProps3.xml><?xml version="1.0" encoding="utf-8"?>
<ds:datastoreItem xmlns:ds="http://schemas.openxmlformats.org/officeDocument/2006/customXml" ds:itemID="{881CE113-6ABE-4B58-9A67-1C8B8F7B6709}"/>
</file>

<file path=customXml/itemProps4.xml><?xml version="1.0" encoding="utf-8"?>
<ds:datastoreItem xmlns:ds="http://schemas.openxmlformats.org/officeDocument/2006/customXml" ds:itemID="{573B1860-4618-4AA2-93AD-FD75C74617A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1157037-24C4-4876-BE37-8AA30D793862}"/>
</file>

<file path=customXml/itemProps6.xml><?xml version="1.0" encoding="utf-8"?>
<ds:datastoreItem xmlns:ds="http://schemas.openxmlformats.org/officeDocument/2006/customXml" ds:itemID="{573B1860-4618-4AA2-93AD-FD75C74617AD}"/>
</file>

<file path=docProps/app.xml><?xml version="1.0" encoding="utf-8"?>
<Properties xmlns="http://schemas.openxmlformats.org/officeDocument/2006/extended-properties" xmlns:vt="http://schemas.openxmlformats.org/officeDocument/2006/docPropsVTypes">
  <Template>Report%20approval</Template>
  <TotalTime>0</TotalTime>
  <Pages>20</Pages>
  <Words>6758</Words>
  <Characters>38524</Characters>
  <Application>Microsoft Office Word</Application>
  <DocSecurity>0</DocSecurity>
  <Lines>321</Lines>
  <Paragraphs>90</Paragraphs>
  <ScaleCrop>false</ScaleCrop>
  <Company>ANZFA</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cridgt</dc:creator>
  <cp:keywords/>
  <cp:lastModifiedBy>Joanna Richards</cp:lastModifiedBy>
  <cp:revision>2</cp:revision>
  <cp:lastPrinted>2022-12-14T22:03:00Z</cp:lastPrinted>
  <dcterms:created xsi:type="dcterms:W3CDTF">2022-12-16T00:39:00Z</dcterms:created>
  <dcterms:modified xsi:type="dcterms:W3CDTF">2022-12-16T00:39:00Z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Classification">
    <vt:lpwstr>1;#OFFICIAL|3776503d-ed4e-4d70-8dfd-8e17b238523b</vt:lpwstr>
  </property>
  <property fmtid="{D5CDD505-2E9C-101B-9397-08002B2CF9AE}" pid="16" name="pd3a3559ef84480a8025c4c7bb6e6dee">
    <vt:lpwstr/>
  </property>
  <property fmtid="{D5CDD505-2E9C-101B-9397-08002B2CF9AE}" pid="17" name="h46016694f704d158a57d0b5238c000e">
    <vt:lpwstr/>
  </property>
  <property fmtid="{D5CDD505-2E9C-101B-9397-08002B2CF9AE}" pid="18" name="Data_x0020_Privacy">
    <vt:lpwstr/>
  </property>
  <property fmtid="{D5CDD505-2E9C-101B-9397-08002B2CF9AE}" pid="19" name="BCS">
    <vt:lpwstr>2;#FOOD STANDARDS:Evaluation|43cb9915-dbd2-4e45-b39d-7bc5c58c72da</vt:lpwstr>
  </property>
  <property fmtid="{D5CDD505-2E9C-101B-9397-08002B2CF9AE}" pid="20" name="Access">
    <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y fmtid="{D5CDD505-2E9C-101B-9397-08002B2CF9AE}" pid="27" name="GrammarlyDocumentId">
    <vt:lpwstr>a161bc9d2bf27a57100cdf2988ab121a0d2dba6d4a5025f6c9169cb5ec334b95</vt:lpwstr>
  </property>
</Properties>
</file>